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5F" w:rsidRPr="00B019DB" w:rsidRDefault="006B7B5F" w:rsidP="00187145">
      <w:pPr>
        <w:jc w:val="center"/>
        <w:rPr>
          <w:rFonts w:ascii="Times New Roman" w:hAnsi="Times New Roman"/>
          <w:sz w:val="32"/>
          <w:szCs w:val="32"/>
        </w:rPr>
      </w:pPr>
      <w:r w:rsidRPr="00B019DB">
        <w:rPr>
          <w:rFonts w:ascii="Times New Roman" w:hAnsi="Times New Roman"/>
          <w:sz w:val="32"/>
          <w:szCs w:val="32"/>
        </w:rPr>
        <w:t>Агентство занятости населения Кондопожского района информирует о предоставлении услуги по содействию самозанятости безработных граждан и предлагает финансовую поддержку в организации собственного дела.</w:t>
      </w:r>
    </w:p>
    <w:p w:rsidR="006B7B5F" w:rsidRPr="00B019DB" w:rsidRDefault="006B7B5F" w:rsidP="00187145">
      <w:pPr>
        <w:jc w:val="center"/>
        <w:rPr>
          <w:rFonts w:ascii="Times New Roman" w:hAnsi="Times New Roman"/>
          <w:sz w:val="28"/>
          <w:szCs w:val="28"/>
        </w:rPr>
      </w:pPr>
    </w:p>
    <w:p w:rsidR="006B7B5F" w:rsidRPr="00B019DB" w:rsidRDefault="006B7B5F" w:rsidP="00B019DB">
      <w:pPr>
        <w:jc w:val="center"/>
        <w:rPr>
          <w:rFonts w:ascii="Times New Roman" w:hAnsi="Times New Roman"/>
          <w:b/>
          <w:sz w:val="32"/>
          <w:szCs w:val="32"/>
        </w:rPr>
      </w:pPr>
      <w:r w:rsidRPr="00B019DB">
        <w:rPr>
          <w:rFonts w:ascii="Times New Roman" w:hAnsi="Times New Roman"/>
          <w:b/>
          <w:sz w:val="32"/>
          <w:szCs w:val="32"/>
        </w:rPr>
        <w:t>Постановлением Правительства Республики Карелия от 18.01.2019г. № 13-П размер единовременной финансовой помощи увеличен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6B7B5F" w:rsidRPr="00B019DB" w:rsidRDefault="006B7B5F" w:rsidP="00187145">
      <w:pPr>
        <w:rPr>
          <w:rFonts w:ascii="Times New Roman" w:hAnsi="Times New Roman"/>
          <w:sz w:val="28"/>
          <w:szCs w:val="28"/>
        </w:rPr>
      </w:pPr>
      <w:r w:rsidRPr="00B019DB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B019DB">
        <w:rPr>
          <w:rFonts w:ascii="Times New Roman" w:hAnsi="Times New Roman"/>
          <w:sz w:val="36"/>
          <w:szCs w:val="36"/>
          <w:u w:val="single"/>
        </w:rPr>
        <w:t>100 000</w:t>
      </w:r>
      <w:r w:rsidRPr="00B019DB">
        <w:rPr>
          <w:rFonts w:ascii="Times New Roman" w:hAnsi="Times New Roman"/>
          <w:sz w:val="28"/>
          <w:szCs w:val="28"/>
          <w:u w:val="single"/>
        </w:rPr>
        <w:t xml:space="preserve"> руб</w:t>
      </w:r>
      <w:r w:rsidRPr="00B019DB">
        <w:rPr>
          <w:rFonts w:ascii="Times New Roman" w:hAnsi="Times New Roman"/>
          <w:sz w:val="28"/>
          <w:szCs w:val="28"/>
        </w:rPr>
        <w:t>.- по прочим видам деятельности.</w:t>
      </w:r>
    </w:p>
    <w:p w:rsidR="006B7B5F" w:rsidRPr="00B019DB" w:rsidRDefault="006B7B5F" w:rsidP="00352EE9">
      <w:pPr>
        <w:jc w:val="both"/>
        <w:rPr>
          <w:rFonts w:ascii="Times New Roman" w:hAnsi="Times New Roman"/>
          <w:sz w:val="28"/>
          <w:szCs w:val="28"/>
        </w:rPr>
      </w:pPr>
      <w:r w:rsidRPr="00B019DB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B019DB">
        <w:rPr>
          <w:rFonts w:ascii="Times New Roman" w:hAnsi="Times New Roman"/>
          <w:sz w:val="36"/>
          <w:szCs w:val="36"/>
          <w:u w:val="single"/>
        </w:rPr>
        <w:t>150 000</w:t>
      </w:r>
      <w:r w:rsidRPr="00B019DB">
        <w:rPr>
          <w:rFonts w:ascii="Times New Roman" w:hAnsi="Times New Roman"/>
          <w:sz w:val="28"/>
          <w:szCs w:val="28"/>
          <w:u w:val="single"/>
        </w:rPr>
        <w:t xml:space="preserve"> руб.- </w:t>
      </w:r>
      <w:r w:rsidRPr="00B019DB">
        <w:rPr>
          <w:rFonts w:ascii="Times New Roman" w:hAnsi="Times New Roman"/>
          <w:sz w:val="28"/>
          <w:szCs w:val="28"/>
        </w:rPr>
        <w:t>в сферах растениеводство, животноводство, рыбоводство, лесоводство, лесозаготовки, обрабатывающее производство (кроме ремонта и монтажа машин и оборудования), строительство зданий, строительство инженерных сооружений, осуществления деятельности гостиниц и прочих мест для временного проживания.</w:t>
      </w:r>
    </w:p>
    <w:p w:rsidR="006B7B5F" w:rsidRPr="00B019DB" w:rsidRDefault="006B7B5F">
      <w:pPr>
        <w:rPr>
          <w:rFonts w:ascii="Times New Roman" w:hAnsi="Times New Roman"/>
          <w:sz w:val="28"/>
          <w:szCs w:val="28"/>
          <w:u w:val="single"/>
        </w:rPr>
      </w:pPr>
      <w:r w:rsidRPr="00B019DB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B019DB">
        <w:rPr>
          <w:rFonts w:ascii="Times New Roman" w:hAnsi="Times New Roman"/>
          <w:sz w:val="36"/>
          <w:szCs w:val="36"/>
          <w:u w:val="single"/>
        </w:rPr>
        <w:t>200 000</w:t>
      </w:r>
      <w:r w:rsidRPr="00B019DB">
        <w:rPr>
          <w:rFonts w:ascii="Times New Roman" w:hAnsi="Times New Roman"/>
          <w:sz w:val="28"/>
          <w:szCs w:val="28"/>
          <w:u w:val="single"/>
        </w:rPr>
        <w:t xml:space="preserve"> руб.-</w:t>
      </w:r>
      <w:r w:rsidRPr="00B019DB">
        <w:rPr>
          <w:rFonts w:ascii="Times New Roman" w:hAnsi="Times New Roman"/>
          <w:sz w:val="28"/>
          <w:szCs w:val="28"/>
        </w:rPr>
        <w:t xml:space="preserve"> гражданам предпенсионного возраста, женщинам, имеющим несовершеннолетних детей.</w:t>
      </w:r>
    </w:p>
    <w:p w:rsidR="006B7B5F" w:rsidRPr="00B019DB" w:rsidRDefault="006B7B5F" w:rsidP="00187145">
      <w:pPr>
        <w:rPr>
          <w:rFonts w:ascii="Times New Roman" w:hAnsi="Times New Roman"/>
          <w:sz w:val="28"/>
          <w:szCs w:val="28"/>
          <w:u w:val="single"/>
        </w:rPr>
      </w:pPr>
      <w:r w:rsidRPr="00B019DB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B019DB">
        <w:rPr>
          <w:rFonts w:ascii="Times New Roman" w:hAnsi="Times New Roman"/>
          <w:sz w:val="36"/>
          <w:szCs w:val="36"/>
          <w:u w:val="single"/>
        </w:rPr>
        <w:t>200 000</w:t>
      </w:r>
      <w:r w:rsidRPr="00B019DB">
        <w:rPr>
          <w:rFonts w:ascii="Times New Roman" w:hAnsi="Times New Roman"/>
          <w:sz w:val="28"/>
          <w:szCs w:val="28"/>
          <w:u w:val="single"/>
        </w:rPr>
        <w:t xml:space="preserve"> руб.-</w:t>
      </w:r>
      <w:r w:rsidRPr="00B019DB">
        <w:rPr>
          <w:rFonts w:ascii="Times New Roman" w:hAnsi="Times New Roman"/>
          <w:sz w:val="28"/>
          <w:szCs w:val="28"/>
        </w:rPr>
        <w:t xml:space="preserve"> в сфере предоставления услуг по дневному уходу за детьми; на организацию своего дела инвалидами;</w:t>
      </w:r>
    </w:p>
    <w:p w:rsidR="006B7B5F" w:rsidRPr="00B019DB" w:rsidRDefault="006B7B5F">
      <w:pPr>
        <w:rPr>
          <w:rFonts w:ascii="Times New Roman" w:hAnsi="Times New Roman"/>
          <w:sz w:val="28"/>
          <w:szCs w:val="28"/>
        </w:rPr>
      </w:pPr>
      <w:r w:rsidRPr="00B019DB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B019DB">
        <w:rPr>
          <w:rFonts w:ascii="Times New Roman" w:hAnsi="Times New Roman"/>
          <w:sz w:val="36"/>
          <w:szCs w:val="36"/>
          <w:u w:val="single"/>
        </w:rPr>
        <w:t>250 000</w:t>
      </w:r>
      <w:r w:rsidRPr="00B019DB">
        <w:rPr>
          <w:rFonts w:ascii="Times New Roman" w:hAnsi="Times New Roman"/>
          <w:sz w:val="28"/>
          <w:szCs w:val="28"/>
          <w:u w:val="single"/>
        </w:rPr>
        <w:t xml:space="preserve"> руб</w:t>
      </w:r>
      <w:r w:rsidRPr="00B019DB">
        <w:rPr>
          <w:rFonts w:ascii="Times New Roman" w:hAnsi="Times New Roman"/>
          <w:sz w:val="28"/>
          <w:szCs w:val="28"/>
        </w:rPr>
        <w:t>. - безработным, имеющим инвалидность, при организации перевозок пассажиров и багажа легковым такси.</w:t>
      </w:r>
    </w:p>
    <w:p w:rsidR="006B7B5F" w:rsidRPr="00B019DB" w:rsidRDefault="006B7B5F">
      <w:pPr>
        <w:rPr>
          <w:rFonts w:ascii="Times New Roman" w:hAnsi="Times New Roman"/>
          <w:sz w:val="28"/>
          <w:szCs w:val="28"/>
        </w:rPr>
      </w:pPr>
    </w:p>
    <w:p w:rsidR="006B7B5F" w:rsidRPr="00B019DB" w:rsidRDefault="006B7B5F">
      <w:pPr>
        <w:rPr>
          <w:rFonts w:ascii="Times New Roman" w:hAnsi="Times New Roman"/>
          <w:sz w:val="28"/>
          <w:szCs w:val="28"/>
        </w:rPr>
      </w:pPr>
    </w:p>
    <w:p w:rsidR="006B7B5F" w:rsidRPr="00B019DB" w:rsidRDefault="006B7B5F">
      <w:pPr>
        <w:rPr>
          <w:rFonts w:ascii="Times New Roman" w:hAnsi="Times New Roman"/>
          <w:sz w:val="28"/>
          <w:szCs w:val="28"/>
        </w:rPr>
      </w:pPr>
    </w:p>
    <w:p w:rsidR="006B7B5F" w:rsidRPr="00B019DB" w:rsidRDefault="006B7B5F">
      <w:pPr>
        <w:rPr>
          <w:rFonts w:ascii="Times New Roman" w:hAnsi="Times New Roman"/>
          <w:sz w:val="28"/>
          <w:szCs w:val="28"/>
        </w:rPr>
      </w:pPr>
    </w:p>
    <w:p w:rsidR="006B7B5F" w:rsidRPr="00B019DB" w:rsidRDefault="006B7B5F">
      <w:pPr>
        <w:rPr>
          <w:rFonts w:ascii="Times New Roman" w:hAnsi="Times New Roman"/>
          <w:sz w:val="28"/>
          <w:szCs w:val="28"/>
        </w:rPr>
      </w:pPr>
    </w:p>
    <w:p w:rsidR="006B7B5F" w:rsidRPr="00B019DB" w:rsidRDefault="006B7B5F" w:rsidP="00187145">
      <w:pPr>
        <w:jc w:val="center"/>
        <w:rPr>
          <w:rFonts w:ascii="Times New Roman" w:hAnsi="Times New Roman"/>
          <w:sz w:val="28"/>
          <w:szCs w:val="28"/>
        </w:rPr>
      </w:pPr>
      <w:r w:rsidRPr="00B019DB">
        <w:rPr>
          <w:rFonts w:ascii="Times New Roman" w:hAnsi="Times New Roman"/>
          <w:sz w:val="28"/>
          <w:szCs w:val="28"/>
        </w:rPr>
        <w:t>Желающие открыть собственное дело, обращайтесь в Агентство занятости населения Кондопожского района, по адресу: г.Кондопога, Октябрьское шоссе, д.17, каб.11,13, телефон: 7-73-49, 7-86-82</w:t>
      </w:r>
    </w:p>
    <w:sectPr w:rsidR="006B7B5F" w:rsidRPr="00B019DB" w:rsidSect="005C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E9"/>
    <w:rsid w:val="00071D53"/>
    <w:rsid w:val="00187145"/>
    <w:rsid w:val="00315005"/>
    <w:rsid w:val="00352EE9"/>
    <w:rsid w:val="005C6970"/>
    <w:rsid w:val="006B7B5F"/>
    <w:rsid w:val="00802908"/>
    <w:rsid w:val="008B538D"/>
    <w:rsid w:val="00970EC3"/>
    <w:rsid w:val="00B019DB"/>
    <w:rsid w:val="00C5162F"/>
    <w:rsid w:val="00D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mitenina</dc:creator>
  <cp:keywords/>
  <dc:description/>
  <cp:lastModifiedBy>shestack</cp:lastModifiedBy>
  <cp:revision>4</cp:revision>
  <cp:lastPrinted>2019-01-30T10:49:00Z</cp:lastPrinted>
  <dcterms:created xsi:type="dcterms:W3CDTF">2019-01-29T06:48:00Z</dcterms:created>
  <dcterms:modified xsi:type="dcterms:W3CDTF">2019-01-30T10:52:00Z</dcterms:modified>
</cp:coreProperties>
</file>