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3" w:rsidRPr="001E1EA3" w:rsidRDefault="00B56D33" w:rsidP="001E1EA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56D33" w:rsidRPr="001E1EA3" w:rsidRDefault="00B56D33" w:rsidP="001E1EA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Кондопожского района</w:t>
      </w:r>
    </w:p>
    <w:p w:rsidR="00B56D33" w:rsidRPr="001E1EA3" w:rsidRDefault="00B56D33" w:rsidP="001E1EA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6D33" w:rsidRPr="001E1EA3" w:rsidRDefault="00B56D33" w:rsidP="001E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B56D33" w:rsidRPr="001E1EA3" w:rsidRDefault="00B56D33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56D33" w:rsidRPr="001E1EA3" w:rsidRDefault="00B56D33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1E1EA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77/6-4</w:t>
      </w:r>
      <w:r w:rsidRPr="001E1E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E1EA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56D33" w:rsidRPr="001E1EA3" w:rsidRDefault="00B56D33" w:rsidP="001E1EA3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hAnsi="Times New Roman" w:cs="Times New Roman"/>
          <w:sz w:val="28"/>
          <w:szCs w:val="28"/>
          <w:lang w:eastAsia="ru-RU"/>
        </w:rPr>
        <w:t>г. Кондопога</w:t>
      </w:r>
    </w:p>
    <w:p w:rsidR="00B56D33" w:rsidRPr="001E1EA3" w:rsidRDefault="00B56D33" w:rsidP="00462A07">
      <w:pPr>
        <w:shd w:val="clear" w:color="auto" w:fill="FFFFFF"/>
        <w:ind w:right="538"/>
        <w:jc w:val="right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56D33" w:rsidRPr="001E1EA3" w:rsidRDefault="00B56D33" w:rsidP="001E1E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протокола территориальной избирательной комиссии Кондопожского района об итогах голосования на выборах депутатов Совета Новинского сельского посел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ения по одномандатному округу № 7</w:t>
      </w:r>
      <w:r w:rsidRPr="001E1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6D33" w:rsidRPr="001E1EA3" w:rsidRDefault="00B56D33" w:rsidP="001E1E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02 декабря 2018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1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B56D33" w:rsidRPr="001E1EA3" w:rsidRDefault="00B56D33" w:rsidP="00462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56D33" w:rsidRPr="001E1EA3" w:rsidRDefault="00B56D33" w:rsidP="001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Pr="001E1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1E1EA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6D33" w:rsidRPr="001E1EA3" w:rsidRDefault="00B56D33" w:rsidP="001E1E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33" w:rsidRPr="00E60E8F" w:rsidRDefault="00B56D33" w:rsidP="00E60E8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E8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территориальной избирательной комиссии Кондопожского района об итогах голосования на выборах </w:t>
      </w:r>
      <w:bookmarkStart w:id="0" w:name="_GoBack"/>
      <w:bookmarkEnd w:id="0"/>
      <w:r w:rsidRPr="00E60E8F">
        <w:rPr>
          <w:rFonts w:ascii="Times New Roman" w:hAnsi="Times New Roman" w:cs="Times New Roman"/>
          <w:sz w:val="28"/>
          <w:szCs w:val="28"/>
          <w:lang w:eastAsia="ru-RU"/>
        </w:rPr>
        <w:t>депутатов Совета Новинского сельского поселения по одномандатному округу № 7 02 декабря 2018 года.</w:t>
      </w:r>
    </w:p>
    <w:p w:rsidR="00B56D33" w:rsidRDefault="00B56D33" w:rsidP="00E60E8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Признать выборы депутатов Совета Новинского сельского поселения по одномандатному округу №7 «02» декабря 2018 года состоявшимися.</w:t>
      </w:r>
    </w:p>
    <w:p w:rsidR="00B56D33" w:rsidRDefault="00B56D33" w:rsidP="00E60E8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ч. 2 ст. 55 Закона Республики Карелия «О муниципальных выборах в Республике Карелия» зарегистрированный кандидат Гладышев Сергей Станиславович, получивший наибольшее по сравнению с другими кандидатами число голосов избирателей, принявших участие в голосовании, признан избранным депутатом Совета Новинского сельского поселения по одномандатному избирательному округу №7.</w:t>
      </w:r>
    </w:p>
    <w:p w:rsidR="00B56D33" w:rsidRPr="00E60E8F" w:rsidRDefault="00B56D33" w:rsidP="00E60E8F">
      <w:pPr>
        <w:pStyle w:val="ListParagraph"/>
        <w:shd w:val="clear" w:color="auto" w:fill="FFFFFF"/>
        <w:ind w:left="8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33" w:rsidRPr="001E1EA3" w:rsidRDefault="00B56D33" w:rsidP="00462A07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33" w:rsidRPr="001E1EA3" w:rsidRDefault="00B56D33" w:rsidP="00462A07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33" w:rsidRPr="00A72B81" w:rsidRDefault="00B56D33" w:rsidP="001E1EA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территориальной избирательной </w:t>
      </w:r>
    </w:p>
    <w:p w:rsidR="00B56D33" w:rsidRPr="00A72B81" w:rsidRDefault="00B56D33" w:rsidP="001E1EA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  <w:t xml:space="preserve">Ж.Ж. Сураева </w:t>
      </w:r>
    </w:p>
    <w:p w:rsidR="00B56D33" w:rsidRPr="00A72B81" w:rsidRDefault="00B56D33" w:rsidP="001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33" w:rsidRPr="00A72B81" w:rsidRDefault="00B56D33" w:rsidP="001E1EA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Секретарь территориальной избирательной</w:t>
      </w:r>
    </w:p>
    <w:p w:rsidR="00B56D33" w:rsidRPr="001E1EA3" w:rsidRDefault="00B56D33" w:rsidP="00E60E8F">
      <w:pPr>
        <w:spacing w:after="0" w:line="240" w:lineRule="auto"/>
        <w:jc w:val="both"/>
        <w:rPr>
          <w:sz w:val="28"/>
          <w:szCs w:val="28"/>
        </w:rPr>
      </w:pP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  <w:t>Н.А. Тихонова</w:t>
      </w:r>
    </w:p>
    <w:sectPr w:rsidR="00B56D33" w:rsidRPr="001E1EA3" w:rsidSect="00D5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F4"/>
    <w:multiLevelType w:val="hybridMultilevel"/>
    <w:tmpl w:val="101090FA"/>
    <w:lvl w:ilvl="0" w:tplc="5BBA82D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56CAC"/>
    <w:multiLevelType w:val="hybridMultilevel"/>
    <w:tmpl w:val="1DFA55B4"/>
    <w:lvl w:ilvl="0" w:tplc="76BCAF5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A3"/>
    <w:rsid w:val="00093D6F"/>
    <w:rsid w:val="00094E19"/>
    <w:rsid w:val="000F0362"/>
    <w:rsid w:val="001E1EA3"/>
    <w:rsid w:val="00360B57"/>
    <w:rsid w:val="00396EA3"/>
    <w:rsid w:val="003B3085"/>
    <w:rsid w:val="00462A07"/>
    <w:rsid w:val="004B7DFB"/>
    <w:rsid w:val="005648FF"/>
    <w:rsid w:val="00600191"/>
    <w:rsid w:val="008B3A9B"/>
    <w:rsid w:val="009A6656"/>
    <w:rsid w:val="00A72B81"/>
    <w:rsid w:val="00B56D33"/>
    <w:rsid w:val="00B67CC2"/>
    <w:rsid w:val="00BF7A5B"/>
    <w:rsid w:val="00CE1204"/>
    <w:rsid w:val="00D57109"/>
    <w:rsid w:val="00D83E68"/>
    <w:rsid w:val="00E60E8F"/>
    <w:rsid w:val="00ED1A28"/>
    <w:rsid w:val="00FC3D06"/>
    <w:rsid w:val="00F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0E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210</Words>
  <Characters>1201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2018-12-02T13:12:00Z</dcterms:created>
  <dcterms:modified xsi:type="dcterms:W3CDTF">2018-12-10T06:28:00Z</dcterms:modified>
</cp:coreProperties>
</file>