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1B" w:rsidRPr="006224A7" w:rsidRDefault="005F641B" w:rsidP="00D75EAC">
      <w:pPr>
        <w:spacing w:line="360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6224A7">
        <w:rPr>
          <w:b/>
          <w:bCs/>
          <w:sz w:val="28"/>
          <w:szCs w:val="28"/>
          <w:lang w:eastAsia="en-US"/>
        </w:rPr>
        <w:t>Территориальная избирательная комиссия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224A7">
        <w:rPr>
          <w:b/>
          <w:bCs/>
          <w:sz w:val="28"/>
          <w:szCs w:val="28"/>
          <w:lang w:eastAsia="en-US"/>
        </w:rPr>
        <w:t>Кондопожского района</w:t>
      </w:r>
    </w:p>
    <w:p w:rsidR="005F641B" w:rsidRDefault="005F641B" w:rsidP="00E32046">
      <w:pPr>
        <w:spacing w:line="360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6224A7">
        <w:rPr>
          <w:b/>
          <w:bCs/>
          <w:sz w:val="28"/>
          <w:szCs w:val="28"/>
          <w:lang w:eastAsia="en-US"/>
        </w:rPr>
        <w:t>РЕШЕНИЕ</w:t>
      </w:r>
    </w:p>
    <w:p w:rsidR="005F641B" w:rsidRPr="006224A7" w:rsidRDefault="005F641B" w:rsidP="00D75EAC">
      <w:pPr>
        <w:spacing w:line="360" w:lineRule="auto"/>
        <w:ind w:right="-5"/>
        <w:rPr>
          <w:b/>
          <w:bCs/>
          <w:sz w:val="28"/>
          <w:szCs w:val="28"/>
          <w:lang w:eastAsia="en-US"/>
        </w:rPr>
      </w:pPr>
    </w:p>
    <w:p w:rsidR="005F641B" w:rsidRPr="006224A7" w:rsidRDefault="005F641B" w:rsidP="00BB7B8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25 октября 2018 г.                                    </w:t>
      </w:r>
      <w:r w:rsidRPr="006224A7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72/4-4</w:t>
      </w:r>
    </w:p>
    <w:p w:rsidR="005F641B" w:rsidRPr="006224A7" w:rsidRDefault="005F641B" w:rsidP="00D75EAC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6224A7">
        <w:rPr>
          <w:sz w:val="28"/>
          <w:szCs w:val="28"/>
          <w:lang w:eastAsia="en-US"/>
        </w:rPr>
        <w:t xml:space="preserve">   </w:t>
      </w:r>
      <w:r w:rsidRPr="006224A7">
        <w:rPr>
          <w:sz w:val="28"/>
          <w:szCs w:val="28"/>
        </w:rPr>
        <w:t>г. Кондопога</w:t>
      </w:r>
    </w:p>
    <w:p w:rsidR="005F641B" w:rsidRPr="000743F8" w:rsidRDefault="005F641B" w:rsidP="00D75EAC">
      <w:pPr>
        <w:jc w:val="center"/>
        <w:rPr>
          <w:b/>
          <w:bCs/>
          <w:sz w:val="28"/>
          <w:szCs w:val="28"/>
        </w:rPr>
      </w:pPr>
    </w:p>
    <w:p w:rsidR="005F641B" w:rsidRDefault="005F641B" w:rsidP="00D75EAC">
      <w:pPr>
        <w:ind w:left="180"/>
        <w:jc w:val="center"/>
        <w:rPr>
          <w:b/>
          <w:bCs/>
          <w:sz w:val="28"/>
          <w:szCs w:val="28"/>
        </w:rPr>
      </w:pPr>
      <w:r w:rsidRPr="000743F8">
        <w:rPr>
          <w:b/>
          <w:bCs/>
          <w:sz w:val="28"/>
          <w:szCs w:val="28"/>
        </w:rPr>
        <w:t xml:space="preserve">О регистрации кандидата на должность </w:t>
      </w:r>
    </w:p>
    <w:p w:rsidR="005F641B" w:rsidRDefault="005F641B" w:rsidP="00D75EAC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депутата Совета</w:t>
      </w:r>
      <w:r w:rsidRPr="00074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Гирвасского</w:t>
      </w:r>
      <w:r w:rsidRPr="000743F8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5F641B" w:rsidRDefault="005F641B" w:rsidP="00D75EAC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 округу № 9</w:t>
      </w:r>
    </w:p>
    <w:p w:rsidR="005F641B" w:rsidRPr="000743F8" w:rsidRDefault="005F641B" w:rsidP="00D75EAC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Июдина Ю.А.</w:t>
      </w:r>
    </w:p>
    <w:p w:rsidR="005F641B" w:rsidRDefault="005F641B" w:rsidP="005B019F"/>
    <w:p w:rsidR="005F641B" w:rsidRDefault="005F641B" w:rsidP="005B019F">
      <w:pPr>
        <w:autoSpaceDE w:val="0"/>
        <w:autoSpaceDN w:val="0"/>
        <w:adjustRightInd w:val="0"/>
      </w:pPr>
    </w:p>
    <w:p w:rsidR="005F641B" w:rsidRPr="00A20674" w:rsidRDefault="005F641B" w:rsidP="00A20674">
      <w:pPr>
        <w:spacing w:line="360" w:lineRule="auto"/>
        <w:ind w:firstLine="709"/>
        <w:jc w:val="both"/>
        <w:rPr>
          <w:sz w:val="28"/>
          <w:szCs w:val="28"/>
        </w:rPr>
      </w:pPr>
      <w:r w:rsidRPr="00A20674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в депутаты Совета </w:t>
      </w:r>
      <w:r>
        <w:rPr>
          <w:sz w:val="28"/>
          <w:szCs w:val="28"/>
        </w:rPr>
        <w:t>Гирвасского</w:t>
      </w:r>
      <w:r w:rsidRPr="00A206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одномандатному округу № 9</w:t>
      </w:r>
      <w:r w:rsidRPr="00A20674">
        <w:rPr>
          <w:sz w:val="28"/>
          <w:szCs w:val="28"/>
        </w:rPr>
        <w:t xml:space="preserve"> </w:t>
      </w:r>
      <w:r>
        <w:rPr>
          <w:sz w:val="28"/>
          <w:szCs w:val="28"/>
        </w:rPr>
        <w:t>Июдина Ю.А</w:t>
      </w:r>
      <w:r w:rsidRPr="00A2067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66FFF">
        <w:rPr>
          <w:sz w:val="28"/>
          <w:szCs w:val="28"/>
        </w:rPr>
        <w:t xml:space="preserve">выдвинутого  избирательным объединением «Карельское региональное отделение Политической партии </w:t>
      </w:r>
      <w:r w:rsidRPr="00566FFF">
        <w:rPr>
          <w:b/>
          <w:bCs/>
          <w:sz w:val="28"/>
          <w:szCs w:val="28"/>
        </w:rPr>
        <w:t>ЛДПР</w:t>
      </w:r>
      <w:r w:rsidRPr="00566FFF">
        <w:rPr>
          <w:sz w:val="28"/>
          <w:szCs w:val="28"/>
        </w:rPr>
        <w:t xml:space="preserve"> – Либерально-демократическая партия России»,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</w:t>
      </w:r>
      <w:r w:rsidRPr="00E154CC">
        <w:rPr>
          <w:color w:val="111111"/>
          <w:sz w:val="28"/>
          <w:szCs w:val="28"/>
        </w:rPr>
        <w:t>от 27 июня 2003 года № 683-ЗРК</w:t>
      </w:r>
      <w:r w:rsidRPr="00566FFF">
        <w:rPr>
          <w:sz w:val="28"/>
          <w:szCs w:val="28"/>
        </w:rPr>
        <w:t xml:space="preserve"> «О муниципальных выборах в Республике Карелия»,  Территориальная избирательная комиссия Кондопожского района </w:t>
      </w:r>
      <w:r w:rsidRPr="00566FFF">
        <w:rPr>
          <w:b/>
          <w:bCs/>
          <w:sz w:val="28"/>
          <w:szCs w:val="28"/>
        </w:rPr>
        <w:t>р е ш и л а:</w:t>
      </w:r>
    </w:p>
    <w:p w:rsidR="005F641B" w:rsidRDefault="005F641B" w:rsidP="001E75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Гирвасского</w:t>
      </w:r>
      <w:r w:rsidRPr="001E757E">
        <w:rPr>
          <w:sz w:val="28"/>
          <w:szCs w:val="28"/>
        </w:rPr>
        <w:t xml:space="preserve"> сельского поселения по одномандатному избирательному округу № </w:t>
      </w:r>
      <w:r>
        <w:rPr>
          <w:sz w:val="28"/>
          <w:szCs w:val="28"/>
        </w:rPr>
        <w:t>9</w:t>
      </w:r>
      <w:r w:rsidRPr="001E757E">
        <w:rPr>
          <w:sz w:val="28"/>
          <w:szCs w:val="28"/>
        </w:rPr>
        <w:t xml:space="preserve"> </w:t>
      </w:r>
      <w:r>
        <w:rPr>
          <w:sz w:val="28"/>
          <w:szCs w:val="28"/>
        </w:rPr>
        <w:t>Июдина Юрия Александровича</w:t>
      </w:r>
      <w:r w:rsidRPr="001E757E">
        <w:rPr>
          <w:sz w:val="28"/>
          <w:szCs w:val="28"/>
        </w:rPr>
        <w:t xml:space="preserve">, выдвинутого  избирательным объединением «Карельское региональное отделение Политической партии </w:t>
      </w:r>
      <w:r w:rsidRPr="001E757E">
        <w:rPr>
          <w:b/>
          <w:bCs/>
          <w:sz w:val="28"/>
          <w:szCs w:val="28"/>
        </w:rPr>
        <w:t>ЛДПР</w:t>
      </w:r>
      <w:r w:rsidRPr="001E757E">
        <w:rPr>
          <w:sz w:val="28"/>
          <w:szCs w:val="28"/>
        </w:rPr>
        <w:t xml:space="preserve"> – Либерально-демократическая партия России», </w:t>
      </w:r>
      <w:r>
        <w:rPr>
          <w:sz w:val="28"/>
          <w:szCs w:val="28"/>
        </w:rPr>
        <w:t>1984</w:t>
      </w:r>
      <w:r w:rsidRPr="001E757E">
        <w:rPr>
          <w:sz w:val="28"/>
          <w:szCs w:val="28"/>
        </w:rPr>
        <w:t xml:space="preserve"> года рождения «25» октября 2018</w:t>
      </w:r>
      <w:r>
        <w:rPr>
          <w:sz w:val="28"/>
          <w:szCs w:val="28"/>
        </w:rPr>
        <w:t xml:space="preserve"> года в 17 часов 18</w:t>
      </w:r>
      <w:r w:rsidRPr="001E757E">
        <w:rPr>
          <w:sz w:val="28"/>
          <w:szCs w:val="28"/>
        </w:rPr>
        <w:t xml:space="preserve"> минут.</w:t>
      </w:r>
    </w:p>
    <w:p w:rsidR="005F641B" w:rsidRDefault="005F641B" w:rsidP="001E75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Выдать </w:t>
      </w:r>
      <w:bookmarkStart w:id="0" w:name="_GoBack"/>
      <w:bookmarkEnd w:id="0"/>
      <w:r>
        <w:rPr>
          <w:sz w:val="28"/>
          <w:szCs w:val="28"/>
        </w:rPr>
        <w:t>Июдину Юрию Александровичу</w:t>
      </w:r>
      <w:r w:rsidRPr="001E757E">
        <w:rPr>
          <w:sz w:val="28"/>
          <w:szCs w:val="28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5F641B" w:rsidRDefault="005F641B" w:rsidP="001E75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>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5F641B" w:rsidRPr="001E757E" w:rsidRDefault="005F641B" w:rsidP="001E757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5F641B" w:rsidRPr="00203BC7" w:rsidRDefault="005F641B" w:rsidP="001E757E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8, «против» - 0, «воздержались» - 0</w:t>
      </w:r>
      <w:r w:rsidRPr="00203BC7">
        <w:rPr>
          <w:sz w:val="28"/>
          <w:szCs w:val="28"/>
        </w:rPr>
        <w:t>.</w:t>
      </w:r>
    </w:p>
    <w:p w:rsidR="005F641B" w:rsidRPr="00E154CC" w:rsidRDefault="005F641B" w:rsidP="001E75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Председатель</w:t>
      </w: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территориальной избирательной комиссии</w:t>
      </w: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Кондопожского района                                                                 Ж.Ж. Сураева</w:t>
      </w:r>
    </w:p>
    <w:p w:rsidR="005F641B" w:rsidRPr="00BB7B85" w:rsidRDefault="005F641B" w:rsidP="001E757E">
      <w:pPr>
        <w:jc w:val="both"/>
        <w:rPr>
          <w:sz w:val="28"/>
          <w:szCs w:val="28"/>
        </w:rPr>
      </w:pP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Секретарь</w:t>
      </w: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территориальной избирательной комиссии</w:t>
      </w:r>
    </w:p>
    <w:p w:rsidR="005F641B" w:rsidRPr="00BB7B85" w:rsidRDefault="005F641B" w:rsidP="001E757E">
      <w:pPr>
        <w:jc w:val="both"/>
        <w:rPr>
          <w:sz w:val="28"/>
          <w:szCs w:val="28"/>
        </w:rPr>
      </w:pPr>
      <w:r w:rsidRPr="00BB7B85">
        <w:rPr>
          <w:sz w:val="28"/>
          <w:szCs w:val="28"/>
        </w:rPr>
        <w:t>Кондопожского района                                                                Н.А. Тихонова</w:t>
      </w:r>
    </w:p>
    <w:p w:rsidR="005F641B" w:rsidRDefault="005F641B" w:rsidP="001E757E">
      <w:pPr>
        <w:autoSpaceDE w:val="0"/>
        <w:autoSpaceDN w:val="0"/>
        <w:adjustRightInd w:val="0"/>
        <w:jc w:val="both"/>
      </w:pPr>
    </w:p>
    <w:p w:rsidR="005F641B" w:rsidRDefault="005F641B" w:rsidP="001E757E">
      <w:pPr>
        <w:spacing w:after="120"/>
        <w:jc w:val="both"/>
      </w:pPr>
    </w:p>
    <w:p w:rsidR="005F641B" w:rsidRPr="00A20674" w:rsidRDefault="005F641B" w:rsidP="001E757E">
      <w:pPr>
        <w:spacing w:after="120"/>
        <w:jc w:val="both"/>
        <w:rPr>
          <w:sz w:val="28"/>
          <w:szCs w:val="28"/>
        </w:rPr>
      </w:pPr>
    </w:p>
    <w:sectPr w:rsidR="005F641B" w:rsidRPr="00A20674" w:rsidSect="005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ED1"/>
    <w:multiLevelType w:val="hybridMultilevel"/>
    <w:tmpl w:val="473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9F"/>
    <w:rsid w:val="00005C3D"/>
    <w:rsid w:val="000743F8"/>
    <w:rsid w:val="00091127"/>
    <w:rsid w:val="000C14F7"/>
    <w:rsid w:val="00147971"/>
    <w:rsid w:val="001E494B"/>
    <w:rsid w:val="001E757E"/>
    <w:rsid w:val="00203BC7"/>
    <w:rsid w:val="00237934"/>
    <w:rsid w:val="00254802"/>
    <w:rsid w:val="00301B11"/>
    <w:rsid w:val="0034550E"/>
    <w:rsid w:val="003850E0"/>
    <w:rsid w:val="00396435"/>
    <w:rsid w:val="0042110C"/>
    <w:rsid w:val="004C13D2"/>
    <w:rsid w:val="00507744"/>
    <w:rsid w:val="00566FFF"/>
    <w:rsid w:val="00583DDF"/>
    <w:rsid w:val="005B019F"/>
    <w:rsid w:val="005C3DB3"/>
    <w:rsid w:val="005F641B"/>
    <w:rsid w:val="006224A7"/>
    <w:rsid w:val="00794620"/>
    <w:rsid w:val="007D2F88"/>
    <w:rsid w:val="008721A6"/>
    <w:rsid w:val="008B1E84"/>
    <w:rsid w:val="009D0DA1"/>
    <w:rsid w:val="00A13C92"/>
    <w:rsid w:val="00A20674"/>
    <w:rsid w:val="00A708F4"/>
    <w:rsid w:val="00BB7B85"/>
    <w:rsid w:val="00C56944"/>
    <w:rsid w:val="00D75EAC"/>
    <w:rsid w:val="00E154CC"/>
    <w:rsid w:val="00E32046"/>
    <w:rsid w:val="00E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5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293</Words>
  <Characters>1672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Г. Футрик</dc:creator>
  <cp:keywords/>
  <dc:description/>
  <cp:lastModifiedBy>admin</cp:lastModifiedBy>
  <cp:revision>13</cp:revision>
  <dcterms:created xsi:type="dcterms:W3CDTF">2018-10-18T12:23:00Z</dcterms:created>
  <dcterms:modified xsi:type="dcterms:W3CDTF">2018-11-07T08:22:00Z</dcterms:modified>
</cp:coreProperties>
</file>