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D2" w:rsidRPr="00C12DDD" w:rsidRDefault="000435D2" w:rsidP="00A973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DD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 Кондопожского района</w:t>
      </w:r>
    </w:p>
    <w:p w:rsidR="000435D2" w:rsidRPr="00A97373" w:rsidRDefault="000435D2" w:rsidP="00A973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5D2" w:rsidRPr="00C12DDD" w:rsidRDefault="000435D2" w:rsidP="00C12D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DD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435D2" w:rsidRPr="00A97373" w:rsidRDefault="000435D2" w:rsidP="00A973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5D2" w:rsidRPr="00A97373" w:rsidRDefault="000435D2" w:rsidP="00FB7A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97373">
        <w:rPr>
          <w:rFonts w:ascii="Times New Roman" w:hAnsi="Times New Roman" w:cs="Times New Roman"/>
          <w:sz w:val="28"/>
          <w:szCs w:val="28"/>
        </w:rPr>
        <w:t xml:space="preserve">25 октября 2018 года                   </w:t>
      </w:r>
      <w:bookmarkStart w:id="0" w:name="_GoBack"/>
      <w:bookmarkEnd w:id="0"/>
      <w:r w:rsidRPr="00A9737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97373">
        <w:rPr>
          <w:rFonts w:ascii="Times New Roman" w:hAnsi="Times New Roman" w:cs="Times New Roman"/>
          <w:sz w:val="28"/>
          <w:szCs w:val="28"/>
          <w:lang w:eastAsia="ru-RU"/>
        </w:rPr>
        <w:t>№ 72/2-4</w:t>
      </w:r>
    </w:p>
    <w:p w:rsidR="000435D2" w:rsidRPr="00A97373" w:rsidRDefault="000435D2" w:rsidP="00FB7A1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97373">
        <w:rPr>
          <w:rFonts w:ascii="Times New Roman" w:hAnsi="Times New Roman" w:cs="Times New Roman"/>
          <w:sz w:val="28"/>
          <w:szCs w:val="28"/>
          <w:lang w:eastAsia="ru-RU"/>
        </w:rPr>
        <w:t>г. Кондопога</w:t>
      </w:r>
    </w:p>
    <w:p w:rsidR="000435D2" w:rsidRPr="00A97373" w:rsidRDefault="000435D2" w:rsidP="00A973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5D2" w:rsidRPr="00C12DDD" w:rsidRDefault="000435D2" w:rsidP="00C12D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Территориальной избирательной комиссии Кондопожского района от 19.10.2018 года №71/1-4 «Об аннулировании выдвижения кандидата </w:t>
      </w:r>
      <w:r w:rsidRPr="00C12DDD">
        <w:rPr>
          <w:rFonts w:ascii="Times New Roman" w:hAnsi="Times New Roman" w:cs="Times New Roman"/>
          <w:b/>
          <w:bCs/>
          <w:sz w:val="28"/>
          <w:szCs w:val="28"/>
        </w:rPr>
        <w:t>в депутаты Совета Новинского сельского  поселения четвертого созыва по одномандатному избирательному округу №2 Никитина Сергея Анатольевича»</w:t>
      </w:r>
    </w:p>
    <w:p w:rsidR="000435D2" w:rsidRPr="00A97373" w:rsidRDefault="000435D2" w:rsidP="00A9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5D2" w:rsidRPr="00A97373" w:rsidRDefault="000435D2" w:rsidP="00A9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73">
        <w:rPr>
          <w:rFonts w:ascii="Times New Roman" w:hAnsi="Times New Roman" w:cs="Times New Roman"/>
          <w:sz w:val="28"/>
          <w:szCs w:val="28"/>
        </w:rPr>
        <w:t>На основании решения Территориальной избирательной комиссии Кондопожского района №72/1-4 от 25.10.2018 г. «Об отмене п. 2 Решения Территориальной избирательной комиссии Кондопожского района от 18.10.2018 г. №70/9.1-4 «О регистрации кандидата на должность депутата Совета Новинского сельского поселения по одномандатному избирательному округу №2 Никитина С.А.», руководствуясь п. 31 ст. 38 и п. 2 ст. 76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Кондопожского района р е ш и л а:</w:t>
      </w:r>
    </w:p>
    <w:p w:rsidR="000435D2" w:rsidRPr="00A97373" w:rsidRDefault="000435D2" w:rsidP="00A9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73">
        <w:rPr>
          <w:rFonts w:ascii="Times New Roman" w:hAnsi="Times New Roman" w:cs="Times New Roman"/>
          <w:sz w:val="28"/>
          <w:szCs w:val="28"/>
        </w:rPr>
        <w:t xml:space="preserve">Внести следующие изменения </w:t>
      </w:r>
      <w:r w:rsidRPr="00A97373">
        <w:rPr>
          <w:rFonts w:ascii="Times New Roman" w:hAnsi="Times New Roman" w:cs="Times New Roman"/>
          <w:sz w:val="28"/>
          <w:szCs w:val="28"/>
          <w:lang w:eastAsia="ru-RU"/>
        </w:rPr>
        <w:t xml:space="preserve">в решение Территориальной комиссии Кондопожского района от 19.10.2018 года №71/1-4 «Об аннулировании выдвижения кандидата </w:t>
      </w:r>
      <w:r w:rsidRPr="00A97373">
        <w:rPr>
          <w:rFonts w:ascii="Times New Roman" w:hAnsi="Times New Roman" w:cs="Times New Roman"/>
          <w:sz w:val="28"/>
          <w:szCs w:val="28"/>
        </w:rPr>
        <w:t>в депутаты Совета Новинского сельского поселения четвертого созыва по одномандатному избирательному округу №2 Никитина Сергея Анатольевича»:</w:t>
      </w:r>
    </w:p>
    <w:p w:rsidR="000435D2" w:rsidRPr="00A97373" w:rsidRDefault="000435D2" w:rsidP="00A9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73">
        <w:rPr>
          <w:rFonts w:ascii="Times New Roman" w:hAnsi="Times New Roman" w:cs="Times New Roman"/>
          <w:sz w:val="28"/>
          <w:szCs w:val="28"/>
        </w:rPr>
        <w:t>- в названии решения слово «выдвижения» заменить словом «регистрации»;</w:t>
      </w:r>
    </w:p>
    <w:p w:rsidR="000435D2" w:rsidRPr="00A97373" w:rsidRDefault="000435D2" w:rsidP="00A9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73">
        <w:rPr>
          <w:rFonts w:ascii="Times New Roman" w:hAnsi="Times New Roman" w:cs="Times New Roman"/>
          <w:sz w:val="28"/>
          <w:szCs w:val="28"/>
        </w:rPr>
        <w:t>- в резолютивной части решения в первом абзаце слово «выдвижение» заменить словом «регистрацию»;</w:t>
      </w:r>
    </w:p>
    <w:p w:rsidR="000435D2" w:rsidRPr="00A97373" w:rsidRDefault="000435D2" w:rsidP="00A9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73">
        <w:rPr>
          <w:rFonts w:ascii="Times New Roman" w:hAnsi="Times New Roman" w:cs="Times New Roman"/>
          <w:sz w:val="28"/>
          <w:szCs w:val="28"/>
        </w:rPr>
        <w:t>- - в резолютивной части решения в третьем абзаце слово «выдвижение» заменить словом «регистрация».</w:t>
      </w:r>
    </w:p>
    <w:p w:rsidR="000435D2" w:rsidRPr="00A97373" w:rsidRDefault="000435D2" w:rsidP="00A9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5D2" w:rsidRPr="00A97373" w:rsidRDefault="000435D2" w:rsidP="00A9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73">
        <w:rPr>
          <w:rFonts w:ascii="Times New Roman" w:hAnsi="Times New Roman" w:cs="Times New Roman"/>
          <w:sz w:val="28"/>
          <w:szCs w:val="28"/>
        </w:rPr>
        <w:t>Голосовали: «За» - 7, «Против» - 1, «Воздержались» - 0.</w:t>
      </w:r>
    </w:p>
    <w:p w:rsidR="000435D2" w:rsidRPr="00A97373" w:rsidRDefault="000435D2" w:rsidP="00A9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5D2" w:rsidRPr="00C12DDD" w:rsidRDefault="000435D2" w:rsidP="00FB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D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435D2" w:rsidRPr="00C12DDD" w:rsidRDefault="000435D2" w:rsidP="00FB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12DDD">
        <w:rPr>
          <w:rFonts w:ascii="Times New Roman" w:hAnsi="Times New Roman" w:cs="Times New Roman"/>
          <w:sz w:val="28"/>
          <w:szCs w:val="28"/>
        </w:rPr>
        <w:t>ерриториальной избирательной комиссии</w:t>
      </w:r>
    </w:p>
    <w:p w:rsidR="000435D2" w:rsidRPr="00C12DDD" w:rsidRDefault="000435D2" w:rsidP="00FB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DD">
        <w:rPr>
          <w:rFonts w:ascii="Times New Roman" w:hAnsi="Times New Roman" w:cs="Times New Roman"/>
          <w:sz w:val="28"/>
          <w:szCs w:val="28"/>
        </w:rPr>
        <w:t>Кондопожского района                                                     Ж.Ж. Сураева</w:t>
      </w:r>
    </w:p>
    <w:p w:rsidR="000435D2" w:rsidRPr="00C12DDD" w:rsidRDefault="000435D2" w:rsidP="00FB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5D2" w:rsidRPr="00C12DDD" w:rsidRDefault="000435D2" w:rsidP="00FB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DD">
        <w:rPr>
          <w:rFonts w:ascii="Times New Roman" w:hAnsi="Times New Roman" w:cs="Times New Roman"/>
          <w:sz w:val="28"/>
          <w:szCs w:val="28"/>
        </w:rPr>
        <w:t>Секретарь</w:t>
      </w:r>
    </w:p>
    <w:p w:rsidR="000435D2" w:rsidRPr="00C12DDD" w:rsidRDefault="000435D2" w:rsidP="00FB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12DDD">
        <w:rPr>
          <w:rFonts w:ascii="Times New Roman" w:hAnsi="Times New Roman" w:cs="Times New Roman"/>
          <w:sz w:val="28"/>
          <w:szCs w:val="28"/>
        </w:rPr>
        <w:t>ерриториальной избирательной комиссии</w:t>
      </w:r>
    </w:p>
    <w:p w:rsidR="000435D2" w:rsidRPr="00C12DDD" w:rsidRDefault="000435D2" w:rsidP="00FB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DD">
        <w:rPr>
          <w:rFonts w:ascii="Times New Roman" w:hAnsi="Times New Roman" w:cs="Times New Roman"/>
          <w:sz w:val="28"/>
          <w:szCs w:val="28"/>
        </w:rPr>
        <w:t>Кондопожского района                                                      Н.А. Тихонова</w:t>
      </w:r>
    </w:p>
    <w:p w:rsidR="000435D2" w:rsidRPr="00A97373" w:rsidRDefault="000435D2" w:rsidP="00A9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35D2" w:rsidRPr="00A97373" w:rsidSect="00C12DD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5D2" w:rsidRDefault="000435D2" w:rsidP="00C12DDD">
      <w:pPr>
        <w:spacing w:after="0" w:line="240" w:lineRule="auto"/>
      </w:pPr>
      <w:r>
        <w:separator/>
      </w:r>
    </w:p>
  </w:endnote>
  <w:endnote w:type="continuationSeparator" w:id="0">
    <w:p w:rsidR="000435D2" w:rsidRDefault="000435D2" w:rsidP="00C1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5D2" w:rsidRDefault="000435D2" w:rsidP="00C12DDD">
      <w:pPr>
        <w:spacing w:after="0" w:line="240" w:lineRule="auto"/>
      </w:pPr>
      <w:r>
        <w:separator/>
      </w:r>
    </w:p>
  </w:footnote>
  <w:footnote w:type="continuationSeparator" w:id="0">
    <w:p w:rsidR="000435D2" w:rsidRDefault="000435D2" w:rsidP="00C1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D2" w:rsidRDefault="000435D2">
    <w:pPr>
      <w:pStyle w:val="Header"/>
      <w:jc w:val="right"/>
    </w:pPr>
    <w:fldSimple w:instr="PAGE   \* MERGEFORMAT">
      <w:r>
        <w:rPr>
          <w:noProof/>
        </w:rPr>
        <w:t>2</w:t>
      </w:r>
    </w:fldSimple>
  </w:p>
  <w:p w:rsidR="000435D2" w:rsidRDefault="000435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97E"/>
    <w:rsid w:val="000435D2"/>
    <w:rsid w:val="00043E6C"/>
    <w:rsid w:val="000A197A"/>
    <w:rsid w:val="000A76B5"/>
    <w:rsid w:val="00172751"/>
    <w:rsid w:val="001748A3"/>
    <w:rsid w:val="00175651"/>
    <w:rsid w:val="001835F6"/>
    <w:rsid w:val="001A78EF"/>
    <w:rsid w:val="001F090E"/>
    <w:rsid w:val="002B6AFE"/>
    <w:rsid w:val="00360B57"/>
    <w:rsid w:val="00387C8E"/>
    <w:rsid w:val="0046660C"/>
    <w:rsid w:val="00483425"/>
    <w:rsid w:val="00536217"/>
    <w:rsid w:val="00570480"/>
    <w:rsid w:val="00596D64"/>
    <w:rsid w:val="005A3F45"/>
    <w:rsid w:val="005F28EF"/>
    <w:rsid w:val="00627217"/>
    <w:rsid w:val="00641E32"/>
    <w:rsid w:val="006A2C8B"/>
    <w:rsid w:val="006E14D1"/>
    <w:rsid w:val="006F22F3"/>
    <w:rsid w:val="007C31A7"/>
    <w:rsid w:val="007F5C2D"/>
    <w:rsid w:val="0081401B"/>
    <w:rsid w:val="00831E35"/>
    <w:rsid w:val="008508F6"/>
    <w:rsid w:val="00871EE0"/>
    <w:rsid w:val="00920B68"/>
    <w:rsid w:val="00927FA7"/>
    <w:rsid w:val="00971B18"/>
    <w:rsid w:val="00982448"/>
    <w:rsid w:val="00A27127"/>
    <w:rsid w:val="00A83FA0"/>
    <w:rsid w:val="00A86A69"/>
    <w:rsid w:val="00A94844"/>
    <w:rsid w:val="00A97373"/>
    <w:rsid w:val="00B00DE3"/>
    <w:rsid w:val="00B5088A"/>
    <w:rsid w:val="00BA4BF3"/>
    <w:rsid w:val="00BE34D7"/>
    <w:rsid w:val="00BF263D"/>
    <w:rsid w:val="00C12DDD"/>
    <w:rsid w:val="00C537EB"/>
    <w:rsid w:val="00C75C3C"/>
    <w:rsid w:val="00CC2622"/>
    <w:rsid w:val="00D02F0D"/>
    <w:rsid w:val="00D426FF"/>
    <w:rsid w:val="00D47580"/>
    <w:rsid w:val="00DC0470"/>
    <w:rsid w:val="00E23376"/>
    <w:rsid w:val="00E4597A"/>
    <w:rsid w:val="00E84993"/>
    <w:rsid w:val="00F1397E"/>
    <w:rsid w:val="00F8327B"/>
    <w:rsid w:val="00FB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C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F5C2D"/>
    <w:pPr>
      <w:ind w:left="720"/>
    </w:pPr>
  </w:style>
  <w:style w:type="paragraph" w:styleId="Header">
    <w:name w:val="header"/>
    <w:basedOn w:val="Normal"/>
    <w:link w:val="HeaderChar"/>
    <w:uiPriority w:val="99"/>
    <w:rsid w:val="00C1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2DDD"/>
  </w:style>
  <w:style w:type="paragraph" w:styleId="Footer">
    <w:name w:val="footer"/>
    <w:basedOn w:val="Normal"/>
    <w:link w:val="FooterChar"/>
    <w:uiPriority w:val="99"/>
    <w:rsid w:val="00C1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2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298</Words>
  <Characters>1705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2018-10-26T13:26:00Z</cp:lastPrinted>
  <dcterms:created xsi:type="dcterms:W3CDTF">2018-10-26T12:52:00Z</dcterms:created>
  <dcterms:modified xsi:type="dcterms:W3CDTF">2018-11-07T08:07:00Z</dcterms:modified>
</cp:coreProperties>
</file>