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7" w:rsidRPr="00BD4216" w:rsidRDefault="00326E57" w:rsidP="002A7028">
      <w:pPr>
        <w:jc w:val="center"/>
        <w:rPr>
          <w:rFonts w:ascii="Times New Roman" w:hAnsi="Times New Roman"/>
          <w:b/>
          <w:sz w:val="24"/>
          <w:szCs w:val="24"/>
        </w:rPr>
      </w:pPr>
      <w:r w:rsidRPr="00BD421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26E57" w:rsidRPr="000F399B" w:rsidRDefault="00326E57" w:rsidP="002A7028">
      <w:pPr>
        <w:jc w:val="center"/>
        <w:rPr>
          <w:rFonts w:ascii="Times New Roman" w:hAnsi="Times New Roman"/>
          <w:b/>
          <w:sz w:val="24"/>
          <w:szCs w:val="24"/>
        </w:rPr>
      </w:pPr>
      <w:r w:rsidRPr="000F399B">
        <w:rPr>
          <w:rFonts w:ascii="Times New Roman" w:hAnsi="Times New Roman"/>
          <w:b/>
          <w:sz w:val="24"/>
          <w:szCs w:val="24"/>
        </w:rPr>
        <w:t>заседания межведомственной комиссии по вопросам санитарно-эпидемиологического благополучия населения  на территории Кондопожского муниципального района.</w:t>
      </w:r>
    </w:p>
    <w:p w:rsidR="00326E57" w:rsidRDefault="00326E57" w:rsidP="002A7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Кондопога                                                                                                                16</w:t>
      </w:r>
      <w:r w:rsidRPr="00BD4216">
        <w:rPr>
          <w:rFonts w:ascii="Times New Roman" w:hAnsi="Times New Roman"/>
          <w:sz w:val="24"/>
          <w:szCs w:val="24"/>
        </w:rPr>
        <w:t>.03.2020 г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326E57" w:rsidRDefault="00326E57" w:rsidP="002A7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Председательствовал:   Дубень Анжелика Николаевна – Председатель СПЭК, заместитель главы Администрации  Кондопожского муниципального района по социальным вопросам.</w:t>
      </w:r>
    </w:p>
    <w:p w:rsidR="00326E57" w:rsidRDefault="00326E57" w:rsidP="002A70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0" w:type="auto"/>
        <w:tblLook w:val="00A0"/>
      </w:tblPr>
      <w:tblGrid>
        <w:gridCol w:w="2093"/>
        <w:gridCol w:w="7478"/>
      </w:tblGrid>
      <w:tr w:rsidR="00326E57" w:rsidRPr="00A85AE9" w:rsidTr="00A85AE9">
        <w:tc>
          <w:tcPr>
            <w:tcW w:w="2093" w:type="dxa"/>
          </w:tcPr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>Хяникяйнен В.В.</w:t>
            </w:r>
          </w:p>
        </w:tc>
        <w:tc>
          <w:tcPr>
            <w:tcW w:w="7478" w:type="dxa"/>
          </w:tcPr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>- главный специалист-эксперт территориального отдела Управления Роспотребнадзора по РК в Кондопожском, Медвежьегорском и Пудожском районах,</w:t>
            </w:r>
          </w:p>
        </w:tc>
      </w:tr>
      <w:tr w:rsidR="00326E57" w:rsidRPr="00A85AE9" w:rsidTr="00A85AE9">
        <w:tc>
          <w:tcPr>
            <w:tcW w:w="2093" w:type="dxa"/>
          </w:tcPr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>Егорова Л.В.</w:t>
            </w:r>
          </w:p>
        </w:tc>
        <w:tc>
          <w:tcPr>
            <w:tcW w:w="7478" w:type="dxa"/>
          </w:tcPr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>-главный врач ГБУЗ «Кондопожская ЦРБ»</w:t>
            </w:r>
          </w:p>
        </w:tc>
      </w:tr>
      <w:tr w:rsidR="00326E57" w:rsidRPr="00A85AE9" w:rsidTr="00A85AE9">
        <w:tc>
          <w:tcPr>
            <w:tcW w:w="2093" w:type="dxa"/>
          </w:tcPr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>Герасимков Ф.А.</w:t>
            </w:r>
          </w:p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Плюстина Е.В.</w:t>
            </w:r>
          </w:p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Вагизова М.Ю.</w:t>
            </w:r>
          </w:p>
        </w:tc>
        <w:tc>
          <w:tcPr>
            <w:tcW w:w="7478" w:type="dxa"/>
          </w:tcPr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AE9">
              <w:rPr>
                <w:rFonts w:ascii="Times New Roman" w:hAnsi="Times New Roman"/>
                <w:sz w:val="24"/>
                <w:szCs w:val="24"/>
              </w:rPr>
              <w:t xml:space="preserve">-начальник отдела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АКМР</w:t>
            </w:r>
          </w:p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E57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социальной политики АКМР</w:t>
            </w:r>
          </w:p>
          <w:p w:rsidR="00326E57" w:rsidRPr="00A85AE9" w:rsidRDefault="00326E57" w:rsidP="00A85A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-и.о. начальника Управления ЖКХ АКМР</w:t>
            </w:r>
          </w:p>
        </w:tc>
      </w:tr>
    </w:tbl>
    <w:p w:rsidR="00326E57" w:rsidRDefault="00326E57" w:rsidP="002A7028">
      <w:pPr>
        <w:tabs>
          <w:tab w:val="left" w:pos="8460"/>
        </w:tabs>
        <w:spacing w:after="0"/>
        <w:ind w:right="33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8460"/>
        </w:tabs>
        <w:spacing w:after="0"/>
        <w:ind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Приглашённые: (лист присутствующих прилагается)</w:t>
      </w:r>
    </w:p>
    <w:p w:rsidR="00326E57" w:rsidRDefault="00326E57" w:rsidP="002A7028">
      <w:pPr>
        <w:tabs>
          <w:tab w:val="left" w:pos="8460"/>
        </w:tabs>
        <w:spacing w:after="0"/>
        <w:ind w:right="33"/>
        <w:rPr>
          <w:rFonts w:ascii="Times New Roman" w:hAnsi="Times New Roman"/>
          <w:sz w:val="24"/>
          <w:szCs w:val="24"/>
        </w:rPr>
      </w:pPr>
    </w:p>
    <w:p w:rsidR="00326E57" w:rsidRPr="00BD4216" w:rsidRDefault="00326E57" w:rsidP="00BD4216">
      <w:pPr>
        <w:tabs>
          <w:tab w:val="left" w:pos="8460"/>
        </w:tabs>
        <w:spacing w:after="0"/>
        <w:ind w:right="33"/>
        <w:jc w:val="center"/>
        <w:rPr>
          <w:rFonts w:ascii="Times New Roman" w:hAnsi="Times New Roman"/>
          <w:b/>
          <w:sz w:val="24"/>
          <w:szCs w:val="24"/>
        </w:rPr>
      </w:pPr>
      <w:r w:rsidRPr="00BD4216">
        <w:rPr>
          <w:rFonts w:ascii="Times New Roman" w:hAnsi="Times New Roman"/>
          <w:b/>
          <w:sz w:val="24"/>
          <w:szCs w:val="24"/>
        </w:rPr>
        <w:t>Повестка дня: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D4216">
        <w:rPr>
          <w:rFonts w:ascii="Times New Roman" w:hAnsi="Times New Roman"/>
          <w:sz w:val="24"/>
          <w:szCs w:val="24"/>
        </w:rPr>
        <w:t>О мерах по снижению рисков завоза и распространения новой коронавирусной инфекции (2019-nCoV) на территории Кондопожского муниципального района.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216">
        <w:rPr>
          <w:rFonts w:ascii="Times New Roman" w:hAnsi="Times New Roman"/>
          <w:sz w:val="24"/>
          <w:szCs w:val="24"/>
        </w:rPr>
        <w:t>Докладывает В.В. Хяникяйнен.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216">
        <w:rPr>
          <w:rFonts w:ascii="Times New Roman" w:hAnsi="Times New Roman"/>
          <w:sz w:val="24"/>
          <w:szCs w:val="24"/>
        </w:rPr>
        <w:t xml:space="preserve">2. О мероприятиях, выполняемых ГБУЗ «Кондопожская ЦРБ», по  недопущению распространения заболеваний, вызванных новым коронавирусом., проблемах, возникающих при выполнении данных мероприятий. 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216">
        <w:rPr>
          <w:rFonts w:ascii="Times New Roman" w:hAnsi="Times New Roman"/>
          <w:sz w:val="24"/>
          <w:szCs w:val="24"/>
        </w:rPr>
        <w:t>Докладывает Л.В. Егорова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4216">
        <w:rPr>
          <w:rFonts w:ascii="Times New Roman" w:hAnsi="Times New Roman"/>
          <w:sz w:val="24"/>
          <w:szCs w:val="24"/>
        </w:rPr>
        <w:t xml:space="preserve">3. О внесении изменений в Состав СПЭК. Вопросы организации деятельности СПЭК. 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4216">
        <w:rPr>
          <w:rFonts w:ascii="Times New Roman" w:hAnsi="Times New Roman"/>
          <w:sz w:val="24"/>
          <w:szCs w:val="24"/>
        </w:rPr>
        <w:t>Докладывает А.Н. Дубень</w:t>
      </w:r>
    </w:p>
    <w:p w:rsidR="00326E57" w:rsidRDefault="00326E57" w:rsidP="00BD4216">
      <w:pPr>
        <w:jc w:val="both"/>
        <w:rPr>
          <w:rFonts w:ascii="Times New Roman" w:hAnsi="Times New Roman"/>
          <w:sz w:val="24"/>
          <w:szCs w:val="24"/>
        </w:rPr>
      </w:pPr>
      <w:r w:rsidRPr="00BD4216">
        <w:rPr>
          <w:rFonts w:ascii="Times New Roman" w:hAnsi="Times New Roman"/>
          <w:sz w:val="24"/>
          <w:szCs w:val="24"/>
        </w:rPr>
        <w:t xml:space="preserve">          4. </w:t>
      </w:r>
      <w:r>
        <w:rPr>
          <w:rFonts w:ascii="Times New Roman" w:hAnsi="Times New Roman"/>
          <w:sz w:val="24"/>
          <w:szCs w:val="24"/>
        </w:rPr>
        <w:t xml:space="preserve">Об утверждении плана работы </w:t>
      </w:r>
      <w:r w:rsidRPr="008068E3">
        <w:rPr>
          <w:rFonts w:ascii="Times New Roman" w:hAnsi="Times New Roman"/>
          <w:sz w:val="24"/>
          <w:szCs w:val="24"/>
        </w:rPr>
        <w:t>межведомственной комиссии по вопросам санитарно-эпидемиологического благополучия населения  на территории Конд</w:t>
      </w:r>
      <w:r>
        <w:rPr>
          <w:rFonts w:ascii="Times New Roman" w:hAnsi="Times New Roman"/>
          <w:sz w:val="24"/>
          <w:szCs w:val="24"/>
        </w:rPr>
        <w:t>опожского муниципального района на 2020 год.</w:t>
      </w:r>
    </w:p>
    <w:p w:rsidR="00326E57" w:rsidRPr="00BD4216" w:rsidRDefault="00326E57" w:rsidP="00BD4216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4216">
        <w:rPr>
          <w:rFonts w:ascii="Times New Roman" w:hAnsi="Times New Roman"/>
          <w:sz w:val="24"/>
          <w:szCs w:val="24"/>
        </w:rPr>
        <w:t>Докладывает А.Н. Дубень</w:t>
      </w:r>
    </w:p>
    <w:p w:rsidR="00326E57" w:rsidRDefault="00326E57" w:rsidP="00BD4216">
      <w:pPr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BD4216">
      <w:pPr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BD4216">
      <w:pPr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0F399B">
        <w:rPr>
          <w:rFonts w:ascii="Times New Roman" w:hAnsi="Times New Roman"/>
          <w:b/>
          <w:sz w:val="24"/>
          <w:szCs w:val="24"/>
        </w:rPr>
        <w:t>По 1 и 2  вопросу слушали</w:t>
      </w:r>
      <w:r>
        <w:rPr>
          <w:rFonts w:ascii="Times New Roman" w:hAnsi="Times New Roman"/>
          <w:sz w:val="24"/>
          <w:szCs w:val="24"/>
        </w:rPr>
        <w:t>: Дубень А.Н., Хяникяйнен В.В.,</w:t>
      </w:r>
      <w:r w:rsidRPr="00BD4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Егорову Л.В.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вопроса принимали участие все присутствующие.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доклада по двум вопросам и Решение №1 прилагается.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0F399B">
        <w:rPr>
          <w:rFonts w:ascii="Times New Roman" w:hAnsi="Times New Roman"/>
          <w:b/>
          <w:sz w:val="24"/>
          <w:szCs w:val="24"/>
        </w:rPr>
        <w:t>По 3 вопросу решили</w:t>
      </w:r>
      <w:r>
        <w:rPr>
          <w:rFonts w:ascii="Times New Roman" w:hAnsi="Times New Roman"/>
          <w:sz w:val="24"/>
          <w:szCs w:val="24"/>
        </w:rPr>
        <w:t>: В виду кадровых изменений, заместителем Председателя СПЭК</w:t>
      </w:r>
      <w:r w:rsidRPr="000F3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назначить </w:t>
      </w:r>
      <w:r w:rsidRPr="00A85AE9">
        <w:rPr>
          <w:rFonts w:ascii="Times New Roman" w:hAnsi="Times New Roman"/>
          <w:sz w:val="24"/>
          <w:szCs w:val="24"/>
        </w:rPr>
        <w:t>Хяникяйнен В.В.</w:t>
      </w:r>
      <w:r w:rsidRPr="000F3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главного</w:t>
      </w:r>
      <w:r w:rsidRPr="00A85AE9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</w:t>
      </w:r>
      <w:r w:rsidRPr="00A85AE9">
        <w:rPr>
          <w:rFonts w:ascii="Times New Roman" w:hAnsi="Times New Roman"/>
          <w:sz w:val="24"/>
          <w:szCs w:val="24"/>
        </w:rPr>
        <w:t>-эксперт</w:t>
      </w:r>
      <w:r>
        <w:rPr>
          <w:rFonts w:ascii="Times New Roman" w:hAnsi="Times New Roman"/>
          <w:sz w:val="24"/>
          <w:szCs w:val="24"/>
        </w:rPr>
        <w:t>а</w:t>
      </w:r>
      <w:r w:rsidRPr="00A85AE9">
        <w:rPr>
          <w:rFonts w:ascii="Times New Roman" w:hAnsi="Times New Roman"/>
          <w:sz w:val="24"/>
          <w:szCs w:val="24"/>
        </w:rPr>
        <w:t xml:space="preserve"> территориального отдела Управления Роспотребнадзора по РК в Кондопожском, Медв</w:t>
      </w:r>
      <w:r>
        <w:rPr>
          <w:rFonts w:ascii="Times New Roman" w:hAnsi="Times New Roman"/>
          <w:sz w:val="24"/>
          <w:szCs w:val="24"/>
        </w:rPr>
        <w:t xml:space="preserve">ежьегорском и Пудожском районах.  Администрации КМР внести изменения в состав  </w:t>
      </w:r>
      <w:r w:rsidRPr="008068E3">
        <w:rPr>
          <w:rFonts w:ascii="Times New Roman" w:hAnsi="Times New Roman"/>
          <w:sz w:val="24"/>
          <w:szCs w:val="24"/>
        </w:rPr>
        <w:t>межведомственной комиссии по вопросам санитарно-эпидемиологического благополучия населения  на территории Конд</w:t>
      </w:r>
      <w:r>
        <w:rPr>
          <w:rFonts w:ascii="Times New Roman" w:hAnsi="Times New Roman"/>
          <w:sz w:val="24"/>
          <w:szCs w:val="24"/>
        </w:rPr>
        <w:t xml:space="preserve">опожского муниципального района в срок до 27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0F399B">
      <w:pPr>
        <w:jc w:val="both"/>
        <w:rPr>
          <w:rFonts w:ascii="Times New Roman" w:hAnsi="Times New Roman"/>
          <w:sz w:val="24"/>
          <w:szCs w:val="24"/>
        </w:rPr>
      </w:pPr>
      <w:r w:rsidRPr="000F399B">
        <w:rPr>
          <w:rFonts w:ascii="Times New Roman" w:hAnsi="Times New Roman"/>
          <w:b/>
          <w:sz w:val="24"/>
          <w:szCs w:val="24"/>
        </w:rPr>
        <w:t>По 4 вопросу решили</w:t>
      </w:r>
      <w:r>
        <w:rPr>
          <w:rFonts w:ascii="Times New Roman" w:hAnsi="Times New Roman"/>
          <w:sz w:val="24"/>
          <w:szCs w:val="24"/>
        </w:rPr>
        <w:t>: Утвердить</w:t>
      </w:r>
      <w:r w:rsidRPr="000F3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работы </w:t>
      </w:r>
      <w:r w:rsidRPr="008068E3">
        <w:rPr>
          <w:rFonts w:ascii="Times New Roman" w:hAnsi="Times New Roman"/>
          <w:sz w:val="24"/>
          <w:szCs w:val="24"/>
        </w:rPr>
        <w:t>межведомственной комиссии по вопросам санитарно-эпидемиологического благополучия населения  на территории Конд</w:t>
      </w:r>
      <w:r>
        <w:rPr>
          <w:rFonts w:ascii="Times New Roman" w:hAnsi="Times New Roman"/>
          <w:sz w:val="24"/>
          <w:szCs w:val="24"/>
        </w:rPr>
        <w:t xml:space="preserve">опожского муниципального района на 2020 год. </w:t>
      </w:r>
    </w:p>
    <w:p w:rsidR="00326E57" w:rsidRDefault="00326E57" w:rsidP="000F39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прилагается.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вела                                                                  О.Л. Лебедева</w:t>
      </w:r>
    </w:p>
    <w:p w:rsidR="00326E57" w:rsidRDefault="00326E57" w:rsidP="002A7028">
      <w:pPr>
        <w:tabs>
          <w:tab w:val="left" w:pos="9356"/>
        </w:tabs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</w:p>
    <w:sectPr w:rsidR="00326E57" w:rsidSect="008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0E4"/>
    <w:rsid w:val="00033184"/>
    <w:rsid w:val="000518DD"/>
    <w:rsid w:val="000A7C10"/>
    <w:rsid w:val="000B1165"/>
    <w:rsid w:val="000F399B"/>
    <w:rsid w:val="00106018"/>
    <w:rsid w:val="0010749B"/>
    <w:rsid w:val="00111B20"/>
    <w:rsid w:val="0012761C"/>
    <w:rsid w:val="001C2BCD"/>
    <w:rsid w:val="001F13B4"/>
    <w:rsid w:val="00253FB1"/>
    <w:rsid w:val="0026064B"/>
    <w:rsid w:val="00290EB0"/>
    <w:rsid w:val="002A7028"/>
    <w:rsid w:val="002D1260"/>
    <w:rsid w:val="00320F43"/>
    <w:rsid w:val="00326E57"/>
    <w:rsid w:val="0034570D"/>
    <w:rsid w:val="00374A21"/>
    <w:rsid w:val="00374D40"/>
    <w:rsid w:val="003A10E4"/>
    <w:rsid w:val="003C7237"/>
    <w:rsid w:val="003D778D"/>
    <w:rsid w:val="004129C3"/>
    <w:rsid w:val="00441EFE"/>
    <w:rsid w:val="00462A23"/>
    <w:rsid w:val="00477B1E"/>
    <w:rsid w:val="004F7659"/>
    <w:rsid w:val="00532346"/>
    <w:rsid w:val="005824A8"/>
    <w:rsid w:val="005B19D9"/>
    <w:rsid w:val="005B28E6"/>
    <w:rsid w:val="005D7219"/>
    <w:rsid w:val="005D7C47"/>
    <w:rsid w:val="005E64E2"/>
    <w:rsid w:val="00674E5A"/>
    <w:rsid w:val="00683E2E"/>
    <w:rsid w:val="00716303"/>
    <w:rsid w:val="00727700"/>
    <w:rsid w:val="0077628E"/>
    <w:rsid w:val="00786410"/>
    <w:rsid w:val="00797A91"/>
    <w:rsid w:val="007A6EA5"/>
    <w:rsid w:val="007B0976"/>
    <w:rsid w:val="007E6D62"/>
    <w:rsid w:val="007F428C"/>
    <w:rsid w:val="00804B92"/>
    <w:rsid w:val="008068E3"/>
    <w:rsid w:val="008241FE"/>
    <w:rsid w:val="00877B4D"/>
    <w:rsid w:val="008B2574"/>
    <w:rsid w:val="008F4241"/>
    <w:rsid w:val="00943149"/>
    <w:rsid w:val="00984730"/>
    <w:rsid w:val="009933AD"/>
    <w:rsid w:val="00A05C79"/>
    <w:rsid w:val="00A31AAA"/>
    <w:rsid w:val="00A37012"/>
    <w:rsid w:val="00A57851"/>
    <w:rsid w:val="00A70E69"/>
    <w:rsid w:val="00A811B9"/>
    <w:rsid w:val="00A812D7"/>
    <w:rsid w:val="00A8599F"/>
    <w:rsid w:val="00A85AE9"/>
    <w:rsid w:val="00A93F60"/>
    <w:rsid w:val="00AF0ACE"/>
    <w:rsid w:val="00AF550F"/>
    <w:rsid w:val="00B16F22"/>
    <w:rsid w:val="00B223AB"/>
    <w:rsid w:val="00B91789"/>
    <w:rsid w:val="00BA298E"/>
    <w:rsid w:val="00BC0EA8"/>
    <w:rsid w:val="00BD4216"/>
    <w:rsid w:val="00BD6C95"/>
    <w:rsid w:val="00C01E88"/>
    <w:rsid w:val="00C10E95"/>
    <w:rsid w:val="00C737CE"/>
    <w:rsid w:val="00C9672F"/>
    <w:rsid w:val="00CC39A7"/>
    <w:rsid w:val="00D8167A"/>
    <w:rsid w:val="00D86B80"/>
    <w:rsid w:val="00D950DA"/>
    <w:rsid w:val="00DC3F80"/>
    <w:rsid w:val="00DE70CE"/>
    <w:rsid w:val="00DF1D86"/>
    <w:rsid w:val="00E4220B"/>
    <w:rsid w:val="00E848B7"/>
    <w:rsid w:val="00E85DC7"/>
    <w:rsid w:val="00E90358"/>
    <w:rsid w:val="00E958D9"/>
    <w:rsid w:val="00EA56A0"/>
    <w:rsid w:val="00EB7525"/>
    <w:rsid w:val="00EC4A26"/>
    <w:rsid w:val="00EC7CD6"/>
    <w:rsid w:val="00EF2D3B"/>
    <w:rsid w:val="00F81E50"/>
    <w:rsid w:val="00F844D9"/>
    <w:rsid w:val="00FC2D6D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8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388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duben</cp:lastModifiedBy>
  <cp:revision>20</cp:revision>
  <cp:lastPrinted>2020-03-17T12:55:00Z</cp:lastPrinted>
  <dcterms:created xsi:type="dcterms:W3CDTF">2019-02-09T12:08:00Z</dcterms:created>
  <dcterms:modified xsi:type="dcterms:W3CDTF">2020-03-17T13:01:00Z</dcterms:modified>
</cp:coreProperties>
</file>