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DD" w:rsidRPr="00ED16AE" w:rsidRDefault="000A69DD" w:rsidP="009A017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D16AE">
        <w:rPr>
          <w:rFonts w:ascii="Times New Roman" w:hAnsi="Times New Roman"/>
          <w:sz w:val="26"/>
          <w:szCs w:val="26"/>
        </w:rPr>
        <w:t xml:space="preserve">Протокол </w:t>
      </w:r>
    </w:p>
    <w:p w:rsidR="000A69DD" w:rsidRDefault="000A69DD" w:rsidP="009A017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D16AE">
        <w:rPr>
          <w:rFonts w:ascii="Times New Roman" w:hAnsi="Times New Roman"/>
          <w:sz w:val="26"/>
          <w:szCs w:val="26"/>
        </w:rPr>
        <w:t>заседания межведомственной комиссии по вопросам санитарно-эпидемиологического благополучия населения  на территории Кондопожского муниципального района.</w:t>
      </w:r>
    </w:p>
    <w:p w:rsidR="000A69DD" w:rsidRPr="00ED16AE" w:rsidRDefault="000A69DD" w:rsidP="009A017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A69DD" w:rsidRPr="00ED16AE" w:rsidRDefault="000A69DD" w:rsidP="002A7028">
      <w:pPr>
        <w:jc w:val="both"/>
        <w:rPr>
          <w:rFonts w:ascii="Times New Roman" w:hAnsi="Times New Roman"/>
          <w:sz w:val="26"/>
          <w:szCs w:val="26"/>
        </w:rPr>
      </w:pPr>
      <w:r w:rsidRPr="000C2E60">
        <w:rPr>
          <w:rFonts w:ascii="Times New Roman" w:hAnsi="Times New Roman"/>
          <w:sz w:val="26"/>
          <w:szCs w:val="26"/>
        </w:rPr>
        <w:t>г. Кондопога                                                                                                     06.12.2018г.</w:t>
      </w:r>
      <w:r w:rsidRPr="00ED16AE">
        <w:rPr>
          <w:rFonts w:ascii="Times New Roman" w:hAnsi="Times New Roman"/>
          <w:sz w:val="26"/>
          <w:szCs w:val="26"/>
        </w:rPr>
        <w:t xml:space="preserve">                   </w:t>
      </w:r>
    </w:p>
    <w:p w:rsidR="000A69DD" w:rsidRDefault="000A69DD" w:rsidP="002A7028">
      <w:pPr>
        <w:jc w:val="both"/>
        <w:rPr>
          <w:rFonts w:ascii="Times New Roman" w:hAnsi="Times New Roman"/>
          <w:sz w:val="26"/>
          <w:szCs w:val="26"/>
        </w:rPr>
      </w:pPr>
      <w:r w:rsidRPr="00ED16AE">
        <w:rPr>
          <w:rFonts w:ascii="Times New Roman" w:hAnsi="Times New Roman"/>
          <w:sz w:val="26"/>
          <w:szCs w:val="26"/>
        </w:rPr>
        <w:t>Председательствовал:   Дубень Анжелика Николаевна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16AE">
        <w:rPr>
          <w:rFonts w:ascii="Times New Roman" w:hAnsi="Times New Roman"/>
          <w:sz w:val="26"/>
          <w:szCs w:val="26"/>
        </w:rPr>
        <w:t>заместитель главы Администрации  Кондопожского муниципальног</w:t>
      </w:r>
      <w:r>
        <w:rPr>
          <w:rFonts w:ascii="Times New Roman" w:hAnsi="Times New Roman"/>
          <w:sz w:val="26"/>
          <w:szCs w:val="26"/>
        </w:rPr>
        <w:t>о района по социальным вопросам, председатель СПЭК.</w:t>
      </w:r>
    </w:p>
    <w:p w:rsidR="000A69DD" w:rsidRPr="00ED16AE" w:rsidRDefault="000A69DD" w:rsidP="002A7028">
      <w:pPr>
        <w:jc w:val="both"/>
        <w:rPr>
          <w:rFonts w:ascii="Times New Roman" w:hAnsi="Times New Roman"/>
          <w:sz w:val="26"/>
          <w:szCs w:val="26"/>
        </w:rPr>
      </w:pPr>
      <w:r w:rsidRPr="00ED16AE">
        <w:rPr>
          <w:rFonts w:ascii="Times New Roman" w:hAnsi="Times New Roman"/>
          <w:sz w:val="26"/>
          <w:szCs w:val="26"/>
        </w:rPr>
        <w:t>Присутствовали:</w:t>
      </w:r>
    </w:p>
    <w:tbl>
      <w:tblPr>
        <w:tblW w:w="9926" w:type="dxa"/>
        <w:tblLook w:val="00A0"/>
      </w:tblPr>
      <w:tblGrid>
        <w:gridCol w:w="2448"/>
        <w:gridCol w:w="7478"/>
      </w:tblGrid>
      <w:tr w:rsidR="000A69DD" w:rsidRPr="0024274E" w:rsidTr="00EB5E24">
        <w:tc>
          <w:tcPr>
            <w:tcW w:w="2448" w:type="dxa"/>
          </w:tcPr>
          <w:p w:rsidR="000A69DD" w:rsidRPr="0024274E" w:rsidRDefault="000A69DD" w:rsidP="002427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74E">
              <w:rPr>
                <w:rFonts w:ascii="Times New Roman" w:hAnsi="Times New Roman"/>
                <w:sz w:val="26"/>
                <w:szCs w:val="26"/>
              </w:rPr>
              <w:t>Егорова Е.В.</w:t>
            </w:r>
          </w:p>
        </w:tc>
        <w:tc>
          <w:tcPr>
            <w:tcW w:w="7478" w:type="dxa"/>
          </w:tcPr>
          <w:p w:rsidR="000A69DD" w:rsidRPr="0024274E" w:rsidRDefault="000A69DD" w:rsidP="002427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74E">
              <w:rPr>
                <w:rFonts w:ascii="Times New Roman" w:hAnsi="Times New Roman"/>
                <w:sz w:val="26"/>
                <w:szCs w:val="26"/>
              </w:rPr>
              <w:t>-начальник территориального отдела Управления Роспотребнадзора по РК в Кондопожском, Медвежьегорском и Пудожском районах,</w:t>
            </w:r>
          </w:p>
        </w:tc>
      </w:tr>
      <w:tr w:rsidR="000A69DD" w:rsidRPr="0024274E" w:rsidTr="00EB5E24">
        <w:tc>
          <w:tcPr>
            <w:tcW w:w="2448" w:type="dxa"/>
          </w:tcPr>
          <w:p w:rsidR="000A69DD" w:rsidRDefault="000A69DD" w:rsidP="002427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Егорова Л.В.</w:t>
            </w:r>
          </w:p>
        </w:tc>
        <w:tc>
          <w:tcPr>
            <w:tcW w:w="7478" w:type="dxa"/>
          </w:tcPr>
          <w:p w:rsidR="000A69DD" w:rsidRDefault="000A69DD" w:rsidP="00140F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-главный врач ГБУЗ «Кондопожская ЦРБ»</w:t>
            </w:r>
          </w:p>
        </w:tc>
      </w:tr>
      <w:tr w:rsidR="000A69DD" w:rsidRPr="0024274E" w:rsidTr="00EB5E24">
        <w:tc>
          <w:tcPr>
            <w:tcW w:w="2448" w:type="dxa"/>
          </w:tcPr>
          <w:p w:rsidR="000A69DD" w:rsidRDefault="000A69DD" w:rsidP="002427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Герасимков Ф.А.</w:t>
            </w:r>
          </w:p>
          <w:p w:rsidR="000A69DD" w:rsidRPr="0024274E" w:rsidRDefault="000A69DD" w:rsidP="00140F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8" w:type="dxa"/>
          </w:tcPr>
          <w:p w:rsidR="000A69DD" w:rsidRPr="0024274E" w:rsidRDefault="000A69DD" w:rsidP="00140F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-начальник отдела образования Администрации Кондопожского муниципального района,</w:t>
            </w:r>
          </w:p>
        </w:tc>
      </w:tr>
      <w:tr w:rsidR="000A69DD" w:rsidRPr="0024274E" w:rsidTr="00EB5E24">
        <w:tc>
          <w:tcPr>
            <w:tcW w:w="2448" w:type="dxa"/>
          </w:tcPr>
          <w:p w:rsidR="000A69DD" w:rsidRDefault="000A69DD" w:rsidP="002427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Плюстина Е.В.</w:t>
            </w:r>
          </w:p>
        </w:tc>
        <w:tc>
          <w:tcPr>
            <w:tcW w:w="7478" w:type="dxa"/>
          </w:tcPr>
          <w:p w:rsidR="000A69DD" w:rsidRDefault="000A69DD" w:rsidP="00140F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-начальник отдела социальной политики Администрации Кондопожского муниципального района,</w:t>
            </w:r>
          </w:p>
        </w:tc>
      </w:tr>
      <w:tr w:rsidR="000A69DD" w:rsidRPr="0024274E" w:rsidTr="00EB5E24">
        <w:tc>
          <w:tcPr>
            <w:tcW w:w="2448" w:type="dxa"/>
          </w:tcPr>
          <w:p w:rsidR="000A69DD" w:rsidRPr="000C2E60" w:rsidRDefault="000A69DD" w:rsidP="002427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8" w:type="dxa"/>
          </w:tcPr>
          <w:p w:rsidR="000A69DD" w:rsidRPr="000C2E60" w:rsidRDefault="000A69DD" w:rsidP="0019343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E60">
              <w:rPr>
                <w:rFonts w:ascii="Times New Roman" w:hAnsi="Times New Roman"/>
                <w:sz w:val="26"/>
                <w:szCs w:val="26"/>
              </w:rPr>
              <w:t>-директора</w:t>
            </w:r>
            <w:r>
              <w:rPr>
                <w:rFonts w:ascii="Times New Roman" w:hAnsi="Times New Roman"/>
                <w:sz w:val="26"/>
                <w:szCs w:val="26"/>
              </w:rPr>
              <w:t>/заместители директоров</w:t>
            </w:r>
            <w:r w:rsidRPr="000C2E60">
              <w:rPr>
                <w:rFonts w:ascii="Times New Roman" w:hAnsi="Times New Roman"/>
                <w:sz w:val="26"/>
                <w:szCs w:val="26"/>
              </w:rPr>
              <w:t xml:space="preserve"> образовательных организаций Кондопожского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(МОУ ГСОШ - Дощечко Т.К., Гордеева М.В., МОУ ДО ДШИ - Скрипнюк И.В., МОУ СОШ № 1 - Пименова С.В., МОУ СОШ № 8 - Мотрий Е.М., СДОУ № 20 «Колосок» - Лобанова О.В., МОУ СОШ № 6- Склясская В.М., МОУ Сунская ОШ – Навалов А.В., МОУ СОШ № 3-Титова Э.А., МОУ СОШ № 7- Пантелеева З.П.) </w:t>
            </w:r>
          </w:p>
          <w:p w:rsidR="000A69DD" w:rsidRPr="000C2E60" w:rsidRDefault="000A69DD" w:rsidP="0019343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E60">
              <w:rPr>
                <w:rFonts w:ascii="Times New Roman" w:hAnsi="Times New Roman"/>
                <w:sz w:val="26"/>
                <w:szCs w:val="26"/>
              </w:rPr>
              <w:t xml:space="preserve">-руководители организаций дезинфекционного профиля (ООО «Центр по дезинфекции г.Кондопога» Гопиенко Д.А.) </w:t>
            </w:r>
          </w:p>
        </w:tc>
      </w:tr>
      <w:tr w:rsidR="000A69DD" w:rsidRPr="0024274E" w:rsidTr="00EB5E24">
        <w:tc>
          <w:tcPr>
            <w:tcW w:w="2448" w:type="dxa"/>
          </w:tcPr>
          <w:p w:rsidR="000A69DD" w:rsidRDefault="000A69DD" w:rsidP="002427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 О.Л.</w:t>
            </w:r>
          </w:p>
        </w:tc>
        <w:tc>
          <w:tcPr>
            <w:tcW w:w="7478" w:type="dxa"/>
          </w:tcPr>
          <w:p w:rsidR="000A69DD" w:rsidRDefault="000A69DD" w:rsidP="002427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комиссии </w:t>
            </w:r>
          </w:p>
        </w:tc>
      </w:tr>
    </w:tbl>
    <w:p w:rsidR="000A69DD" w:rsidRDefault="000A69DD" w:rsidP="002A7028">
      <w:pPr>
        <w:tabs>
          <w:tab w:val="left" w:pos="8460"/>
        </w:tabs>
        <w:spacing w:after="0"/>
        <w:ind w:right="33"/>
        <w:rPr>
          <w:rFonts w:ascii="Times New Roman" w:hAnsi="Times New Roman"/>
          <w:sz w:val="26"/>
          <w:szCs w:val="26"/>
        </w:rPr>
      </w:pPr>
    </w:p>
    <w:p w:rsidR="000A69DD" w:rsidRPr="009A017F" w:rsidRDefault="000A69DD" w:rsidP="00475AF5">
      <w:pPr>
        <w:tabs>
          <w:tab w:val="left" w:pos="8460"/>
        </w:tabs>
        <w:spacing w:after="0"/>
        <w:ind w:right="33"/>
        <w:jc w:val="both"/>
        <w:rPr>
          <w:rFonts w:ascii="Times New Roman" w:hAnsi="Times New Roman"/>
          <w:b/>
          <w:sz w:val="26"/>
          <w:szCs w:val="26"/>
        </w:rPr>
      </w:pPr>
      <w:r w:rsidRPr="009A017F">
        <w:rPr>
          <w:rFonts w:ascii="Times New Roman" w:hAnsi="Times New Roman"/>
          <w:b/>
          <w:sz w:val="26"/>
          <w:szCs w:val="26"/>
        </w:rPr>
        <w:t xml:space="preserve">Вопросы повестки дня:  </w:t>
      </w:r>
    </w:p>
    <w:p w:rsidR="000A69DD" w:rsidRPr="005B2D86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B2D86">
        <w:rPr>
          <w:rFonts w:ascii="Times New Roman" w:hAnsi="Times New Roman"/>
          <w:sz w:val="26"/>
          <w:szCs w:val="26"/>
        </w:rPr>
        <w:t>О готовности к проведению профила</w:t>
      </w:r>
      <w:r>
        <w:rPr>
          <w:rFonts w:ascii="Times New Roman" w:hAnsi="Times New Roman"/>
          <w:sz w:val="26"/>
          <w:szCs w:val="26"/>
        </w:rPr>
        <w:t>ктических  и противоэпидеми</w:t>
      </w:r>
      <w:r w:rsidRPr="005B2D86">
        <w:rPr>
          <w:rFonts w:ascii="Times New Roman" w:hAnsi="Times New Roman"/>
          <w:sz w:val="26"/>
          <w:szCs w:val="26"/>
        </w:rPr>
        <w:t>ческих мероприятий в период подъема заболеваемости гриппом и ОРВИ</w:t>
      </w:r>
      <w:r>
        <w:rPr>
          <w:rFonts w:ascii="Times New Roman" w:hAnsi="Times New Roman"/>
          <w:sz w:val="26"/>
          <w:szCs w:val="26"/>
        </w:rPr>
        <w:t xml:space="preserve">, внебольничными пневмониями </w:t>
      </w:r>
      <w:r w:rsidRPr="005B2D86">
        <w:rPr>
          <w:rFonts w:ascii="Times New Roman" w:hAnsi="Times New Roman"/>
          <w:sz w:val="26"/>
          <w:szCs w:val="26"/>
        </w:rPr>
        <w:t xml:space="preserve"> на территории Кондопожского муниципального района;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B2D86">
        <w:rPr>
          <w:rFonts w:ascii="Times New Roman" w:hAnsi="Times New Roman"/>
          <w:sz w:val="26"/>
          <w:szCs w:val="26"/>
        </w:rPr>
        <w:t>О состоянии заболеваемости природно-очаговыми заболеваниями    и  организации  дератизационных мероприятий в Кондопожском районе</w:t>
      </w:r>
    </w:p>
    <w:p w:rsidR="000A69DD" w:rsidRPr="005B2D86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Об утверждении плана работы комиссии на 2019г.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 w:rsidRPr="00ED16AE">
        <w:rPr>
          <w:rFonts w:ascii="Times New Roman" w:hAnsi="Times New Roman"/>
          <w:sz w:val="26"/>
          <w:szCs w:val="26"/>
        </w:rPr>
        <w:t>Выступили:</w:t>
      </w:r>
      <w:r>
        <w:rPr>
          <w:rFonts w:ascii="Times New Roman" w:hAnsi="Times New Roman"/>
          <w:sz w:val="26"/>
          <w:szCs w:val="26"/>
        </w:rPr>
        <w:t xml:space="preserve">   по 1 вопросу</w:t>
      </w:r>
      <w:r w:rsidRPr="00ED16AE">
        <w:rPr>
          <w:rFonts w:ascii="Times New Roman" w:hAnsi="Times New Roman"/>
          <w:sz w:val="26"/>
          <w:szCs w:val="26"/>
        </w:rPr>
        <w:t xml:space="preserve"> 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Егорова Е.В.- о состоянии заболеваемости гриппом и ОРВИ, внебольничными пневмониями  на территории Республики Карелия и в Кондопожском районе, необходимости принятия мер к работе в условиях подъема заболеваемости, ходе прививочной кампании против гриппа в 2018г., о заболеваемости внебольничными пневмониями детей МОУ СОШ № 1;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Егорова Л.В. – о готовности ГБУЗ «Кондопожская ЦРБ»  о готовности к проведению противоэпидемических мероприятий при сезонном подъеме заболеваемости  ОРВИ и гриппом, заболеваемости внебольничными пневмониями, о предварительных итогах прививочной кампании против гриппа, проблемах при ее проведении;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Герасимков Ф.А.- о готовности образовательных учреждений к проведению противоэпидемических мероприятий при сезонном подъеме заболеваемости ОРВИ и гриппом;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Руководители образовательных учреждений: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-директор МОУ СОШ № 8 Мотрий Е.М. – о причинах и требованиях к оформлению медицинских отводов при вакцинации против гриппа;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-директор МОУ СОШ № 3 Титова Э.Н. –о сроках (периоде) завершения прививочной кампании против гриппа;</w:t>
      </w:r>
    </w:p>
    <w:p w:rsidR="000A69DD" w:rsidRDefault="000A69DD" w:rsidP="000469F7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-директор МОУ СОШ № 2 Якимова С.В.- о положительном опыте работы при организации вакцинации против гриппа персонала школы и детей (проведение встреч родителей и медицинского работника ГБУЗ «Кондопожская ЦРБ», разъяснительная работа среди персонала о необходимости обязательной вакцинации).</w:t>
      </w:r>
    </w:p>
    <w:p w:rsidR="000A69DD" w:rsidRDefault="000A69DD" w:rsidP="000469F7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A69DD" w:rsidRDefault="000A69DD" w:rsidP="000469F7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2 вопросу:</w:t>
      </w:r>
    </w:p>
    <w:p w:rsidR="000A69DD" w:rsidRPr="005B2D86" w:rsidRDefault="000A69DD" w:rsidP="009871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B2D86">
        <w:rPr>
          <w:rFonts w:ascii="Times New Roman" w:hAnsi="Times New Roman"/>
          <w:sz w:val="26"/>
          <w:szCs w:val="26"/>
        </w:rPr>
        <w:t>Егорова Е.В. – о состоянии заболеваемости природно-очаговыми заболеваниями    и  проблемах  в организации  дератизационных мероприятий в Кондопожском районе</w:t>
      </w:r>
      <w:r>
        <w:rPr>
          <w:rFonts w:ascii="Times New Roman" w:hAnsi="Times New Roman"/>
          <w:sz w:val="26"/>
          <w:szCs w:val="26"/>
        </w:rPr>
        <w:t>;</w:t>
      </w:r>
    </w:p>
    <w:p w:rsidR="000A69DD" w:rsidRDefault="000A69DD" w:rsidP="009871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Герасимков Ф.А., руководители образовательных учреждений - о мероприятиях, проводимых в образовательных учреждениях по борьбе с грызунами.</w:t>
      </w:r>
    </w:p>
    <w:p w:rsidR="000A69DD" w:rsidRDefault="000A69DD" w:rsidP="000469F7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 w:rsidRPr="00AB2B75">
        <w:rPr>
          <w:rFonts w:ascii="Times New Roman" w:hAnsi="Times New Roman"/>
          <w:sz w:val="26"/>
          <w:szCs w:val="26"/>
        </w:rPr>
        <w:t>Директор ООО «Центр по дезинфекции г.Кондопога» Гопиенко Д.А. – о</w:t>
      </w:r>
      <w:r>
        <w:rPr>
          <w:rFonts w:ascii="Times New Roman" w:hAnsi="Times New Roman"/>
          <w:sz w:val="26"/>
          <w:szCs w:val="26"/>
        </w:rPr>
        <w:t xml:space="preserve"> проблемах в проведении дератизационных мероприятий, о сокращении объемов, площадей обработок в 2018г., примеры заселенности грызунами различных объектов (жилых домов и помещений).  </w:t>
      </w:r>
    </w:p>
    <w:p w:rsidR="000A69DD" w:rsidRDefault="000A69DD" w:rsidP="000469F7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</w:p>
    <w:p w:rsidR="000A69DD" w:rsidRDefault="000A69DD" w:rsidP="000469F7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3 вопросу: Дубень А.Н. о плане работы комиссии на 2019г.</w:t>
      </w:r>
    </w:p>
    <w:p w:rsidR="000A69DD" w:rsidRDefault="000A69DD" w:rsidP="000469F7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обсуждении вопросов  приняли участие: Дубень А.Н., Егорова Е.В., Егорова Л.В., приглашенные руководители образовательных учреждений.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 w:rsidRPr="00413DC5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ешения</w:t>
      </w:r>
      <w:r w:rsidRPr="00413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комиссии по 1 и 2 вопросам </w:t>
      </w:r>
      <w:r w:rsidRPr="00413DC5">
        <w:rPr>
          <w:rFonts w:ascii="Times New Roman" w:hAnsi="Times New Roman"/>
          <w:sz w:val="26"/>
          <w:szCs w:val="26"/>
        </w:rPr>
        <w:t>отдельным</w:t>
      </w:r>
      <w:r>
        <w:rPr>
          <w:rFonts w:ascii="Times New Roman" w:hAnsi="Times New Roman"/>
          <w:sz w:val="26"/>
          <w:szCs w:val="26"/>
        </w:rPr>
        <w:t>и текстами (приложения</w:t>
      </w:r>
      <w:r w:rsidRPr="00413DC5">
        <w:rPr>
          <w:rFonts w:ascii="Times New Roman" w:hAnsi="Times New Roman"/>
          <w:sz w:val="26"/>
          <w:szCs w:val="26"/>
        </w:rPr>
        <w:t>)</w:t>
      </w: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3 вопросу:</w:t>
      </w:r>
    </w:p>
    <w:p w:rsidR="000A69DD" w:rsidRPr="00413DC5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работы комиссии на 2019 г. принять.</w:t>
      </w:r>
      <w:r w:rsidRPr="00413DC5">
        <w:rPr>
          <w:rFonts w:ascii="Times New Roman" w:hAnsi="Times New Roman"/>
          <w:sz w:val="26"/>
          <w:szCs w:val="26"/>
        </w:rPr>
        <w:t xml:space="preserve">  </w:t>
      </w:r>
    </w:p>
    <w:p w:rsidR="000A69DD" w:rsidRDefault="000A69DD" w:rsidP="0073239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69DD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 w:rsidRPr="00ED16AE">
        <w:rPr>
          <w:rFonts w:ascii="Times New Roman" w:hAnsi="Times New Roman"/>
          <w:sz w:val="26"/>
          <w:szCs w:val="26"/>
        </w:rPr>
        <w:t xml:space="preserve">Председатель: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ED16AE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А.Н.Дубень</w:t>
      </w:r>
    </w:p>
    <w:p w:rsidR="000A69DD" w:rsidRPr="00ED16AE" w:rsidRDefault="000A69DD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вел:         </w:t>
      </w:r>
      <w:r w:rsidRPr="00ED16AE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О,Л. Лебедева</w:t>
      </w:r>
    </w:p>
    <w:sectPr w:rsidR="000A69DD" w:rsidRPr="00ED16AE" w:rsidSect="009878D1">
      <w:headerReference w:type="default" r:id="rId7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DD" w:rsidRDefault="000A69DD" w:rsidP="000469F7">
      <w:pPr>
        <w:spacing w:after="0" w:line="240" w:lineRule="auto"/>
      </w:pPr>
      <w:r>
        <w:separator/>
      </w:r>
    </w:p>
  </w:endnote>
  <w:endnote w:type="continuationSeparator" w:id="0">
    <w:p w:rsidR="000A69DD" w:rsidRDefault="000A69DD" w:rsidP="0004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DD" w:rsidRDefault="000A69DD" w:rsidP="000469F7">
      <w:pPr>
        <w:spacing w:after="0" w:line="240" w:lineRule="auto"/>
      </w:pPr>
      <w:r>
        <w:separator/>
      </w:r>
    </w:p>
  </w:footnote>
  <w:footnote w:type="continuationSeparator" w:id="0">
    <w:p w:rsidR="000A69DD" w:rsidRDefault="000A69DD" w:rsidP="0004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DD" w:rsidRDefault="000A69D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A69DD" w:rsidRDefault="000A6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2D0D"/>
    <w:multiLevelType w:val="hybridMultilevel"/>
    <w:tmpl w:val="75E4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C3A3A"/>
    <w:multiLevelType w:val="hybridMultilevel"/>
    <w:tmpl w:val="AD4E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E4"/>
    <w:rsid w:val="00033184"/>
    <w:rsid w:val="000469F7"/>
    <w:rsid w:val="000518DD"/>
    <w:rsid w:val="0009223B"/>
    <w:rsid w:val="000A69DD"/>
    <w:rsid w:val="000A7C10"/>
    <w:rsid w:val="000B1165"/>
    <w:rsid w:val="000C2E60"/>
    <w:rsid w:val="00106018"/>
    <w:rsid w:val="00111B20"/>
    <w:rsid w:val="0012761C"/>
    <w:rsid w:val="00134A3A"/>
    <w:rsid w:val="00140FDA"/>
    <w:rsid w:val="00156657"/>
    <w:rsid w:val="001702A3"/>
    <w:rsid w:val="00193430"/>
    <w:rsid w:val="001C2BCD"/>
    <w:rsid w:val="001E2B66"/>
    <w:rsid w:val="001E6DDF"/>
    <w:rsid w:val="001F13B4"/>
    <w:rsid w:val="00210A40"/>
    <w:rsid w:val="00241841"/>
    <w:rsid w:val="0024274E"/>
    <w:rsid w:val="002759E4"/>
    <w:rsid w:val="002A7028"/>
    <w:rsid w:val="002D1260"/>
    <w:rsid w:val="00304D8B"/>
    <w:rsid w:val="00320F43"/>
    <w:rsid w:val="00343433"/>
    <w:rsid w:val="0035485E"/>
    <w:rsid w:val="00374A21"/>
    <w:rsid w:val="00383E01"/>
    <w:rsid w:val="003A10E4"/>
    <w:rsid w:val="003B417C"/>
    <w:rsid w:val="003B4A22"/>
    <w:rsid w:val="003C7237"/>
    <w:rsid w:val="003E75B9"/>
    <w:rsid w:val="003F60E4"/>
    <w:rsid w:val="0040372F"/>
    <w:rsid w:val="004129C3"/>
    <w:rsid w:val="00413DC5"/>
    <w:rsid w:val="00441666"/>
    <w:rsid w:val="00441EFE"/>
    <w:rsid w:val="004471C8"/>
    <w:rsid w:val="00462A23"/>
    <w:rsid w:val="0047332A"/>
    <w:rsid w:val="00475AF5"/>
    <w:rsid w:val="004B0763"/>
    <w:rsid w:val="004F1154"/>
    <w:rsid w:val="004F419C"/>
    <w:rsid w:val="005164D6"/>
    <w:rsid w:val="00532346"/>
    <w:rsid w:val="005338BF"/>
    <w:rsid w:val="005600D9"/>
    <w:rsid w:val="005639AB"/>
    <w:rsid w:val="0057742B"/>
    <w:rsid w:val="0059301C"/>
    <w:rsid w:val="005B19D9"/>
    <w:rsid w:val="005B2D86"/>
    <w:rsid w:val="005B3164"/>
    <w:rsid w:val="005D7219"/>
    <w:rsid w:val="005D7C47"/>
    <w:rsid w:val="005E64E2"/>
    <w:rsid w:val="00634893"/>
    <w:rsid w:val="006C03A0"/>
    <w:rsid w:val="00716303"/>
    <w:rsid w:val="00727700"/>
    <w:rsid w:val="0073239B"/>
    <w:rsid w:val="007379A5"/>
    <w:rsid w:val="0077628E"/>
    <w:rsid w:val="007862E4"/>
    <w:rsid w:val="00786410"/>
    <w:rsid w:val="00797A91"/>
    <w:rsid w:val="007A0F15"/>
    <w:rsid w:val="007A2469"/>
    <w:rsid w:val="007A2F33"/>
    <w:rsid w:val="007B0976"/>
    <w:rsid w:val="007C0F97"/>
    <w:rsid w:val="007C7579"/>
    <w:rsid w:val="007D216E"/>
    <w:rsid w:val="008013DE"/>
    <w:rsid w:val="00804B92"/>
    <w:rsid w:val="008068E3"/>
    <w:rsid w:val="008241FE"/>
    <w:rsid w:val="0085550F"/>
    <w:rsid w:val="008734F2"/>
    <w:rsid w:val="00877B4D"/>
    <w:rsid w:val="008B2574"/>
    <w:rsid w:val="008B637A"/>
    <w:rsid w:val="008D14B6"/>
    <w:rsid w:val="008F4241"/>
    <w:rsid w:val="00901026"/>
    <w:rsid w:val="00913F09"/>
    <w:rsid w:val="009230A1"/>
    <w:rsid w:val="009344CA"/>
    <w:rsid w:val="00937B0B"/>
    <w:rsid w:val="009549C4"/>
    <w:rsid w:val="00967339"/>
    <w:rsid w:val="009751F1"/>
    <w:rsid w:val="00987194"/>
    <w:rsid w:val="009878D1"/>
    <w:rsid w:val="009A017F"/>
    <w:rsid w:val="009C5FDF"/>
    <w:rsid w:val="009E004C"/>
    <w:rsid w:val="009F3A7A"/>
    <w:rsid w:val="009F4B83"/>
    <w:rsid w:val="00A05C79"/>
    <w:rsid w:val="00A23898"/>
    <w:rsid w:val="00A31AAA"/>
    <w:rsid w:val="00A37012"/>
    <w:rsid w:val="00A41B06"/>
    <w:rsid w:val="00A44C88"/>
    <w:rsid w:val="00A50051"/>
    <w:rsid w:val="00A57851"/>
    <w:rsid w:val="00A70E69"/>
    <w:rsid w:val="00A75E50"/>
    <w:rsid w:val="00A8599F"/>
    <w:rsid w:val="00A93F60"/>
    <w:rsid w:val="00AA6E57"/>
    <w:rsid w:val="00AB2B75"/>
    <w:rsid w:val="00AE60C0"/>
    <w:rsid w:val="00AF0ACE"/>
    <w:rsid w:val="00AF550F"/>
    <w:rsid w:val="00B16F22"/>
    <w:rsid w:val="00B560C2"/>
    <w:rsid w:val="00B7176C"/>
    <w:rsid w:val="00B9020E"/>
    <w:rsid w:val="00BC0EA8"/>
    <w:rsid w:val="00BC5CF1"/>
    <w:rsid w:val="00BD5993"/>
    <w:rsid w:val="00BD6C95"/>
    <w:rsid w:val="00BF741D"/>
    <w:rsid w:val="00C01E88"/>
    <w:rsid w:val="00C10E95"/>
    <w:rsid w:val="00C179C0"/>
    <w:rsid w:val="00C50451"/>
    <w:rsid w:val="00C64A02"/>
    <w:rsid w:val="00C84CB4"/>
    <w:rsid w:val="00C972ED"/>
    <w:rsid w:val="00CA3CEC"/>
    <w:rsid w:val="00CC39A7"/>
    <w:rsid w:val="00CE1777"/>
    <w:rsid w:val="00D30172"/>
    <w:rsid w:val="00D42C96"/>
    <w:rsid w:val="00D514D2"/>
    <w:rsid w:val="00D637E0"/>
    <w:rsid w:val="00D74F53"/>
    <w:rsid w:val="00D8167A"/>
    <w:rsid w:val="00D950DA"/>
    <w:rsid w:val="00DC3F80"/>
    <w:rsid w:val="00DE4C75"/>
    <w:rsid w:val="00DE70CE"/>
    <w:rsid w:val="00E4220B"/>
    <w:rsid w:val="00E43878"/>
    <w:rsid w:val="00E461A7"/>
    <w:rsid w:val="00E90358"/>
    <w:rsid w:val="00EA56A0"/>
    <w:rsid w:val="00EB3A83"/>
    <w:rsid w:val="00EB5E24"/>
    <w:rsid w:val="00EB7525"/>
    <w:rsid w:val="00EC4A26"/>
    <w:rsid w:val="00EC7CD6"/>
    <w:rsid w:val="00ED16AE"/>
    <w:rsid w:val="00EE63BD"/>
    <w:rsid w:val="00EF2D3B"/>
    <w:rsid w:val="00F14656"/>
    <w:rsid w:val="00F43CDB"/>
    <w:rsid w:val="00F50617"/>
    <w:rsid w:val="00F60487"/>
    <w:rsid w:val="00F844D9"/>
    <w:rsid w:val="00FB4DFE"/>
    <w:rsid w:val="00FB6950"/>
    <w:rsid w:val="00FC2D6D"/>
    <w:rsid w:val="00FE4B4A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8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0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9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9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640</Words>
  <Characters>3653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18</cp:revision>
  <cp:lastPrinted>2018-12-07T07:03:00Z</cp:lastPrinted>
  <dcterms:created xsi:type="dcterms:W3CDTF">2018-11-20T09:29:00Z</dcterms:created>
  <dcterms:modified xsi:type="dcterms:W3CDTF">2018-12-07T07:04:00Z</dcterms:modified>
</cp:coreProperties>
</file>