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-39.55pt;width:57pt;height:74.25pt;z-index:251658752">
            <v:imagedata r:id="rId7" o:title=""/>
          </v:shape>
        </w:pict>
      </w:r>
    </w:p>
    <w:p w:rsidR="00FF2ABA" w:rsidRDefault="00FF2ABA" w:rsidP="002E4C0F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FF2ABA" w:rsidRDefault="00FF2ABA" w:rsidP="002E4C0F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FF2ABA" w:rsidRDefault="00FF2ABA" w:rsidP="002E4C0F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FF2ABA" w:rsidRDefault="00FF2ABA" w:rsidP="002E4C0F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FF2ABA" w:rsidRPr="00CE45A4" w:rsidRDefault="00FF2ABA" w:rsidP="002E4C0F">
      <w:pPr>
        <w:tabs>
          <w:tab w:val="left" w:pos="1418"/>
        </w:tabs>
        <w:jc w:val="center"/>
        <w:rPr>
          <w:b/>
          <w:sz w:val="28"/>
          <w:szCs w:val="28"/>
        </w:rPr>
      </w:pPr>
      <w:r w:rsidRPr="00CE45A4">
        <w:rPr>
          <w:b/>
          <w:sz w:val="28"/>
          <w:szCs w:val="28"/>
        </w:rPr>
        <w:t>Республика Карелия</w:t>
      </w:r>
    </w:p>
    <w:p w:rsidR="00FF2ABA" w:rsidRPr="002E4C0F" w:rsidRDefault="00FF2ABA" w:rsidP="002E4C0F">
      <w:pPr>
        <w:pStyle w:val="Heading2"/>
        <w:ind w:left="2832" w:firstLine="708"/>
        <w:rPr>
          <w:rFonts w:ascii="Times New Roman" w:hAnsi="Times New Roman" w:cs="Times New Roman"/>
          <w:bCs w:val="0"/>
          <w:i w:val="0"/>
          <w:iCs w:val="0"/>
        </w:rPr>
      </w:pPr>
      <w:r w:rsidRPr="002E4C0F">
        <w:rPr>
          <w:rFonts w:ascii="Times New Roman" w:hAnsi="Times New Roman" w:cs="Times New Roman"/>
          <w:bCs w:val="0"/>
          <w:i w:val="0"/>
          <w:iCs w:val="0"/>
        </w:rPr>
        <w:t>Администрация</w:t>
      </w:r>
    </w:p>
    <w:p w:rsidR="00FF2ABA" w:rsidRDefault="00FF2ABA" w:rsidP="002E4C0F">
      <w:pPr>
        <w:jc w:val="center"/>
        <w:rPr>
          <w:b/>
          <w:sz w:val="28"/>
          <w:szCs w:val="28"/>
        </w:rPr>
      </w:pPr>
      <w:r w:rsidRPr="00CE45A4">
        <w:rPr>
          <w:b/>
          <w:sz w:val="28"/>
          <w:szCs w:val="28"/>
        </w:rPr>
        <w:t>Кондопожского муниципального района</w:t>
      </w:r>
    </w:p>
    <w:p w:rsidR="00FF2ABA" w:rsidRPr="002E4C0F" w:rsidRDefault="00FF2ABA" w:rsidP="002E4C0F">
      <w:pPr>
        <w:pStyle w:val="Heading2"/>
        <w:ind w:left="2832" w:firstLine="708"/>
        <w:rPr>
          <w:rFonts w:ascii="Times New Roman" w:hAnsi="Times New Roman" w:cs="Times New Roman"/>
          <w:bCs w:val="0"/>
          <w:i w:val="0"/>
          <w:iCs w:val="0"/>
        </w:rPr>
      </w:pPr>
      <w:r w:rsidRPr="002E4C0F">
        <w:rPr>
          <w:rFonts w:ascii="Times New Roman" w:hAnsi="Times New Roman" w:cs="Times New Roman"/>
          <w:bCs w:val="0"/>
          <w:i w:val="0"/>
          <w:iCs w:val="0"/>
        </w:rPr>
        <w:t>ПОСТАНОВЛЕНИЕ</w:t>
      </w:r>
    </w:p>
    <w:p w:rsidR="00FF2ABA" w:rsidRDefault="00FF2ABA" w:rsidP="002E4C0F">
      <w:r>
        <w:t xml:space="preserve">                                                                 </w:t>
      </w:r>
    </w:p>
    <w:p w:rsidR="00FF2ABA" w:rsidRDefault="00FF2ABA" w:rsidP="002E4C0F"/>
    <w:p w:rsidR="00FF2ABA" w:rsidRPr="00B25B7B" w:rsidRDefault="00FF2ABA" w:rsidP="002E4C0F">
      <w:pPr>
        <w:rPr>
          <w:sz w:val="28"/>
          <w:szCs w:val="28"/>
        </w:rPr>
      </w:pPr>
      <w:r w:rsidRPr="007204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7204FE">
        <w:rPr>
          <w:sz w:val="28"/>
          <w:szCs w:val="28"/>
        </w:rPr>
        <w:t xml:space="preserve">    </w:t>
      </w:r>
      <w:r w:rsidRPr="00B25B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 сентября 2020</w:t>
      </w:r>
      <w:r w:rsidRPr="00B25B7B">
        <w:rPr>
          <w:sz w:val="28"/>
          <w:szCs w:val="28"/>
        </w:rPr>
        <w:t>г.  №</w:t>
      </w:r>
      <w:r>
        <w:rPr>
          <w:sz w:val="28"/>
          <w:szCs w:val="28"/>
        </w:rPr>
        <w:t xml:space="preserve"> 1012</w:t>
      </w:r>
    </w:p>
    <w:p w:rsidR="00FF2ABA" w:rsidRPr="00F73301" w:rsidRDefault="00FF2ABA" w:rsidP="002E4C0F"/>
    <w:tbl>
      <w:tblPr>
        <w:tblpPr w:leftFromText="180" w:rightFromText="180" w:vertAnchor="text" w:horzAnchor="margin" w:tblpY="78"/>
        <w:tblW w:w="9670" w:type="dxa"/>
        <w:tblLook w:val="01E0"/>
      </w:tblPr>
      <w:tblGrid>
        <w:gridCol w:w="5868"/>
        <w:gridCol w:w="3802"/>
      </w:tblGrid>
      <w:tr w:rsidR="00FF2ABA" w:rsidRPr="00213150" w:rsidTr="00911197">
        <w:trPr>
          <w:trHeight w:val="872"/>
        </w:trPr>
        <w:tc>
          <w:tcPr>
            <w:tcW w:w="5868" w:type="dxa"/>
          </w:tcPr>
          <w:p w:rsidR="00FF2ABA" w:rsidRPr="00213150" w:rsidRDefault="00FF2ABA" w:rsidP="00911197">
            <w:pPr>
              <w:pStyle w:val="ConsPlusTitle"/>
              <w:widowControl/>
              <w:ind w:right="-8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13150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муниципальную программу «Поддержка малого и среднего предпринимательства в Кондопожском муниципальном районе», утвержденную Постановлением Администрации Кондопожского муниципального района от 12.11.2018г. № 873</w:t>
            </w:r>
          </w:p>
        </w:tc>
        <w:tc>
          <w:tcPr>
            <w:tcW w:w="3802" w:type="dxa"/>
          </w:tcPr>
          <w:p w:rsidR="00FF2ABA" w:rsidRPr="00213150" w:rsidRDefault="00FF2ABA" w:rsidP="00911197">
            <w:pPr>
              <w:pStyle w:val="Subtitle"/>
              <w:tabs>
                <w:tab w:val="left" w:pos="4820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F2ABA" w:rsidRDefault="00FF2ABA" w:rsidP="002E4C0F">
      <w:pPr>
        <w:pStyle w:val="Title"/>
        <w:ind w:firstLine="708"/>
        <w:jc w:val="both"/>
        <w:rPr>
          <w:sz w:val="26"/>
          <w:szCs w:val="26"/>
        </w:rPr>
      </w:pPr>
    </w:p>
    <w:p w:rsidR="00FF2ABA" w:rsidRPr="00213150" w:rsidRDefault="00FF2ABA" w:rsidP="002E4C0F">
      <w:pPr>
        <w:pStyle w:val="Title"/>
        <w:ind w:firstLine="708"/>
        <w:jc w:val="both"/>
        <w:rPr>
          <w:sz w:val="26"/>
          <w:szCs w:val="26"/>
        </w:rPr>
      </w:pPr>
    </w:p>
    <w:p w:rsidR="00FF2ABA" w:rsidRDefault="00FF2ABA" w:rsidP="005430DE">
      <w:pPr>
        <w:pStyle w:val="Title"/>
        <w:ind w:firstLine="708"/>
        <w:jc w:val="both"/>
        <w:rPr>
          <w:sz w:val="26"/>
          <w:szCs w:val="26"/>
        </w:rPr>
      </w:pPr>
      <w:r w:rsidRPr="00275595">
        <w:rPr>
          <w:sz w:val="26"/>
          <w:szCs w:val="26"/>
        </w:rPr>
        <w:t>В соответствии с Постановлением  Администрации Кондоп</w:t>
      </w:r>
      <w:r>
        <w:rPr>
          <w:sz w:val="26"/>
          <w:szCs w:val="26"/>
        </w:rPr>
        <w:t>ожском муниципальном районе от 22.03.2019</w:t>
      </w:r>
      <w:r w:rsidRPr="00275595">
        <w:rPr>
          <w:sz w:val="26"/>
          <w:szCs w:val="26"/>
        </w:rPr>
        <w:t>г. №</w:t>
      </w:r>
      <w:r>
        <w:rPr>
          <w:sz w:val="26"/>
          <w:szCs w:val="26"/>
        </w:rPr>
        <w:t xml:space="preserve"> 246</w:t>
      </w:r>
      <w:r w:rsidRPr="00275595">
        <w:rPr>
          <w:sz w:val="26"/>
          <w:szCs w:val="26"/>
        </w:rPr>
        <w:t xml:space="preserve"> «Об утверждении Перечня муниципальных программ Кондо</w:t>
      </w:r>
      <w:r>
        <w:rPr>
          <w:sz w:val="26"/>
          <w:szCs w:val="26"/>
        </w:rPr>
        <w:t xml:space="preserve">пожского муниципального района», </w:t>
      </w:r>
      <w:r w:rsidRPr="00275595">
        <w:rPr>
          <w:sz w:val="26"/>
          <w:szCs w:val="26"/>
        </w:rPr>
        <w:t xml:space="preserve">Постановлением  Администрации Кондопожского муниципального района от </w:t>
      </w:r>
      <w:r>
        <w:rPr>
          <w:sz w:val="26"/>
          <w:szCs w:val="26"/>
        </w:rPr>
        <w:t>07.03.2019г. №174</w:t>
      </w:r>
      <w:r w:rsidRPr="00275595">
        <w:rPr>
          <w:sz w:val="26"/>
          <w:szCs w:val="26"/>
        </w:rPr>
        <w:t xml:space="preserve"> «Об утверждении Порядка разработки, реализации и оценке эффективности муниципальных программ Кондопожского муниципального района»:</w:t>
      </w:r>
    </w:p>
    <w:p w:rsidR="00FF2ABA" w:rsidRPr="00423846" w:rsidRDefault="00FF2ABA" w:rsidP="002E4C0F">
      <w:pPr>
        <w:pStyle w:val="Title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23846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</w:t>
      </w:r>
      <w:r w:rsidRPr="0042384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23846">
        <w:rPr>
          <w:sz w:val="26"/>
          <w:szCs w:val="26"/>
        </w:rPr>
        <w:t>униципальную программу «Поддержка малого и среднего предпринимательства в Кондопожском муниципальном районе» утвержденную Постановлением Администрации Кондопожского муниципального района от 12.11.2018г. № 873</w:t>
      </w:r>
      <w:r>
        <w:rPr>
          <w:sz w:val="26"/>
          <w:szCs w:val="26"/>
        </w:rPr>
        <w:t xml:space="preserve"> изменения (в редакции Постановления Администрации Кондопожского муниципального района от 07.04.2020г. №356),</w:t>
      </w:r>
      <w:r w:rsidRPr="004238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её </w:t>
      </w:r>
      <w:r w:rsidRPr="00423846">
        <w:rPr>
          <w:sz w:val="26"/>
          <w:szCs w:val="26"/>
        </w:rPr>
        <w:t>в новой редакции</w:t>
      </w:r>
      <w:r>
        <w:rPr>
          <w:sz w:val="26"/>
          <w:szCs w:val="26"/>
        </w:rPr>
        <w:t xml:space="preserve"> (согласно приложению к настоящему постановлению)</w:t>
      </w:r>
      <w:r w:rsidRPr="00423846">
        <w:rPr>
          <w:sz w:val="26"/>
          <w:szCs w:val="26"/>
        </w:rPr>
        <w:t>.</w:t>
      </w:r>
    </w:p>
    <w:p w:rsidR="00FF2ABA" w:rsidRDefault="00FF2ABA" w:rsidP="002E4C0F">
      <w:pPr>
        <w:ind w:firstLine="708"/>
        <w:jc w:val="both"/>
        <w:rPr>
          <w:bCs/>
          <w:sz w:val="26"/>
          <w:szCs w:val="26"/>
        </w:rPr>
      </w:pPr>
    </w:p>
    <w:p w:rsidR="00FF2ABA" w:rsidRDefault="00FF2ABA" w:rsidP="002E4C0F">
      <w:pPr>
        <w:jc w:val="both"/>
        <w:rPr>
          <w:bCs/>
          <w:sz w:val="26"/>
          <w:szCs w:val="26"/>
        </w:rPr>
      </w:pPr>
    </w:p>
    <w:p w:rsidR="00FF2ABA" w:rsidRDefault="00FF2ABA" w:rsidP="002E4C0F">
      <w:pPr>
        <w:jc w:val="both"/>
        <w:rPr>
          <w:bCs/>
          <w:sz w:val="26"/>
          <w:szCs w:val="26"/>
        </w:rPr>
      </w:pPr>
    </w:p>
    <w:p w:rsidR="00FF2ABA" w:rsidRDefault="00FF2ABA" w:rsidP="002E4C0F">
      <w:pPr>
        <w:jc w:val="both"/>
        <w:rPr>
          <w:bCs/>
          <w:sz w:val="26"/>
          <w:szCs w:val="26"/>
        </w:rPr>
      </w:pPr>
    </w:p>
    <w:p w:rsidR="00FF2ABA" w:rsidRPr="00213150" w:rsidRDefault="00FF2ABA" w:rsidP="002E4C0F">
      <w:pPr>
        <w:jc w:val="both"/>
        <w:rPr>
          <w:sz w:val="26"/>
          <w:szCs w:val="26"/>
        </w:rPr>
      </w:pPr>
      <w:r w:rsidRPr="00213150">
        <w:rPr>
          <w:sz w:val="26"/>
          <w:szCs w:val="26"/>
        </w:rPr>
        <w:t>Глава Администрации</w:t>
      </w:r>
    </w:p>
    <w:p w:rsidR="00FF2ABA" w:rsidRPr="00213150" w:rsidRDefault="00FF2ABA" w:rsidP="002E4C0F">
      <w:pPr>
        <w:jc w:val="both"/>
        <w:rPr>
          <w:sz w:val="26"/>
          <w:szCs w:val="26"/>
        </w:rPr>
      </w:pPr>
      <w:r w:rsidRPr="00213150">
        <w:rPr>
          <w:sz w:val="26"/>
          <w:szCs w:val="26"/>
        </w:rPr>
        <w:t xml:space="preserve">Кондопожского муниципального района             </w:t>
      </w:r>
      <w:r>
        <w:rPr>
          <w:sz w:val="26"/>
          <w:szCs w:val="26"/>
        </w:rPr>
        <w:t xml:space="preserve">       </w:t>
      </w:r>
      <w:r w:rsidRPr="0021315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21315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213150">
        <w:rPr>
          <w:sz w:val="26"/>
          <w:szCs w:val="26"/>
        </w:rPr>
        <w:t xml:space="preserve">               В.М.Садовников</w:t>
      </w:r>
    </w:p>
    <w:p w:rsidR="00FF2ABA" w:rsidRDefault="00FF2ABA" w:rsidP="002E4C0F">
      <w:pPr>
        <w:rPr>
          <w:b/>
          <w:sz w:val="24"/>
          <w:szCs w:val="24"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 w:rsidP="00396711">
      <w:pPr>
        <w:widowControl w:val="0"/>
        <w:jc w:val="right"/>
        <w:rPr>
          <w:b/>
          <w:bCs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МУНИЦИПАЛЬНАЯ ПРОГРАММА </w:t>
      </w:r>
    </w:p>
    <w:p w:rsidR="00FF2ABA" w:rsidRDefault="00FF2ABA">
      <w:pPr>
        <w:widowControl w:val="0"/>
        <w:jc w:val="center"/>
        <w:rPr>
          <w:b/>
          <w:bCs/>
          <w:sz w:val="40"/>
          <w:szCs w:val="40"/>
        </w:rPr>
      </w:pPr>
    </w:p>
    <w:p w:rsidR="00FF2ABA" w:rsidRDefault="00FF2ABA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«ПОДДЕРЖКА МАЛОГО И СРЕДНЕГО ПРЕДПРИНИМАТЕЛЬСТВА В КОНДОПОЖСКОМ МУНИЦИПАЛЬНОМ РАЙОНЕ»</w:t>
      </w:r>
    </w:p>
    <w:p w:rsidR="00FF2ABA" w:rsidRDefault="00FF2ABA">
      <w:pPr>
        <w:widowControl w:val="0"/>
        <w:jc w:val="center"/>
        <w:rPr>
          <w:b/>
          <w:bCs/>
          <w:sz w:val="40"/>
          <w:szCs w:val="40"/>
        </w:rPr>
      </w:pPr>
    </w:p>
    <w:p w:rsidR="00FF2ABA" w:rsidRDefault="00FF2ABA">
      <w:pPr>
        <w:widowControl w:val="0"/>
        <w:jc w:val="center"/>
        <w:rPr>
          <w:b/>
          <w:bCs/>
          <w:sz w:val="40"/>
          <w:szCs w:val="40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widowControl w:val="0"/>
        <w:jc w:val="center"/>
        <w:rPr>
          <w:b/>
          <w:bCs/>
          <w:sz w:val="24"/>
          <w:szCs w:val="24"/>
        </w:rPr>
      </w:pPr>
    </w:p>
    <w:p w:rsidR="00FF2ABA" w:rsidRDefault="00FF2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Кондопога</w:t>
      </w:r>
    </w:p>
    <w:p w:rsidR="00FF2ABA" w:rsidRDefault="00FF2ABA">
      <w:pPr>
        <w:jc w:val="center"/>
        <w:rPr>
          <w:b/>
          <w:sz w:val="24"/>
          <w:szCs w:val="24"/>
        </w:rPr>
      </w:pPr>
    </w:p>
    <w:p w:rsidR="00FF2ABA" w:rsidRDefault="00FF2ABA">
      <w:pPr>
        <w:jc w:val="center"/>
        <w:rPr>
          <w:b/>
          <w:sz w:val="24"/>
          <w:szCs w:val="24"/>
        </w:rPr>
      </w:pPr>
    </w:p>
    <w:p w:rsidR="00FF2ABA" w:rsidRDefault="00FF2ABA">
      <w:pPr>
        <w:jc w:val="center"/>
        <w:rPr>
          <w:b/>
          <w:sz w:val="24"/>
          <w:szCs w:val="24"/>
        </w:rPr>
      </w:pPr>
    </w:p>
    <w:p w:rsidR="00FF2ABA" w:rsidRDefault="00FF2ABA">
      <w:pPr>
        <w:jc w:val="center"/>
        <w:rPr>
          <w:b/>
          <w:sz w:val="24"/>
          <w:szCs w:val="24"/>
        </w:rPr>
      </w:pPr>
    </w:p>
    <w:p w:rsidR="00FF2ABA" w:rsidRDefault="00FF2ABA">
      <w:pPr>
        <w:widowControl w:val="0"/>
        <w:jc w:val="center"/>
        <w:outlineLvl w:val="1"/>
        <w:rPr>
          <w:b/>
          <w:sz w:val="24"/>
          <w:szCs w:val="24"/>
        </w:rPr>
      </w:pPr>
      <w:bookmarkStart w:id="0" w:name="Par37"/>
      <w:bookmarkEnd w:id="0"/>
    </w:p>
    <w:p w:rsidR="00FF2ABA" w:rsidRDefault="00FF2ABA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1.ПАСПОРТ</w:t>
      </w:r>
    </w:p>
    <w:p w:rsidR="00FF2ABA" w:rsidRDefault="00FF2ABA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«Поддержка малого и среднего предпринимательства в Кондопожском муниципальном районе»</w:t>
      </w:r>
    </w:p>
    <w:tbl>
      <w:tblPr>
        <w:tblW w:w="5291" w:type="pct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2235"/>
        <w:gridCol w:w="8052"/>
      </w:tblGrid>
      <w:tr w:rsidR="00FF2ABA" w:rsidTr="00451FE1">
        <w:trPr>
          <w:trHeight w:val="1092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Кондопожского муниципального района</w:t>
            </w:r>
          </w:p>
        </w:tc>
      </w:tr>
      <w:tr w:rsidR="00FF2ABA" w:rsidTr="00451FE1">
        <w:trPr>
          <w:trHeight w:val="367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 муниципальной 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F2ABA" w:rsidTr="00451FE1">
        <w:trPr>
          <w:trHeight w:val="720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F2ABA" w:rsidTr="00451FE1">
        <w:trPr>
          <w:trHeight w:val="827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предпринимательской активности, интенсивного роста успешного развития малого и среднего предпринимательства в Кондопожском муниципальном районе</w:t>
            </w:r>
          </w:p>
        </w:tc>
      </w:tr>
      <w:tr w:rsidR="00FF2ABA" w:rsidTr="00451FE1">
        <w:trPr>
          <w:trHeight w:val="842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Повышение доступности финансовых ресурсов для субъектов малого и среднего предпринимательства и вовлечение экономически активного населения в предпринимательскую деятельность</w:t>
            </w:r>
          </w:p>
        </w:tc>
      </w:tr>
      <w:tr w:rsidR="00FF2ABA" w:rsidTr="00451FE1">
        <w:trPr>
          <w:trHeight w:val="1748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 результаты  муниципальной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Увеличение числа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на </w:t>
            </w:r>
            <w:r w:rsidRPr="00CD123F">
              <w:rPr>
                <w:sz w:val="24"/>
                <w:szCs w:val="24"/>
              </w:rPr>
              <w:t>15ед</w:t>
            </w:r>
          </w:p>
          <w:p w:rsidR="00FF2ABA" w:rsidRDefault="00FF2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Рост числа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 на </w:t>
            </w:r>
            <w:r w:rsidRPr="00CD123F">
              <w:rPr>
                <w:sz w:val="24"/>
                <w:szCs w:val="24"/>
              </w:rPr>
              <w:t>16 ед.</w:t>
            </w:r>
          </w:p>
        </w:tc>
      </w:tr>
      <w:tr w:rsidR="00FF2ABA" w:rsidTr="00451FE1">
        <w:trPr>
          <w:trHeight w:val="1047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51" w:type="dxa"/>
            <w:tcMar>
              <w:left w:w="22" w:type="dxa"/>
            </w:tcMar>
          </w:tcPr>
          <w:p w:rsidR="00FF2ABA" w:rsidRDefault="00FF2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программы- 2018-2023 годы.</w:t>
            </w:r>
          </w:p>
          <w:p w:rsidR="00FF2ABA" w:rsidRDefault="00FF2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FF2ABA" w:rsidTr="00451FE1">
        <w:trPr>
          <w:trHeight w:val="4295"/>
        </w:trPr>
        <w:tc>
          <w:tcPr>
            <w:tcW w:w="2235" w:type="dxa"/>
            <w:tcMar>
              <w:left w:w="22" w:type="dxa"/>
            </w:tcMar>
          </w:tcPr>
          <w:p w:rsidR="00FF2ABA" w:rsidRDefault="00FF2A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муниципальной программы с указанием источников</w:t>
            </w:r>
          </w:p>
        </w:tc>
        <w:tc>
          <w:tcPr>
            <w:tcW w:w="8051" w:type="dxa"/>
            <w:tcMar>
              <w:left w:w="22" w:type="dxa"/>
            </w:tcMar>
          </w:tcPr>
          <w:tbl>
            <w:tblPr>
              <w:tblW w:w="8092" w:type="dxa"/>
              <w:tblInd w:w="2" w:type="dxa"/>
              <w:tblLayout w:type="fixed"/>
              <w:tblLook w:val="00A0"/>
            </w:tblPr>
            <w:tblGrid>
              <w:gridCol w:w="8092"/>
            </w:tblGrid>
            <w:tr w:rsidR="00FF2ABA" w:rsidTr="00451FE1">
              <w:trPr>
                <w:trHeight w:val="338"/>
              </w:trPr>
              <w:tc>
                <w:tcPr>
                  <w:tcW w:w="8092" w:type="dxa"/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7553" w:type="dxa"/>
                    <w:tblInd w:w="2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98" w:type="dxa"/>
                    </w:tblCellMar>
                    <w:tblLook w:val="00A0"/>
                  </w:tblPr>
                  <w:tblGrid>
                    <w:gridCol w:w="1664"/>
                    <w:gridCol w:w="800"/>
                    <w:gridCol w:w="882"/>
                    <w:gridCol w:w="706"/>
                    <w:gridCol w:w="882"/>
                    <w:gridCol w:w="882"/>
                    <w:gridCol w:w="837"/>
                    <w:gridCol w:w="900"/>
                  </w:tblGrid>
                  <w:tr w:rsidR="00FF2ABA" w:rsidTr="004304DD">
                    <w:trPr>
                      <w:trHeight w:val="338"/>
                    </w:trPr>
                    <w:tc>
                      <w:tcPr>
                        <w:tcW w:w="166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410997">
                        <w:pPr>
                          <w:widowControl w:val="0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Источники финансового обеспечения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FF2ABA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FF2ABA" w:rsidRPr="00EA3E09" w:rsidRDefault="00FF2ABA" w:rsidP="004109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2ABA" w:rsidTr="004304DD">
                    <w:trPr>
                      <w:trHeight w:val="176"/>
                    </w:trPr>
                    <w:tc>
                      <w:tcPr>
                        <w:tcW w:w="166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410997">
                        <w:pPr>
                          <w:widowControl w:val="0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2018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2019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Всего:</w:t>
                        </w:r>
                      </w:p>
                    </w:tc>
                  </w:tr>
                  <w:tr w:rsidR="00FF2ABA" w:rsidTr="004304DD">
                    <w:trPr>
                      <w:trHeight w:val="548"/>
                    </w:trPr>
                    <w:tc>
                      <w:tcPr>
                        <w:tcW w:w="16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both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Всего: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700,11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965,90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50,00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2016,01</w:t>
                        </w:r>
                      </w:p>
                    </w:tc>
                  </w:tr>
                  <w:tr w:rsidR="00FF2ABA" w:rsidTr="004304DD">
                    <w:trPr>
                      <w:trHeight w:val="1026"/>
                    </w:trPr>
                    <w:tc>
                      <w:tcPr>
                        <w:tcW w:w="16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средства бюджета Кондопожского муниципального района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EA3E09">
                          <w:rPr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</w:tr>
                  <w:tr w:rsidR="00FF2ABA" w:rsidTr="004304DD">
                    <w:trPr>
                      <w:trHeight w:val="670"/>
                    </w:trPr>
                    <w:tc>
                      <w:tcPr>
                        <w:tcW w:w="16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средства бюджета Республики Карелия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650,11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915,90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1566,01</w:t>
                        </w:r>
                      </w:p>
                    </w:tc>
                  </w:tr>
                  <w:tr w:rsidR="00FF2ABA" w:rsidTr="004304DD">
                    <w:trPr>
                      <w:trHeight w:val="687"/>
                    </w:trPr>
                    <w:tc>
                      <w:tcPr>
                        <w:tcW w:w="16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 xml:space="preserve">средства федерального бюджета 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FF2ABA" w:rsidTr="004304DD">
                    <w:trPr>
                      <w:trHeight w:val="356"/>
                    </w:trPr>
                    <w:tc>
                      <w:tcPr>
                        <w:tcW w:w="16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другие источники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left w:w="98" w:type="dxa"/>
                        </w:tcMar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304DD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vAlign w:val="center"/>
                      </w:tcPr>
                      <w:p w:rsidR="00FF2ABA" w:rsidRPr="00EA3E09" w:rsidRDefault="00FF2ABA" w:rsidP="00410997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3E09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</w:tbl>
                <w:p w:rsidR="00FF2ABA" w:rsidRDefault="00FF2A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2ABA" w:rsidRDefault="00FF2ABA">
            <w:pPr>
              <w:widowControl w:val="0"/>
              <w:jc w:val="both"/>
              <w:rPr>
                <w:rStyle w:val="PageNumber"/>
              </w:rPr>
            </w:pPr>
          </w:p>
        </w:tc>
      </w:tr>
    </w:tbl>
    <w:p w:rsidR="00FF2ABA" w:rsidRDefault="00FF2ABA">
      <w:pPr>
        <w:sectPr w:rsidR="00FF2ABA" w:rsidSect="00451FE1">
          <w:footerReference w:type="default" r:id="rId8"/>
          <w:pgSz w:w="11906" w:h="16838"/>
          <w:pgMar w:top="360" w:right="851" w:bottom="539" w:left="1418" w:header="0" w:footer="720" w:gutter="0"/>
          <w:cols w:space="720"/>
          <w:formProt w:val="0"/>
          <w:docGrid w:linePitch="326" w:charSpace="8192"/>
        </w:sectPr>
      </w:pPr>
    </w:p>
    <w:p w:rsidR="00FF2ABA" w:rsidRDefault="00FF2AB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1" w:name="Par215"/>
      <w:bookmarkEnd w:id="1"/>
      <w:r>
        <w:rPr>
          <w:b/>
          <w:sz w:val="24"/>
          <w:szCs w:val="24"/>
        </w:rPr>
        <w:t xml:space="preserve">Характеристика текущего состояния сферы малого и среднего предпринимательства на территории Кондопожского  муниципального района. </w:t>
      </w:r>
    </w:p>
    <w:p w:rsidR="00FF2ABA" w:rsidRDefault="00FF2ABA" w:rsidP="00B35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8E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от 16 октября </w:t>
      </w:r>
      <w:smartTag w:uri="urn:schemas-microsoft-com:office:smarttags" w:element="metricconverter">
        <w:smartTagPr>
          <w:attr w:name="ProductID" w:val="2003 г"/>
        </w:smartTagPr>
        <w:r w:rsidRPr="00B356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3568E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B3568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3568E">
        <w:rPr>
          <w:rFonts w:ascii="Times New Roman" w:hAnsi="Times New Roman" w:cs="Times New Roman"/>
          <w:sz w:val="24"/>
          <w:szCs w:val="24"/>
        </w:rPr>
        <w:t xml:space="preserve">. N 209-ФЗ "О развитии малого и среднего предпринимательства в Российской Федерации", Законом Республики Карелия от 3 июля </w:t>
      </w:r>
      <w:smartTag w:uri="urn:schemas-microsoft-com:office:smarttags" w:element="metricconverter">
        <w:smartTagPr>
          <w:attr w:name="ProductID" w:val="2008 г"/>
        </w:smartTagPr>
        <w:r w:rsidRPr="00B3568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568E">
        <w:rPr>
          <w:rFonts w:ascii="Times New Roman" w:hAnsi="Times New Roman" w:cs="Times New Roman"/>
          <w:sz w:val="24"/>
          <w:szCs w:val="24"/>
        </w:rPr>
        <w:t>. N 1215-ЗРК "О некоторых вопросах развития малого и среднего предпринимательства в Республике Карелия".</w:t>
      </w:r>
    </w:p>
    <w:p w:rsidR="00FF2ABA" w:rsidRPr="00B3568E" w:rsidRDefault="00FF2ABA" w:rsidP="00B35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ABA" w:rsidRDefault="00FF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место в экономической и социальной сфере Кондопожского муниципального района занимает малый и средний бизнес, который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Кондопожского муниципального района, стабильность налоговых поступлений. Поддержка малого и среднего предпринимательства относится к числу приоритетных направлений развития Кондопожского муниципального района.</w:t>
      </w:r>
    </w:p>
    <w:p w:rsidR="00FF2ABA" w:rsidRDefault="00FF2A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сегодня в разрезе муниципальных образований официальная статистическая информация имеется только по численности субъектов малого и среднего предпринимательства.</w:t>
      </w:r>
    </w:p>
    <w:p w:rsidR="00FF2ABA" w:rsidRDefault="00FF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численности субъектов малого и среднего предпринимательства приведены в нижеследующей таблице:</w:t>
      </w:r>
    </w:p>
    <w:p w:rsidR="00FF2ABA" w:rsidRDefault="00FF2ABA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0;margin-top:8.45pt;width:435.6pt;height:85.8pt;z-index:251656704;mso-position-horizontal:center" strokeweight="0">
            <v:textbox inset="0,0,0,0">
              <w:txbxContent>
                <w:tbl>
                  <w:tblPr>
                    <w:tblW w:w="8712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98" w:type="dxa"/>
                    </w:tblCellMar>
                    <w:tblLook w:val="01E0"/>
                  </w:tblPr>
                  <w:tblGrid>
                    <w:gridCol w:w="3240"/>
                    <w:gridCol w:w="1260"/>
                    <w:gridCol w:w="1080"/>
                    <w:gridCol w:w="1080"/>
                    <w:gridCol w:w="1080"/>
                    <w:gridCol w:w="972"/>
                  </w:tblGrid>
                  <w:tr w:rsidR="00FF2ABA" w:rsidTr="00EA3E09">
                    <w:trPr>
                      <w:jc w:val="center"/>
                    </w:trPr>
                    <w:tc>
                      <w:tcPr>
                        <w:tcW w:w="324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Категория</w:t>
                        </w:r>
                      </w:p>
                    </w:tc>
                    <w:tc>
                      <w:tcPr>
                        <w:tcW w:w="126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2015г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2016г.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FF2ABA" w:rsidRPr="00B3568E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568E">
                          <w:rPr>
                            <w:sz w:val="24"/>
                            <w:szCs w:val="24"/>
                          </w:rPr>
                          <w:t>2017г.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2018г.</w:t>
                        </w:r>
                      </w:p>
                    </w:tc>
                    <w:tc>
                      <w:tcPr>
                        <w:tcW w:w="972" w:type="dxa"/>
                        <w:tcBorders>
                          <w:right w:val="single" w:sz="4" w:space="0" w:color="auto"/>
                        </w:tcBorders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A3E09"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</w:tr>
                  <w:tr w:rsidR="00FF2ABA" w:rsidTr="00EA3E09">
                    <w:trPr>
                      <w:jc w:val="center"/>
                    </w:trPr>
                    <w:tc>
                      <w:tcPr>
                        <w:tcW w:w="324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Средние предприятия, ед.</w:t>
                        </w:r>
                      </w:p>
                    </w:tc>
                    <w:tc>
                      <w:tcPr>
                        <w:tcW w:w="126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FF2ABA" w:rsidRPr="00B3568E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568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72" w:type="dxa"/>
                        <w:tcBorders>
                          <w:left w:val="single" w:sz="4" w:space="0" w:color="auto"/>
                        </w:tcBorders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F2ABA" w:rsidTr="00EA3E09">
                    <w:trPr>
                      <w:jc w:val="center"/>
                    </w:trPr>
                    <w:tc>
                      <w:tcPr>
                        <w:tcW w:w="324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Малые предприятия, ед.</w:t>
                        </w:r>
                      </w:p>
                    </w:tc>
                    <w:tc>
                      <w:tcPr>
                        <w:tcW w:w="126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FF2ABA" w:rsidRPr="00B3568E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568E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972" w:type="dxa"/>
                        <w:tcBorders>
                          <w:left w:val="single" w:sz="4" w:space="0" w:color="auto"/>
                        </w:tcBorders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FF2ABA" w:rsidTr="00EA3E09">
                    <w:trPr>
                      <w:jc w:val="center"/>
                    </w:trPr>
                    <w:tc>
                      <w:tcPr>
                        <w:tcW w:w="324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Микропредприятия, ед.</w:t>
                        </w:r>
                      </w:p>
                    </w:tc>
                    <w:tc>
                      <w:tcPr>
                        <w:tcW w:w="126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223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FF2ABA" w:rsidRPr="00B3568E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568E">
                          <w:rPr>
                            <w:sz w:val="24"/>
                            <w:szCs w:val="24"/>
                          </w:rPr>
                          <w:t>447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409</w:t>
                        </w:r>
                      </w:p>
                    </w:tc>
                    <w:tc>
                      <w:tcPr>
                        <w:tcW w:w="972" w:type="dxa"/>
                        <w:tcBorders>
                          <w:left w:val="single" w:sz="4" w:space="0" w:color="auto"/>
                        </w:tcBorders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453</w:t>
                        </w:r>
                      </w:p>
                    </w:tc>
                  </w:tr>
                  <w:tr w:rsidR="00FF2ABA" w:rsidTr="00EA3E09">
                    <w:trPr>
                      <w:jc w:val="center"/>
                    </w:trPr>
                    <w:tc>
                      <w:tcPr>
                        <w:tcW w:w="3240" w:type="dxa"/>
                        <w:tcMar>
                          <w:left w:w="98" w:type="dxa"/>
                        </w:tcMar>
                      </w:tcPr>
                      <w:p w:rsidR="00FF2ABA" w:rsidRDefault="00FF2ABA">
                        <w:pPr>
                          <w:pStyle w:val="a9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Индивидуальные предприниматели, ед.</w:t>
                        </w:r>
                      </w:p>
                    </w:tc>
                    <w:tc>
                      <w:tcPr>
                        <w:tcW w:w="1260" w:type="dxa"/>
                        <w:tcMar>
                          <w:left w:w="98" w:type="dxa"/>
                        </w:tcMar>
                        <w:vAlign w:val="bottom"/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710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bottom"/>
                      </w:tcPr>
                      <w:p w:rsidR="00FF2ABA" w:rsidRDefault="00FF2ABA">
                        <w:pPr>
                          <w:pStyle w:val="a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707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F2ABA" w:rsidRPr="00B3568E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568E">
                          <w:rPr>
                            <w:sz w:val="24"/>
                            <w:szCs w:val="24"/>
                          </w:rPr>
                          <w:t>713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auto"/>
                        </w:tcBorders>
                        <w:tcMar>
                          <w:left w:w="98" w:type="dxa"/>
                        </w:tcMar>
                        <w:vAlign w:val="bottom"/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763</w:t>
                        </w:r>
                      </w:p>
                    </w:tc>
                    <w:tc>
                      <w:tcPr>
                        <w:tcW w:w="972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F2ABA" w:rsidRPr="00EA3E09" w:rsidRDefault="00FF2ABA" w:rsidP="00EA3E09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774</w:t>
                        </w:r>
                      </w:p>
                    </w:tc>
                  </w:tr>
                </w:tbl>
                <w:p w:rsidR="00FF2ABA" w:rsidRDefault="00FF2ABA">
                  <w:pPr>
                    <w:pStyle w:val="a9"/>
                  </w:pPr>
                </w:p>
              </w:txbxContent>
            </v:textbox>
            <w10:wrap type="square"/>
          </v:rect>
        </w:pict>
      </w:r>
    </w:p>
    <w:p w:rsidR="00FF2ABA" w:rsidRDefault="00FF2A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видим из приведенной таблицы численность субъектов малого и среднего предпринимательства имеет непостоянную динамику. Это связано с сокращением или увеличением численности субъектов по отдельным типам, либо с тем, что субъекты «переходят» из одного типа в другой. </w:t>
      </w:r>
    </w:p>
    <w:p w:rsidR="00FF2ABA" w:rsidRDefault="00FF2A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субъектов малого и среднего предпринимательства (микропредприятии)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 xml:space="preserve">. значительно превышает значение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(на 224 ед.) в связи с тем, что с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ведение Единого реестра субъектов малого и среднего предпринимательства осуществляется Федеральной налоговой службой и в связи с включением в Реестр в т.ч. и некоммерческих организаций (СОТ, ГСК, ТСЖ и т.п. – 162 ед.),</w:t>
      </w:r>
    </w:p>
    <w:p w:rsidR="00FF2ABA" w:rsidRDefault="00FF2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привлекательной для субъектов малого и среднего предпринимательства остается непроизводственная сфера, особенно торговля. По данным статистического наблюдения доля оборота розничной  торговли в 2018 году  составила 2920,1 млн. рублей 2017 году составила 2565,7 млн. рублей, в 2016 году- 2335,6 млн. 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финансовыми ресурсами и нежилыми помещениями для осуществления хозяйственной деятельности.</w:t>
      </w:r>
    </w:p>
    <w:p w:rsidR="00FF2ABA" w:rsidRPr="0062646B" w:rsidRDefault="00FF2ABA" w:rsidP="0062646B">
      <w:pPr>
        <w:jc w:val="both"/>
        <w:rPr>
          <w:sz w:val="24"/>
          <w:szCs w:val="24"/>
        </w:rPr>
      </w:pPr>
      <w:r w:rsidRPr="0062646B">
        <w:rPr>
          <w:sz w:val="24"/>
          <w:szCs w:val="24"/>
        </w:rPr>
        <w:t>В рамках реализации муниципальной программы  «Поддержка  малого и среднего предпринимательства в Кондопожском муниципальном районе» в период с 2014-2019гг.  оказана финансовая поддержка  – предоставлена субсидия  12 субъектам малого и среднего предпринимательства на создание собственного дела   на общую  сумму  3954,669 тыс.руб</w:t>
      </w:r>
    </w:p>
    <w:p w:rsidR="00FF2ABA" w:rsidRDefault="00FF2ABA">
      <w:pPr>
        <w:tabs>
          <w:tab w:val="left" w:pos="-41"/>
        </w:tabs>
        <w:ind w:left="-41" w:firstLine="76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рамках Государственной программы Республики Карелия «Содействие занятости населения в Республике Карелия» оказывается поддержка безработным гражданам, открывшим собственное дело (прошедшим государственную регистрацию в качестве юридического лица, индивидуального предпринимателя либо крестьянского (фермерского) хозяйства). В результате реализации данного мероприятия за 2018г.- 27 граждан, 2017г.- 17 граждан, 2016 году - 15 человек зарегистрировано в качестве индивидуальных предпринимателей. Указанным гражданам предоставлены субсидии на начало осуществления предпринимательской деятельности. </w:t>
      </w:r>
      <w:r>
        <w:rPr>
          <w:color w:val="000000"/>
          <w:sz w:val="24"/>
          <w:szCs w:val="24"/>
        </w:rPr>
        <w:t>Безработные граждане организовывали собственное дело в сфере торговли, туризма, грузоперевозок, оказания различных услуг населению и сельского хозяйства.</w:t>
      </w:r>
    </w:p>
    <w:p w:rsidR="00FF2ABA" w:rsidRDefault="00FF2ABA">
      <w:pPr>
        <w:pStyle w:val="ConsPlusNormal"/>
        <w:widowControl/>
        <w:ind w:firstLine="7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взаимодействия органов местного самоуправления с организациями малого и среднего предпринимательства функционирует Координационный совет в области развития малого и среднего предпринимательства в Кондопожском муниципальном районе, который является общественным координационным органом в области развития малого и среднего предпринимательства в районе.</w:t>
      </w:r>
    </w:p>
    <w:p w:rsidR="00FF2ABA" w:rsidRDefault="00FF2ABA">
      <w:pPr>
        <w:pStyle w:val="ConsPlusNormal"/>
        <w:widowControl/>
        <w:ind w:firstLine="7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Для содействия в продвижении товаров местных производителей предприятия и индивидуальные предприниматели района привлекаются к участию в ярмарках, конкурсах, праздничных мероприятиях.</w:t>
      </w:r>
    </w:p>
    <w:p w:rsidR="00FF2ABA" w:rsidRDefault="00FF2ABA">
      <w:pPr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Проблемы развития малого предпринимательства в Кондопожском муниципальном районе обусловлены рядом причин: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ограниченность доступа к банковским кредитным ресурсам –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и (или) проживания (актуально для сельских поселений);</w:t>
      </w:r>
    </w:p>
    <w:p w:rsidR="00FF2ABA" w:rsidRDefault="00FF2ABA">
      <w:pPr>
        <w:numPr>
          <w:ilvl w:val="0"/>
          <w:numId w:val="3"/>
        </w:numPr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развития микрофинансирования;</w:t>
      </w:r>
    </w:p>
    <w:p w:rsidR="00FF2ABA" w:rsidRDefault="00FF2ABA">
      <w:pPr>
        <w:numPr>
          <w:ilvl w:val="0"/>
          <w:numId w:val="3"/>
        </w:numPr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финансовых средств для начала ведения бизнеса;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а также отсутствие такой поддержки в сельских поселениях;</w:t>
      </w:r>
    </w:p>
    <w:p w:rsidR="00FF2ABA" w:rsidRDefault="00FF2ABA">
      <w:pPr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проблема продвижения продукции на местный и региональный рынки;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системы закупки, переработки и продажи сельскохозяйственной продукции и продукции личных подсобных хозяйств сдерживает развитие самозанятости населения сельских поселений;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дефицит квалифицированных кадров, недостаточный уровень профессиональной подготовки потенциальных предпринимателей;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центра муниципального образования и столицы Республики Карелия;</w:t>
      </w:r>
    </w:p>
    <w:p w:rsidR="00FF2ABA" w:rsidRDefault="00FF2ABA">
      <w:pPr>
        <w:numPr>
          <w:ilvl w:val="0"/>
          <w:numId w:val="3"/>
        </w:numPr>
        <w:ind w:left="0" w:firstLine="761"/>
        <w:jc w:val="both"/>
        <w:rPr>
          <w:sz w:val="24"/>
          <w:szCs w:val="24"/>
        </w:rPr>
      </w:pPr>
      <w:r>
        <w:rPr>
          <w:sz w:val="24"/>
          <w:szCs w:val="24"/>
        </w:rPr>
        <w:t>малая численность и низкие доходы жителей, а также низкая плотность населения в сельской местности делает ведение бизнеса нерентабельным.</w:t>
      </w:r>
    </w:p>
    <w:p w:rsidR="00FF2ABA" w:rsidRDefault="00FF2ABA">
      <w:pPr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направлена на создание условий и факторов, способствующих развитию поддержки субъектов малого и среднего предпринимательства.</w:t>
      </w:r>
    </w:p>
    <w:p w:rsidR="00FF2ABA" w:rsidRDefault="00FF2ABA">
      <w:pPr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муниципальной программы планируется сохранение и дальнейшее развитие существующих малых и средних предприятий, открытие новых предприятий, организация самозанятости населения.</w:t>
      </w:r>
    </w:p>
    <w:p w:rsidR="00FF2ABA" w:rsidRDefault="00FF2ABA">
      <w:pPr>
        <w:spacing w:beforeAutospacing="1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3. Прогноз развития сферы и конечных результатов муниципальной программы</w:t>
      </w:r>
    </w:p>
    <w:p w:rsidR="00FF2ABA" w:rsidRDefault="00FF2ABA">
      <w:pPr>
        <w:spacing w:beforeAutospacing="1" w:afterAutospacing="1"/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муниципальной программы планируется увеличение числа субъектов малого и среднего предпринимательства на 15 единиц за счет оказания финансовой поддержки, а также увеличение числа вновь созданных 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 на 16 единиц</w:t>
      </w:r>
    </w:p>
    <w:p w:rsidR="00FF2ABA" w:rsidRDefault="00FF2AB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Перечень и значения целевых индикаторов и показателей результатов. </w:t>
      </w:r>
    </w:p>
    <w:p w:rsidR="00FF2ABA" w:rsidRDefault="00FF2ABA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ожидаемыми результатами муниципальной программы являются: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/>
      </w:tblPr>
      <w:tblGrid>
        <w:gridCol w:w="5020"/>
        <w:gridCol w:w="8"/>
        <w:gridCol w:w="878"/>
        <w:gridCol w:w="712"/>
        <w:gridCol w:w="726"/>
        <w:gridCol w:w="712"/>
        <w:gridCol w:w="695"/>
        <w:gridCol w:w="734"/>
        <w:gridCol w:w="560"/>
      </w:tblGrid>
      <w:tr w:rsidR="00FF2ABA" w:rsidTr="001E23E9">
        <w:trPr>
          <w:trHeight w:val="995"/>
          <w:jc w:val="center"/>
        </w:trPr>
        <w:tc>
          <w:tcPr>
            <w:tcW w:w="5082" w:type="dxa"/>
            <w:gridSpan w:val="2"/>
            <w:tcMar>
              <w:left w:w="70" w:type="dxa"/>
            </w:tcMar>
            <w:vAlign w:val="center"/>
          </w:tcPr>
          <w:p w:rsidR="00FF2ABA" w:rsidRDefault="00FF2AB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Показатель </w:t>
            </w:r>
          </w:p>
        </w:tc>
        <w:tc>
          <w:tcPr>
            <w:tcW w:w="886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Единица измерения</w:t>
            </w:r>
          </w:p>
          <w:p w:rsidR="00FF2ABA" w:rsidRPr="00502F47" w:rsidRDefault="00FF2ABA">
            <w:pPr>
              <w:widowControl w:val="0"/>
              <w:jc w:val="both"/>
            </w:pPr>
          </w:p>
        </w:tc>
        <w:tc>
          <w:tcPr>
            <w:tcW w:w="718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2018г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2019г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>
            <w:pPr>
              <w:widowControl w:val="0"/>
              <w:jc w:val="both"/>
            </w:pPr>
            <w:r>
              <w:t>2020г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202</w:t>
            </w:r>
            <w:r>
              <w:t>1</w:t>
            </w:r>
            <w:r w:rsidRPr="00502F47">
              <w:t>г</w:t>
            </w:r>
          </w:p>
          <w:p w:rsidR="00FF2ABA" w:rsidRPr="00502F47" w:rsidRDefault="00FF2ABA">
            <w:pPr>
              <w:widowControl w:val="0"/>
              <w:jc w:val="both"/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>
            <w:pPr>
              <w:widowControl w:val="0"/>
              <w:jc w:val="both"/>
            </w:pPr>
            <w:r>
              <w:t>2022г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 w:rsidP="00923C7E">
            <w:pPr>
              <w:widowControl w:val="0"/>
              <w:jc w:val="both"/>
            </w:pPr>
            <w:r>
              <w:t>2023г</w:t>
            </w:r>
          </w:p>
        </w:tc>
      </w:tr>
      <w:tr w:rsidR="00FF2ABA" w:rsidTr="001E23E9">
        <w:trPr>
          <w:trHeight w:val="545"/>
          <w:jc w:val="center"/>
        </w:trPr>
        <w:tc>
          <w:tcPr>
            <w:tcW w:w="5074" w:type="dxa"/>
            <w:tcMar>
              <w:left w:w="70" w:type="dxa"/>
            </w:tcMar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1.Количество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      </w:r>
          </w:p>
        </w:tc>
        <w:tc>
          <w:tcPr>
            <w:tcW w:w="894" w:type="dxa"/>
            <w:gridSpan w:val="2"/>
            <w:tcMar>
              <w:left w:w="70" w:type="dxa"/>
            </w:tcMar>
          </w:tcPr>
          <w:p w:rsidR="00FF2ABA" w:rsidRPr="00502F47" w:rsidRDefault="00FF2ABA">
            <w:pPr>
              <w:widowControl w:val="0"/>
              <w:jc w:val="both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единица</w:t>
            </w:r>
          </w:p>
        </w:tc>
        <w:tc>
          <w:tcPr>
            <w:tcW w:w="718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502F47" w:rsidRDefault="00FF2A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F2ABA" w:rsidRDefault="00FF2ABA">
            <w:pPr>
              <w:rPr>
                <w:rFonts w:cs="Arial"/>
              </w:rPr>
            </w:pPr>
          </w:p>
          <w:p w:rsidR="00FF2ABA" w:rsidRDefault="00FF2ABA">
            <w:pPr>
              <w:rPr>
                <w:rFonts w:cs="Arial"/>
              </w:rPr>
            </w:pPr>
          </w:p>
          <w:p w:rsidR="00FF2ABA" w:rsidRPr="00502F47" w:rsidRDefault="00FF2AB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FF2ABA" w:rsidRPr="00502F47" w:rsidRDefault="00FF2ABA" w:rsidP="00502F4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 w:rsidP="00E80824">
            <w:pPr>
              <w:pStyle w:val="ConsPlusNormal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/>
          <w:p w:rsidR="00FF2ABA" w:rsidRPr="00502F47" w:rsidRDefault="00FF2ABA" w:rsidP="00502F47">
            <w:pPr>
              <w:widowControl w:val="0"/>
              <w:jc w:val="both"/>
            </w:pPr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FF2ABA" w:rsidRDefault="00FF2ABA"/>
          <w:p w:rsidR="00FF2ABA" w:rsidRPr="00502F47" w:rsidRDefault="00FF2ABA" w:rsidP="00923C7E">
            <w:pPr>
              <w:widowControl w:val="0"/>
              <w:jc w:val="both"/>
            </w:pPr>
            <w:r>
              <w:t>3</w:t>
            </w:r>
          </w:p>
        </w:tc>
      </w:tr>
      <w:tr w:rsidR="00FF2ABA" w:rsidTr="001E23E9">
        <w:trPr>
          <w:trHeight w:val="693"/>
          <w:jc w:val="center"/>
        </w:trPr>
        <w:tc>
          <w:tcPr>
            <w:tcW w:w="5074" w:type="dxa"/>
            <w:tcMar>
              <w:left w:w="70" w:type="dxa"/>
            </w:tcMar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2.Количество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</w:t>
            </w:r>
          </w:p>
        </w:tc>
        <w:tc>
          <w:tcPr>
            <w:tcW w:w="894" w:type="dxa"/>
            <w:gridSpan w:val="2"/>
            <w:tcMar>
              <w:left w:w="70" w:type="dxa"/>
            </w:tcMar>
          </w:tcPr>
          <w:p w:rsidR="00FF2ABA" w:rsidRPr="00502F47" w:rsidRDefault="00FF2ABA">
            <w:pPr>
              <w:widowControl w:val="0"/>
              <w:jc w:val="both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единица</w:t>
            </w:r>
          </w:p>
        </w:tc>
        <w:tc>
          <w:tcPr>
            <w:tcW w:w="718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502F47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/>
          <w:p w:rsidR="00FF2ABA" w:rsidRPr="00502F47" w:rsidRDefault="00FF2ABA" w:rsidP="0050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 w:rsidP="007802BB">
            <w:pPr>
              <w:pStyle w:val="ConsPlusNormal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/>
          <w:p w:rsidR="00FF2ABA" w:rsidRPr="00502F47" w:rsidRDefault="00FF2ABA" w:rsidP="00502F47">
            <w:pPr>
              <w:widowControl w:val="0"/>
              <w:jc w:val="both"/>
            </w:pPr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FF2ABA" w:rsidRDefault="00FF2ABA"/>
          <w:p w:rsidR="00FF2ABA" w:rsidRPr="00502F47" w:rsidRDefault="00FF2ABA" w:rsidP="00923C7E">
            <w:pPr>
              <w:widowControl w:val="0"/>
              <w:jc w:val="both"/>
            </w:pPr>
            <w:r>
              <w:t>3</w:t>
            </w:r>
          </w:p>
        </w:tc>
      </w:tr>
    </w:tbl>
    <w:p w:rsidR="00FF2ABA" w:rsidRDefault="00FF2ABA">
      <w:pPr>
        <w:ind w:firstLine="709"/>
        <w:jc w:val="both"/>
        <w:rPr>
          <w:sz w:val="24"/>
          <w:szCs w:val="24"/>
        </w:rPr>
      </w:pPr>
    </w:p>
    <w:p w:rsidR="00FF2ABA" w:rsidRDefault="00FF2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составе и значениях целевых индикаторов  Муниципальной программы:</w:t>
      </w:r>
    </w:p>
    <w:tbl>
      <w:tblPr>
        <w:tblW w:w="4863" w:type="pct"/>
        <w:jc w:val="center"/>
        <w:tblInd w:w="-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4033"/>
        <w:gridCol w:w="1042"/>
        <w:gridCol w:w="854"/>
        <w:gridCol w:w="628"/>
        <w:gridCol w:w="688"/>
        <w:gridCol w:w="865"/>
        <w:gridCol w:w="731"/>
        <w:gridCol w:w="929"/>
      </w:tblGrid>
      <w:tr w:rsidR="00FF2ABA" w:rsidTr="001E23E9">
        <w:trPr>
          <w:trHeight w:val="925"/>
          <w:jc w:val="center"/>
        </w:trPr>
        <w:tc>
          <w:tcPr>
            <w:tcW w:w="4033" w:type="dxa"/>
            <w:tcMar>
              <w:left w:w="70" w:type="dxa"/>
            </w:tcMar>
            <w:vAlign w:val="center"/>
          </w:tcPr>
          <w:p w:rsidR="00FF2ABA" w:rsidRDefault="00FF2AB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 xml:space="preserve">ндикатор </w:t>
            </w:r>
          </w:p>
        </w:tc>
        <w:tc>
          <w:tcPr>
            <w:tcW w:w="1042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Единица измерения</w:t>
            </w:r>
          </w:p>
          <w:p w:rsidR="00FF2ABA" w:rsidRPr="00502F47" w:rsidRDefault="00FF2ABA">
            <w:pPr>
              <w:widowControl w:val="0"/>
              <w:jc w:val="both"/>
            </w:pPr>
          </w:p>
        </w:tc>
        <w:tc>
          <w:tcPr>
            <w:tcW w:w="854" w:type="dxa"/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201</w:t>
            </w:r>
            <w:r w:rsidRPr="00502F47">
              <w:rPr>
                <w:lang w:val="en-US"/>
              </w:rPr>
              <w:t>8</w:t>
            </w:r>
            <w:r w:rsidRPr="00502F47">
              <w:t>г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  <w:r w:rsidRPr="00502F47">
              <w:t>20</w:t>
            </w:r>
            <w:r w:rsidRPr="00502F47">
              <w:rPr>
                <w:lang w:val="en-US"/>
              </w:rPr>
              <w:t>19</w:t>
            </w:r>
            <w:r w:rsidRPr="00502F47">
              <w:t>г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 w:rsidP="00502F47">
            <w:pPr>
              <w:widowControl w:val="0"/>
              <w:jc w:val="both"/>
            </w:pPr>
            <w:r>
              <w:t>2020г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502F47" w:rsidRDefault="00FF2ABA">
            <w:pPr>
              <w:widowControl w:val="0"/>
              <w:jc w:val="both"/>
            </w:pPr>
          </w:p>
          <w:p w:rsidR="00FF2ABA" w:rsidRPr="00502F47" w:rsidRDefault="00FF2ABA">
            <w:pPr>
              <w:widowControl w:val="0"/>
              <w:jc w:val="both"/>
            </w:pPr>
            <w:r w:rsidRPr="00502F47">
              <w:t>202</w:t>
            </w:r>
            <w:r>
              <w:t>1</w:t>
            </w:r>
            <w:r w:rsidRPr="00502F47">
              <w:t>г</w:t>
            </w:r>
          </w:p>
          <w:p w:rsidR="00FF2ABA" w:rsidRPr="00502F47" w:rsidRDefault="00FF2ABA">
            <w:pPr>
              <w:widowControl w:val="0"/>
              <w:jc w:val="both"/>
            </w:pP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>
            <w:pPr>
              <w:widowControl w:val="0"/>
              <w:jc w:val="both"/>
            </w:pPr>
            <w:r>
              <w:t>2022г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F2ABA" w:rsidRPr="00502F47" w:rsidRDefault="00FF2ABA" w:rsidP="00923C7E">
            <w:pPr>
              <w:widowControl w:val="0"/>
              <w:jc w:val="both"/>
            </w:pPr>
            <w:r>
              <w:t>2023г</w:t>
            </w:r>
          </w:p>
        </w:tc>
      </w:tr>
      <w:tr w:rsidR="00FF2ABA" w:rsidTr="001E23E9">
        <w:trPr>
          <w:trHeight w:val="506"/>
          <w:jc w:val="center"/>
        </w:trPr>
        <w:tc>
          <w:tcPr>
            <w:tcW w:w="4033" w:type="dxa"/>
            <w:tcMar>
              <w:left w:w="70" w:type="dxa"/>
            </w:tcMar>
          </w:tcPr>
          <w:p w:rsidR="00FF2ABA" w:rsidRDefault="00FF2ABA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Увеличение числа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</w:t>
            </w:r>
          </w:p>
        </w:tc>
        <w:tc>
          <w:tcPr>
            <w:tcW w:w="1042" w:type="dxa"/>
            <w:tcMar>
              <w:left w:w="70" w:type="dxa"/>
            </w:tcMar>
          </w:tcPr>
          <w:p w:rsidR="00FF2ABA" w:rsidRPr="00502F47" w:rsidRDefault="00FF2ABA">
            <w:r w:rsidRPr="00502F47">
              <w:t>единица</w:t>
            </w:r>
          </w:p>
        </w:tc>
        <w:tc>
          <w:tcPr>
            <w:tcW w:w="854" w:type="dxa"/>
            <w:tcMar>
              <w:left w:w="70" w:type="dxa"/>
            </w:tcMar>
            <w:vAlign w:val="center"/>
          </w:tcPr>
          <w:p w:rsidR="00FF2ABA" w:rsidRPr="00A92161" w:rsidRDefault="00FF2A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A92161" w:rsidRDefault="00FF2A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F2ABA" w:rsidRPr="00A92161" w:rsidRDefault="00FF2ABA">
            <w:pPr>
              <w:rPr>
                <w:rFonts w:cs="Arial"/>
              </w:rPr>
            </w:pPr>
          </w:p>
          <w:p w:rsidR="00FF2ABA" w:rsidRPr="00A92161" w:rsidRDefault="00FF2ABA" w:rsidP="00502F4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92161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A92161" w:rsidRDefault="00FF2ABA" w:rsidP="00AF0D3F">
            <w:pPr>
              <w:pStyle w:val="ConsPlusNormal"/>
            </w:pPr>
          </w:p>
          <w:p w:rsidR="00FF2ABA" w:rsidRPr="00A92161" w:rsidRDefault="00FF2ABA">
            <w:pPr>
              <w:widowControl w:val="0"/>
              <w:jc w:val="both"/>
            </w:pPr>
          </w:p>
          <w:p w:rsidR="00FF2ABA" w:rsidRPr="00A92161" w:rsidRDefault="00FF2ABA">
            <w:pPr>
              <w:widowControl w:val="0"/>
              <w:jc w:val="both"/>
            </w:pPr>
            <w:r w:rsidRPr="00A92161">
              <w:t>3</w:t>
            </w:r>
          </w:p>
          <w:p w:rsidR="00FF2ABA" w:rsidRPr="00A92161" w:rsidRDefault="00FF2ABA">
            <w:pPr>
              <w:widowControl w:val="0"/>
              <w:jc w:val="both"/>
            </w:pP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:rsidR="00FF2ABA" w:rsidRPr="00A92161" w:rsidRDefault="00FF2ABA" w:rsidP="00502F47">
            <w:pPr>
              <w:pStyle w:val="ConsPlusNormal"/>
              <w:ind w:firstLine="0"/>
            </w:pPr>
          </w:p>
          <w:p w:rsidR="00FF2ABA" w:rsidRPr="00A92161" w:rsidRDefault="00FF2ABA" w:rsidP="00A92161">
            <w:pPr>
              <w:widowControl w:val="0"/>
              <w:ind w:left="-250" w:firstLine="250"/>
              <w:jc w:val="both"/>
            </w:pPr>
            <w:r w:rsidRPr="00A92161">
              <w:t>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F2ABA" w:rsidRDefault="00FF2ABA">
            <w:r>
              <w:t>3</w:t>
            </w:r>
          </w:p>
          <w:p w:rsidR="00FF2ABA" w:rsidRPr="00A92161" w:rsidRDefault="00FF2ABA" w:rsidP="00923C7E">
            <w:pPr>
              <w:widowControl w:val="0"/>
              <w:jc w:val="both"/>
            </w:pPr>
          </w:p>
        </w:tc>
      </w:tr>
      <w:tr w:rsidR="00FF2ABA" w:rsidTr="001E23E9">
        <w:trPr>
          <w:trHeight w:val="644"/>
          <w:jc w:val="center"/>
        </w:trPr>
        <w:tc>
          <w:tcPr>
            <w:tcW w:w="4033" w:type="dxa"/>
            <w:tcMar>
              <w:left w:w="70" w:type="dxa"/>
            </w:tcMar>
          </w:tcPr>
          <w:p w:rsidR="00FF2ABA" w:rsidRDefault="00FF2ABA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 Рост числа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</w:t>
            </w:r>
          </w:p>
        </w:tc>
        <w:tc>
          <w:tcPr>
            <w:tcW w:w="1042" w:type="dxa"/>
            <w:tcMar>
              <w:left w:w="70" w:type="dxa"/>
            </w:tcMar>
          </w:tcPr>
          <w:p w:rsidR="00FF2ABA" w:rsidRPr="00502F47" w:rsidRDefault="00FF2ABA">
            <w:r w:rsidRPr="00502F47">
              <w:t>единица</w:t>
            </w:r>
          </w:p>
        </w:tc>
        <w:tc>
          <w:tcPr>
            <w:tcW w:w="854" w:type="dxa"/>
            <w:tcMar>
              <w:left w:w="70" w:type="dxa"/>
            </w:tcMar>
            <w:vAlign w:val="center"/>
          </w:tcPr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ABA" w:rsidRPr="00A92161" w:rsidRDefault="00FF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F2ABA" w:rsidRPr="00A92161" w:rsidRDefault="00FF2ABA"/>
          <w:p w:rsidR="00FF2ABA" w:rsidRPr="00A92161" w:rsidRDefault="00FF2ABA"/>
          <w:p w:rsidR="00FF2ABA" w:rsidRPr="00A92161" w:rsidRDefault="00FF2ABA" w:rsidP="001E23E9">
            <w:pPr>
              <w:ind w:left="-142" w:firstLine="142"/>
            </w:pPr>
            <w:r>
              <w:t>3</w:t>
            </w:r>
          </w:p>
          <w:p w:rsidR="00FF2ABA" w:rsidRPr="00A92161" w:rsidRDefault="00FF2ABA" w:rsidP="0050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tcMar>
              <w:left w:w="70" w:type="dxa"/>
            </w:tcMar>
            <w:vAlign w:val="center"/>
          </w:tcPr>
          <w:p w:rsidR="00FF2ABA" w:rsidRPr="00A92161" w:rsidRDefault="00FF2ABA" w:rsidP="00C6247D">
            <w:pPr>
              <w:pStyle w:val="ConsPlusNormal"/>
            </w:pPr>
          </w:p>
          <w:p w:rsidR="00FF2ABA" w:rsidRPr="00A92161" w:rsidRDefault="00FF2ABA">
            <w:pPr>
              <w:widowControl w:val="0"/>
              <w:jc w:val="both"/>
            </w:pPr>
            <w:r w:rsidRPr="00A92161">
              <w:t>3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:rsidR="00FF2ABA" w:rsidRPr="00A92161" w:rsidRDefault="00FF2ABA" w:rsidP="00502F47">
            <w:pPr>
              <w:pStyle w:val="ConsPlusNormal"/>
              <w:ind w:firstLine="0"/>
            </w:pPr>
          </w:p>
          <w:p w:rsidR="00FF2ABA" w:rsidRPr="00A92161" w:rsidRDefault="00FF2ABA" w:rsidP="00502F47">
            <w:pPr>
              <w:pStyle w:val="ConsPlusNormal"/>
              <w:ind w:firstLine="0"/>
            </w:pPr>
          </w:p>
          <w:p w:rsidR="00FF2ABA" w:rsidRPr="00A92161" w:rsidRDefault="00FF2ABA" w:rsidP="00502F47">
            <w:pPr>
              <w:pStyle w:val="ConsPlusNormal"/>
              <w:ind w:firstLine="0"/>
            </w:pPr>
            <w:r w:rsidRPr="00A92161">
              <w:t>3</w:t>
            </w:r>
          </w:p>
          <w:p w:rsidR="00FF2ABA" w:rsidRPr="00A92161" w:rsidRDefault="00FF2ABA" w:rsidP="00502F47">
            <w:pPr>
              <w:widowControl w:val="0"/>
              <w:jc w:val="both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F2ABA" w:rsidRDefault="00FF2ABA"/>
          <w:p w:rsidR="00FF2ABA" w:rsidRDefault="00FF2ABA"/>
          <w:p w:rsidR="00FF2ABA" w:rsidRDefault="00FF2ABA">
            <w:r>
              <w:t>3</w:t>
            </w:r>
          </w:p>
          <w:p w:rsidR="00FF2ABA" w:rsidRPr="00A92161" w:rsidRDefault="00FF2ABA" w:rsidP="00923C7E">
            <w:pPr>
              <w:widowControl w:val="0"/>
              <w:jc w:val="both"/>
            </w:pPr>
          </w:p>
        </w:tc>
      </w:tr>
    </w:tbl>
    <w:p w:rsidR="00FF2ABA" w:rsidRDefault="00FF2ABA">
      <w:pPr>
        <w:jc w:val="both"/>
        <w:rPr>
          <w:b/>
          <w:sz w:val="24"/>
          <w:szCs w:val="24"/>
        </w:rPr>
      </w:pPr>
    </w:p>
    <w:p w:rsidR="00FF2ABA" w:rsidRDefault="00FF2A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5. Перечень основных мероприятий и мероприятий муниципальной программы </w:t>
      </w:r>
    </w:p>
    <w:p w:rsidR="00FF2ABA" w:rsidRDefault="00FF2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мероприятие:</w:t>
      </w:r>
    </w:p>
    <w:p w:rsidR="00FF2ABA" w:rsidRDefault="00FF2ABA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Финансовая поддержка субъектов малого и среднего предпринимательства.</w:t>
      </w:r>
    </w:p>
    <w:p w:rsidR="00FF2ABA" w:rsidRDefault="00FF2ABA" w:rsidP="002505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Мероприятие:</w:t>
      </w:r>
    </w:p>
    <w:p w:rsidR="00FF2ABA" w:rsidRDefault="00FF2ABA" w:rsidP="002505CF">
      <w:pPr>
        <w:ind w:firstLine="708"/>
        <w:jc w:val="both"/>
        <w:rPr>
          <w:sz w:val="24"/>
          <w:szCs w:val="24"/>
        </w:rPr>
      </w:pPr>
      <w:r w:rsidRPr="002505CF">
        <w:rPr>
          <w:sz w:val="24"/>
          <w:szCs w:val="24"/>
        </w:rPr>
        <w:t>1. Софинансирование мероприятий, направленных на реализацию дополнительных мероприятий по поддержке малого и среднего предпринимательства</w:t>
      </w:r>
    </w:p>
    <w:p w:rsidR="00FF2ABA" w:rsidRDefault="00FF2ABA" w:rsidP="002505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505CF">
        <w:rPr>
          <w:sz w:val="24"/>
          <w:szCs w:val="24"/>
        </w:rPr>
        <w:t xml:space="preserve">Мероприятия, направленные на, реализацию дополнительных мероприятий по поддержке малого и среднего предпринимательства  </w:t>
      </w:r>
    </w:p>
    <w:p w:rsidR="00FF2ABA" w:rsidRPr="002505CF" w:rsidRDefault="00FF2ABA" w:rsidP="002505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505CF">
        <w:rPr>
          <w:sz w:val="24"/>
          <w:szCs w:val="24"/>
        </w:rPr>
        <w:t xml:space="preserve"> </w:t>
      </w:r>
      <w:r w:rsidRPr="004012EA">
        <w:rPr>
          <w:sz w:val="24"/>
          <w:szCs w:val="24"/>
        </w:rPr>
        <w:t xml:space="preserve">Мероприятия, направленные на  содействие развития малого и среднего предпринимательства  </w:t>
      </w:r>
    </w:p>
    <w:p w:rsidR="00FF2ABA" w:rsidRDefault="00FF2ABA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указанного мероприятия предусмотрено предоставление финансовой поддержки.</w:t>
      </w:r>
    </w:p>
    <w:p w:rsidR="00FF2ABA" w:rsidRPr="007E7FE2" w:rsidRDefault="00FF2ABA" w:rsidP="00C55E8E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</w:t>
      </w:r>
      <w:r w:rsidRPr="007E7FE2">
        <w:rPr>
          <w:iCs/>
          <w:sz w:val="24"/>
          <w:szCs w:val="24"/>
        </w:rPr>
        <w:t xml:space="preserve"> результате выполнения программных мероприятий планируется</w:t>
      </w:r>
      <w:r>
        <w:rPr>
          <w:iCs/>
          <w:sz w:val="24"/>
          <w:szCs w:val="24"/>
        </w:rPr>
        <w:t xml:space="preserve"> достижение значения целевых показателей: </w:t>
      </w:r>
    </w:p>
    <w:p w:rsidR="00FF2ABA" w:rsidRPr="00056482" w:rsidRDefault="00FF2ABA" w:rsidP="00C55E8E">
      <w:pPr>
        <w:ind w:firstLine="709"/>
        <w:jc w:val="both"/>
        <w:outlineLvl w:val="7"/>
        <w:rPr>
          <w:iCs/>
          <w:sz w:val="24"/>
          <w:szCs w:val="24"/>
        </w:rPr>
      </w:pPr>
      <w:r w:rsidRPr="00056482">
        <w:rPr>
          <w:iCs/>
          <w:sz w:val="24"/>
          <w:szCs w:val="24"/>
        </w:rPr>
        <w:t>- увеличение числа вновь созданных рабочих мест (включая вновь зарегистрированных индивидуальных предпринимателей) субъектами малого и среднего предпринимат</w:t>
      </w:r>
      <w:r>
        <w:rPr>
          <w:iCs/>
          <w:sz w:val="24"/>
          <w:szCs w:val="24"/>
        </w:rPr>
        <w:t>ельства, получившими поддержку на 15</w:t>
      </w:r>
      <w:r w:rsidRPr="00056482">
        <w:rPr>
          <w:iCs/>
          <w:sz w:val="24"/>
          <w:szCs w:val="24"/>
        </w:rPr>
        <w:t xml:space="preserve">ед. </w:t>
      </w:r>
      <w:r>
        <w:rPr>
          <w:iCs/>
          <w:sz w:val="24"/>
          <w:szCs w:val="24"/>
        </w:rPr>
        <w:t>в том числе, 2018- 2 ед., 2019г - 2 ед., 2020г - 2ед., 2021г - 3 ед., 2022г. - 3</w:t>
      </w:r>
      <w:r w:rsidRPr="00056482">
        <w:rPr>
          <w:iCs/>
          <w:sz w:val="24"/>
          <w:szCs w:val="24"/>
        </w:rPr>
        <w:t>ед., 2023г.-</w:t>
      </w:r>
      <w:r>
        <w:rPr>
          <w:iCs/>
          <w:sz w:val="24"/>
          <w:szCs w:val="24"/>
        </w:rPr>
        <w:t xml:space="preserve"> 3</w:t>
      </w:r>
      <w:r w:rsidRPr="00056482">
        <w:rPr>
          <w:iCs/>
          <w:sz w:val="24"/>
          <w:szCs w:val="24"/>
        </w:rPr>
        <w:t xml:space="preserve"> ед.</w:t>
      </w:r>
    </w:p>
    <w:p w:rsidR="00FF2ABA" w:rsidRPr="00F548CD" w:rsidRDefault="00FF2ABA" w:rsidP="00C55E8E">
      <w:pPr>
        <w:ind w:firstLine="709"/>
        <w:jc w:val="both"/>
        <w:outlineLvl w:val="7"/>
        <w:rPr>
          <w:iCs/>
          <w:sz w:val="24"/>
          <w:szCs w:val="24"/>
        </w:rPr>
      </w:pPr>
      <w:r w:rsidRPr="00F548CD">
        <w:rPr>
          <w:iCs/>
          <w:sz w:val="24"/>
          <w:szCs w:val="24"/>
        </w:rPr>
        <w:t xml:space="preserve">- рост числа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 </w:t>
      </w:r>
      <w:r>
        <w:rPr>
          <w:iCs/>
          <w:sz w:val="24"/>
          <w:szCs w:val="24"/>
        </w:rPr>
        <w:t>на</w:t>
      </w:r>
      <w:r w:rsidRPr="00F548CD">
        <w:rPr>
          <w:iCs/>
          <w:sz w:val="24"/>
          <w:szCs w:val="24"/>
        </w:rPr>
        <w:t xml:space="preserve"> 1</w:t>
      </w:r>
      <w:r>
        <w:rPr>
          <w:iCs/>
          <w:sz w:val="24"/>
          <w:szCs w:val="24"/>
        </w:rPr>
        <w:t xml:space="preserve">6 </w:t>
      </w:r>
      <w:r w:rsidRPr="00F548CD">
        <w:rPr>
          <w:iCs/>
          <w:sz w:val="24"/>
          <w:szCs w:val="24"/>
        </w:rPr>
        <w:t>ед.</w:t>
      </w:r>
      <w:r>
        <w:rPr>
          <w:iCs/>
          <w:sz w:val="24"/>
          <w:szCs w:val="24"/>
        </w:rPr>
        <w:t xml:space="preserve"> </w:t>
      </w:r>
      <w:r w:rsidRPr="00F548CD">
        <w:rPr>
          <w:iCs/>
          <w:sz w:val="24"/>
          <w:szCs w:val="24"/>
        </w:rPr>
        <w:t xml:space="preserve">в том числе,  </w:t>
      </w:r>
      <w:r>
        <w:rPr>
          <w:iCs/>
          <w:sz w:val="24"/>
          <w:szCs w:val="24"/>
        </w:rPr>
        <w:t>2018-2ед., 2019г - 2</w:t>
      </w:r>
      <w:r w:rsidRPr="00F548CD">
        <w:rPr>
          <w:iCs/>
          <w:sz w:val="24"/>
          <w:szCs w:val="24"/>
        </w:rPr>
        <w:t xml:space="preserve"> ед., 2020г - </w:t>
      </w:r>
      <w:r>
        <w:rPr>
          <w:iCs/>
          <w:sz w:val="24"/>
          <w:szCs w:val="24"/>
        </w:rPr>
        <w:t>3</w:t>
      </w:r>
      <w:r w:rsidRPr="00F548CD">
        <w:rPr>
          <w:iCs/>
          <w:sz w:val="24"/>
          <w:szCs w:val="24"/>
        </w:rPr>
        <w:t xml:space="preserve"> ед., 2021г - </w:t>
      </w:r>
      <w:r>
        <w:rPr>
          <w:iCs/>
          <w:sz w:val="24"/>
          <w:szCs w:val="24"/>
        </w:rPr>
        <w:t>3</w:t>
      </w:r>
      <w:r w:rsidRPr="00F548CD">
        <w:rPr>
          <w:iCs/>
          <w:sz w:val="24"/>
          <w:szCs w:val="24"/>
        </w:rPr>
        <w:t xml:space="preserve"> ед., </w:t>
      </w:r>
      <w:r>
        <w:rPr>
          <w:iCs/>
          <w:sz w:val="24"/>
          <w:szCs w:val="24"/>
        </w:rPr>
        <w:t>2022г.- 3</w:t>
      </w:r>
      <w:r w:rsidRPr="00F548CD">
        <w:rPr>
          <w:iCs/>
          <w:sz w:val="24"/>
          <w:szCs w:val="24"/>
        </w:rPr>
        <w:t>ед.</w:t>
      </w:r>
      <w:r>
        <w:rPr>
          <w:iCs/>
          <w:sz w:val="24"/>
          <w:szCs w:val="24"/>
        </w:rPr>
        <w:t xml:space="preserve">, </w:t>
      </w:r>
      <w:r w:rsidRPr="00F548CD">
        <w:rPr>
          <w:iCs/>
          <w:sz w:val="24"/>
          <w:szCs w:val="24"/>
        </w:rPr>
        <w:t xml:space="preserve">2023г.- </w:t>
      </w:r>
      <w:r>
        <w:rPr>
          <w:iCs/>
          <w:sz w:val="24"/>
          <w:szCs w:val="24"/>
        </w:rPr>
        <w:t>3</w:t>
      </w:r>
      <w:r w:rsidRPr="00F548CD">
        <w:rPr>
          <w:iCs/>
          <w:sz w:val="24"/>
          <w:szCs w:val="24"/>
        </w:rPr>
        <w:t xml:space="preserve"> ед.</w:t>
      </w:r>
    </w:p>
    <w:p w:rsidR="00FF2ABA" w:rsidRDefault="00FF2ABA">
      <w:pPr>
        <w:ind w:firstLine="709"/>
        <w:jc w:val="both"/>
        <w:outlineLvl w:val="7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Финансовая поддержка предусматривает следующие  виды субсидий: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1.Предоставление целевых грантов начинающим субъектам малого предпринимательства на создание собственного дела;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2.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3.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4.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FF2ABA" w:rsidRDefault="00FF2ABA">
      <w:pPr>
        <w:ind w:firstLine="709"/>
        <w:jc w:val="both"/>
        <w:outlineLvl w:val="7"/>
        <w:rPr>
          <w:sz w:val="24"/>
          <w:szCs w:val="24"/>
        </w:rPr>
      </w:pPr>
      <w:r>
        <w:rPr>
          <w:iCs/>
          <w:sz w:val="24"/>
          <w:szCs w:val="24"/>
        </w:rPr>
        <w:t>5. С</w:t>
      </w:r>
      <w:r w:rsidRPr="00AC6AF2">
        <w:rPr>
          <w:sz w:val="24"/>
          <w:szCs w:val="24"/>
        </w:rPr>
        <w:t>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услуг);</w:t>
      </w:r>
    </w:p>
    <w:p w:rsidR="00FF2ABA" w:rsidRDefault="00FF2ABA" w:rsidP="0090418D">
      <w:pPr>
        <w:tabs>
          <w:tab w:val="left" w:pos="900"/>
        </w:tabs>
        <w:ind w:firstLine="709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6.П</w:t>
      </w:r>
      <w:r w:rsidRPr="00AC6AF2">
        <w:rPr>
          <w:sz w:val="24"/>
          <w:szCs w:val="24"/>
        </w:rPr>
        <w:t>редоставление целевых грантов начинающим субъектам малого предпринимательства на выплату по передаче прав на франшизу (паушальный взнос);</w:t>
      </w:r>
    </w:p>
    <w:p w:rsidR="00FF2ABA" w:rsidRDefault="00FF2ABA" w:rsidP="0090418D">
      <w:pPr>
        <w:tabs>
          <w:tab w:val="left" w:pos="900"/>
        </w:tabs>
        <w:ind w:firstLine="709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7.П</w:t>
      </w:r>
      <w:r w:rsidRPr="00AC6AF2">
        <w:rPr>
          <w:sz w:val="24"/>
          <w:szCs w:val="24"/>
        </w:rPr>
        <w:t>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</w:t>
      </w:r>
    </w:p>
    <w:p w:rsidR="00FF2ABA" w:rsidRDefault="00FF2ABA" w:rsidP="00CD2E9F">
      <w:pPr>
        <w:ind w:firstLine="709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8. С</w:t>
      </w:r>
      <w:r w:rsidRPr="0090418D">
        <w:rPr>
          <w:sz w:val="24"/>
          <w:szCs w:val="24"/>
        </w:rPr>
        <w:t>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из оборота маркированных товаров.</w:t>
      </w:r>
    </w:p>
    <w:p w:rsidR="00FF2ABA" w:rsidRDefault="00FF2ABA" w:rsidP="00CD2E9F">
      <w:pPr>
        <w:ind w:firstLine="709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D2E9F">
        <w:rPr>
          <w:sz w:val="24"/>
          <w:szCs w:val="24"/>
        </w:rPr>
        <w:t>Субсидирование  части затрат субъектов малого и среднего предпринимательства на приобретение, изготовление и монтаж вывесок на карельском, вепсском и финском языках.</w:t>
      </w:r>
    </w:p>
    <w:p w:rsidR="00FF2ABA" w:rsidRPr="004E6ABA" w:rsidRDefault="00FF2ABA" w:rsidP="00CD2E9F">
      <w:pPr>
        <w:ind w:firstLine="709"/>
        <w:jc w:val="both"/>
        <w:outlineLvl w:val="7"/>
        <w:rPr>
          <w:iCs/>
          <w:sz w:val="24"/>
          <w:szCs w:val="24"/>
        </w:rPr>
      </w:pPr>
      <w:r w:rsidRPr="004E6ABA">
        <w:rPr>
          <w:iCs/>
          <w:sz w:val="24"/>
          <w:szCs w:val="24"/>
        </w:rPr>
        <w:t>10. Субсидирование  части затрат субъектов малого и среднего предпринимательства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 работ по дезинфекции.</w:t>
      </w:r>
    </w:p>
    <w:p w:rsidR="00FF2ABA" w:rsidRDefault="00FF2ABA" w:rsidP="00CD2E9F">
      <w:pPr>
        <w:ind w:firstLine="709"/>
        <w:jc w:val="both"/>
        <w:outlineLvl w:val="7"/>
        <w:rPr>
          <w:iCs/>
          <w:sz w:val="24"/>
          <w:szCs w:val="24"/>
        </w:rPr>
      </w:pPr>
      <w:r w:rsidRPr="004E6ABA">
        <w:rPr>
          <w:iCs/>
          <w:sz w:val="24"/>
          <w:szCs w:val="24"/>
        </w:rPr>
        <w:t>11. Субсидирование  части затрат субъектов малого и среднего предпринимательства на оплату коммунальных услуг (снабжение холодной и горячей водой, обслуживание канализации и водоотведение, снабжение электроэнергией, газоснабжение, обеспечение отоплением, сбор и вывоз твердых бытовых отходов) (далее – коммунальных услуг)</w:t>
      </w:r>
      <w:r>
        <w:rPr>
          <w:iCs/>
          <w:sz w:val="24"/>
          <w:szCs w:val="24"/>
        </w:rPr>
        <w:t>.</w:t>
      </w:r>
    </w:p>
    <w:p w:rsidR="00FF2ABA" w:rsidRPr="004E6ABA" w:rsidRDefault="00FF2ABA" w:rsidP="00CD2E9F">
      <w:pPr>
        <w:ind w:firstLine="709"/>
        <w:jc w:val="both"/>
        <w:outlineLvl w:val="7"/>
        <w:rPr>
          <w:iCs/>
          <w:sz w:val="24"/>
          <w:szCs w:val="24"/>
        </w:rPr>
      </w:pPr>
    </w:p>
    <w:p w:rsidR="00FF2ABA" w:rsidRDefault="00FF2ABA">
      <w:pPr>
        <w:ind w:firstLine="709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1)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Предоставление целевых грантов в форме субсидий начинающим субъектам малого предпринимательства на создание собственного дела осуществляется при соблюдении следующих требований: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субъект малого предпринимательства осуществляет деятельность на территории Кондопожского муниципального района, состоит на учете в налоговом органе в установленном законодательством порядке и отвечает требованиям Федерального закона от 24 июля 2007 года № 209-ФЗ «О развитии малого и среднего предпринимательства в Российской Федерации»;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размер гранта не может превышаеть 500 тыс. рублей на одного получателя поддержки;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15% от суммы получаемого гранта на реализацию бизнес-проекта на дату подачи заявления о предоставлении гранта;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грант предоставляется субъекту малого предпринимательства на финансирование следующих затрат, предусмотренных бизнес-проектом:</w:t>
      </w:r>
    </w:p>
    <w:p w:rsidR="00FF2ABA" w:rsidRPr="00AC6AF2" w:rsidRDefault="00FF2ABA" w:rsidP="00AC6AF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C6AF2">
        <w:rPr>
          <w:iCs/>
          <w:sz w:val="24"/>
          <w:szCs w:val="24"/>
        </w:rPr>
        <w:t>-</w:t>
      </w:r>
      <w:r w:rsidRPr="00AC6AF2">
        <w:rPr>
          <w:sz w:val="24"/>
          <w:szCs w:val="24"/>
        </w:rPr>
        <w:t xml:space="preserve">  аренда помещений, текущий ремонт; покупка и (или) изготовление оборудования, мебели;</w:t>
      </w:r>
    </w:p>
    <w:p w:rsidR="00FF2ABA" w:rsidRPr="00AC6AF2" w:rsidRDefault="00FF2ABA" w:rsidP="00AC6AF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C6AF2">
        <w:rPr>
          <w:sz w:val="24"/>
          <w:szCs w:val="24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FF2ABA" w:rsidRPr="00AC6AF2" w:rsidRDefault="00FF2ABA" w:rsidP="00AC6A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6AF2">
        <w:rPr>
          <w:sz w:val="24"/>
          <w:szCs w:val="24"/>
        </w:rPr>
        <w:t>расходы на регистрацию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Федерации, на банковских карточках и на заявлениях о регистрации юридических лиц, оплата услуг по изготовлению печати (при наличии печати), расходы на открытие расчетного счета при регистрации субъекта малого предпринимательства.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Приоритетными целевыми группами получателей грантов являются:</w:t>
      </w:r>
    </w:p>
    <w:p w:rsidR="00FF2ABA" w:rsidRDefault="00FF2ABA">
      <w:pPr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</w:t>
      </w:r>
      <w:r>
        <w:rPr>
          <w:iCs/>
          <w:sz w:val="24"/>
          <w:szCs w:val="24"/>
        </w:rPr>
        <w:br/>
        <w:t>не превышает 35 лет; неполные семьи; многодетные семьи; семьи, воспитывающие детей-инвалидов.</w:t>
      </w:r>
    </w:p>
    <w:p w:rsidR="00FF2ABA" w:rsidRDefault="00FF2ABA">
      <w:pPr>
        <w:ind w:firstLine="709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2) Субсидирование части затрат 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FF2ABA" w:rsidRDefault="00FF2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субъекту малого и среднего предпринимательства не может превышать 1 мил. рублей из расчета не более 80% произведенных субъектом малого и среднего предпринимательства затрат на приобретение в собственность специализированных автомагазинов для </w:t>
      </w:r>
      <w:r>
        <w:rPr>
          <w:iCs/>
          <w:sz w:val="24"/>
          <w:szCs w:val="24"/>
        </w:rPr>
        <w:t xml:space="preserve">осуществления торговой деятельности в удаленных и труднодоступных населенных пунктах Республики Карелия </w:t>
      </w:r>
      <w:r>
        <w:rPr>
          <w:sz w:val="24"/>
          <w:szCs w:val="24"/>
        </w:rPr>
        <w:t xml:space="preserve">в течении текущего финансового года и года, предшествующего году подачи документов на предоставление субсидии; </w:t>
      </w:r>
    </w:p>
    <w:p w:rsidR="00FF2ABA" w:rsidRDefault="00FF2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Республики Карелия, определяемых администрациями, в течение трех лет после получения субсидии. </w:t>
      </w:r>
    </w:p>
    <w:p w:rsidR="00FF2ABA" w:rsidRDefault="00FF2ABA">
      <w:pPr>
        <w:ind w:firstLine="709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размер субсидии не превышает 5 млн. рублей на одного получателя поддержки;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отсутствие у субъектов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представление субъектами малого и среднего предпринимательства для участия в конкурсном отборе следующих документов: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действующего на момент подачи заявки на участие в конкурсном отборе кредитного договора, заключенного с кредитной организацией, в соответствии с которым сумма привлеченного кредита составляет  0,5 млн. рублей и более;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заверенных кредитной организацией выписки из ссудного счета и графика погашения кредита;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документы, подтверждающие осуществление расходов на уплату субъектом малого и среднего предпринимательства процентов по кредиту, в том числе платежных поручений, инкассовых поручений, платежных требований, платежных ордеров, в размере не менее 10% от всей суммы процентов по кредиту; </w:t>
      </w:r>
    </w:p>
    <w:p w:rsidR="00FF2ABA" w:rsidRDefault="00FF2ABA">
      <w:pPr>
        <w:ind w:firstLine="709"/>
        <w:jc w:val="both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копий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целях создания, и (или) развития, и (или) модернизации производства товаров (работ, услуг). 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субсидии предоставляются в отношении затрат на уплату процентов по кредитам, произведенных в течение текущего финансового года и года, предшествующего году подачи документов на предоставление субсидий.</w:t>
      </w:r>
    </w:p>
    <w:p w:rsidR="00FF2ABA" w:rsidRDefault="00FF2ABA">
      <w:pPr>
        <w:ind w:firstLine="709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4)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FF2ABA" w:rsidRDefault="00FF2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не превышает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услуг); 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размер субсидии не может превышать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 для осуществления следующих видов  деятельности в соответствии с ОКВЭД: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рыболовство и рыбоводство;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производство пищевых продуктов;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производство прочей неметаллической минеральной продукции;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автомобильного грузового транспорта и услуг по перевозкам;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по эксплуатации автомобильных дорог и автомагистралей;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по предоставлению мест для временного проживания;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в области информационных технологий;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по обслуживанию зданий и территорий;</w:t>
      </w:r>
    </w:p>
    <w:p w:rsidR="00FF2ABA" w:rsidRPr="000C10A6" w:rsidRDefault="00FF2ABA" w:rsidP="000C10A6">
      <w:pPr>
        <w:suppressAutoHyphens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деятельность в области спорта, отдыха и развлечений;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субсидии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 К субсидированию принимаются затраты без учета налога на добавленную стоимость.</w:t>
      </w:r>
    </w:p>
    <w:p w:rsidR="00FF2ABA" w:rsidRPr="000C10A6" w:rsidRDefault="00FF2ABA">
      <w:pPr>
        <w:ind w:firstLine="709"/>
        <w:jc w:val="both"/>
        <w:rPr>
          <w:b/>
          <w:sz w:val="24"/>
          <w:szCs w:val="24"/>
        </w:rPr>
      </w:pP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C10A6">
        <w:rPr>
          <w:b/>
          <w:sz w:val="24"/>
          <w:szCs w:val="24"/>
        </w:rPr>
        <w:t>5)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договор лизинга, по которому предоставляется субсидия, должен быть действующим на дату подачи заявки на участие в конкурсном отборе;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субсидированию подлежат лизинговые платежи, произведенные не ранее чем за три года до дня подачи заявки на участие в конкурсном отборе, по договорам лизинга,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 (с предельным коэффициентом износа до 25% включительно).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В случае если оплата по договору лизинга  осуществлена в иностранной валюте, субсидия предоставляется исходя из курса рубля по отношению к иностранной валюте, установленного Банком России на дату такой оплаты.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Оценка степени физического износа и морального устаревшего оборудования осуществляется лизинговыми организациями и подтверждается соответствующими документами;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субсидии предоставляются по договорам лизинга на следующие виды затрат: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оборудование;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FF2ABA" w:rsidRPr="000C10A6" w:rsidRDefault="00FF2ABA" w:rsidP="000C10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10A6">
        <w:rPr>
          <w:sz w:val="24"/>
          <w:szCs w:val="24"/>
        </w:rPr>
        <w:t>субсидированию не подлежит часть лизинговых платежей в счет покрытия доходов лизингодателя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 и году, предшествующему году подачи документов на предоставление субсидий.</w:t>
      </w:r>
    </w:p>
    <w:p w:rsidR="00FF2ABA" w:rsidRPr="00CD2E9F" w:rsidRDefault="00FF2ABA" w:rsidP="005B6BE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D2E9F">
        <w:rPr>
          <w:b/>
          <w:sz w:val="24"/>
          <w:szCs w:val="24"/>
        </w:rPr>
        <w:t>6) Предоставление целевых грантов (далее в настоящем пункте – грант) начинающим субъектам малого предпринимательства на выплату по передаче прав</w:t>
      </w:r>
      <w:r>
        <w:rPr>
          <w:b/>
          <w:sz w:val="24"/>
          <w:szCs w:val="24"/>
        </w:rPr>
        <w:t xml:space="preserve"> на франшизу (паушальный взнос)</w:t>
      </w:r>
      <w:r w:rsidRPr="00CD2E9F">
        <w:rPr>
          <w:b/>
          <w:sz w:val="24"/>
          <w:szCs w:val="24"/>
        </w:rPr>
        <w:t>: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размер гранта не может превышать 500 тыс. рублей на одного получателя поддержки;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 предоставляется после прохождения претендентом (индивидуальным предпринимателем или учредителем(ями) юридического лица) краткосрочного обучения и при наличии бизнес-проекта. Прохождение претендентом (индивидуальным предпринимателем или учредителем(ями)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 предоставляется при условии софинансирования проекта начинающим субъектом малого предпринимательства в размере не менее 15% от суммы получаемого гранта;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Приоритетными целевыми группами получателей грантов являются: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 xml:space="preserve"> 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Возможно предоставление грантов в рамках коммерческой концессии.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предоставляются в денежной форме.</w:t>
      </w:r>
    </w:p>
    <w:p w:rsidR="00FF2ABA" w:rsidRPr="00CD2E9F" w:rsidRDefault="00FF2ABA" w:rsidP="005B6BE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D2E9F">
        <w:rPr>
          <w:b/>
          <w:sz w:val="24"/>
          <w:szCs w:val="24"/>
        </w:rPr>
        <w:t>7) Предоставление целевых грантов (далее в настоящем пункте – грант) начинающим субъектам малого предпринимательства на уплату первоначальных взносов при заключении договоров лизинга оборудования: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размер гранта не может превышать 500 тыс. рублей на одного получателя поддержки;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предоставляются после прохождения претендентом (индивидуальным предпринимателем или учредителем(ями) юридического лица) краткосрочного обучения и при наличии бизнес-проекта. Прохождение претендентом (индивидуальным предпринимателем или учредителем(ями)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 гранты предоставляются при условии софинансирования проекта начинающим субъектом малого предпринимательства в размере не менее 15% от суммы получаемого гранта;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срок реализации проекта должен составлять не более трех лет;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наличие у субъекта малого и среднего предпринимательства не менее одного рабочего места (за исключением индивидуального предпринимателя) на дату подачи заявки;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отсутствие у субъекта малого предпринимательства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договоры лизинга оборудования должны быть заключены с российскими лизинговыми организациями;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договоры лизинга оборудования должны быть заключены не ранее 1 сентября года, предшествующего текущему финансовому году;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договорами лизинга оборудования должен быть предусмотрен переход права собственности на предмет лизинга к лизингополучателю;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гранты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 К возмещению принимаются затраты без учета налога на добавленную стоимость.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Грант предоставляется в размере 100% первоначальных взносов по договорам лизинга оборудования, но не более 500 тыс. рублей.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В случае если получатель гранта произвел затраты на приобретение имущества в иностранной валюте, субсидия предоставляется исходя из курса рубля по отношению к иностранной валюте, установленного Банком России на дату оплаты имущества.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 xml:space="preserve">Грант не предоставляется субъекту малого предпринимательства, получающему субсидию на мероприятие, указанное в пункте </w:t>
      </w:r>
      <w:r>
        <w:rPr>
          <w:sz w:val="24"/>
          <w:szCs w:val="24"/>
        </w:rPr>
        <w:t>4 раздела 5 настоящей муниципальной программы</w:t>
      </w:r>
      <w:r w:rsidRPr="001D6117">
        <w:rPr>
          <w:sz w:val="24"/>
          <w:szCs w:val="24"/>
        </w:rPr>
        <w:t>, по одному и тому же договору лизинга оборудования.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FF2ABA" w:rsidRPr="001D6117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Приоритетными целевыми группами получателей грантов являются:</w:t>
      </w:r>
    </w:p>
    <w:p w:rsidR="00FF2ABA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6117">
        <w:rPr>
          <w:sz w:val="24"/>
          <w:szCs w:val="24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FF2ABA" w:rsidRPr="00CD2E9F" w:rsidRDefault="00FF2ABA" w:rsidP="0090418D">
      <w:pPr>
        <w:ind w:firstLine="708"/>
        <w:jc w:val="both"/>
        <w:rPr>
          <w:b/>
          <w:sz w:val="24"/>
          <w:szCs w:val="24"/>
        </w:rPr>
      </w:pPr>
      <w:r w:rsidRPr="00CD2E9F">
        <w:rPr>
          <w:b/>
          <w:sz w:val="24"/>
          <w:szCs w:val="24"/>
        </w:rPr>
        <w:t>8) Субсидирование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</w:t>
      </w:r>
      <w:r>
        <w:rPr>
          <w:b/>
          <w:sz w:val="24"/>
          <w:szCs w:val="24"/>
        </w:rPr>
        <w:t>з оборота маркированных товаров:</w:t>
      </w:r>
    </w:p>
    <w:p w:rsidR="00FF2ABA" w:rsidRPr="00313681" w:rsidRDefault="00FF2ABA" w:rsidP="00313681">
      <w:pPr>
        <w:ind w:firstLine="708"/>
        <w:jc w:val="both"/>
        <w:rPr>
          <w:color w:val="auto"/>
          <w:sz w:val="24"/>
          <w:szCs w:val="24"/>
        </w:rPr>
      </w:pPr>
      <w:r w:rsidRPr="00313681">
        <w:rPr>
          <w:color w:val="auto"/>
          <w:sz w:val="24"/>
          <w:szCs w:val="24"/>
        </w:rPr>
        <w:t>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 осуществляется при соблюдении следующего требования:</w:t>
      </w:r>
    </w:p>
    <w:p w:rsidR="00FF2ABA" w:rsidRPr="00313681" w:rsidRDefault="00FF2ABA" w:rsidP="00313681">
      <w:pPr>
        <w:ind w:firstLine="708"/>
        <w:jc w:val="both"/>
        <w:rPr>
          <w:color w:val="auto"/>
          <w:sz w:val="24"/>
          <w:szCs w:val="24"/>
        </w:rPr>
      </w:pPr>
      <w:r w:rsidRPr="00313681">
        <w:rPr>
          <w:color w:val="auto"/>
          <w:sz w:val="24"/>
          <w:szCs w:val="24"/>
        </w:rPr>
        <w:t>субсидия предоставляется в размере не более 100 000 рублей из расчета не более 70% произведенных субъектом малого и среднего предпринимательства затрат на приобретение оборудования и программного обеспечения для маркировки товаров средствами идентификации и вывода из оборота маркированных товаров в течение текущего финансового года и года, предшествующего году подачи документов на предоставление субсидии;</w:t>
      </w:r>
    </w:p>
    <w:p w:rsidR="00FF2ABA" w:rsidRPr="00CD2E9F" w:rsidRDefault="00FF2ABA" w:rsidP="0090418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9)</w:t>
      </w:r>
      <w:r w:rsidRPr="0090418D">
        <w:rPr>
          <w:sz w:val="24"/>
          <w:szCs w:val="24"/>
        </w:rPr>
        <w:t xml:space="preserve"> </w:t>
      </w:r>
      <w:r w:rsidRPr="00CD2E9F">
        <w:rPr>
          <w:b/>
          <w:sz w:val="24"/>
          <w:szCs w:val="24"/>
        </w:rPr>
        <w:t>Субсидирование  части затрат субъектов малого и среднего предпринимательства на приобретение, изготовление и монтаж вывесок на карель</w:t>
      </w:r>
      <w:r>
        <w:rPr>
          <w:b/>
          <w:sz w:val="24"/>
          <w:szCs w:val="24"/>
        </w:rPr>
        <w:t>ском, вепсском и финском языках:</w:t>
      </w:r>
    </w:p>
    <w:p w:rsidR="00FF2ABA" w:rsidRPr="00313681" w:rsidRDefault="00FF2ABA" w:rsidP="00313681">
      <w:pPr>
        <w:ind w:firstLine="708"/>
        <w:jc w:val="both"/>
        <w:rPr>
          <w:color w:val="auto"/>
          <w:sz w:val="24"/>
          <w:szCs w:val="24"/>
        </w:rPr>
      </w:pPr>
      <w:r w:rsidRPr="00313681">
        <w:rPr>
          <w:color w:val="auto"/>
          <w:sz w:val="24"/>
          <w:szCs w:val="24"/>
        </w:rPr>
        <w:t>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 осуществляется при соблюдении следующего требования:</w:t>
      </w:r>
    </w:p>
    <w:p w:rsidR="00FF2ABA" w:rsidRPr="00313681" w:rsidRDefault="00FF2ABA" w:rsidP="00313681">
      <w:pPr>
        <w:ind w:firstLine="708"/>
        <w:jc w:val="both"/>
        <w:rPr>
          <w:color w:val="auto"/>
          <w:sz w:val="24"/>
          <w:szCs w:val="24"/>
        </w:rPr>
      </w:pPr>
      <w:r w:rsidRPr="00313681">
        <w:rPr>
          <w:color w:val="auto"/>
          <w:sz w:val="24"/>
          <w:szCs w:val="24"/>
        </w:rPr>
        <w:t>субсидия предоставляется в размере не более 70% произведенных субъектом малого и среднего предпринимательства затрат на приобретение, изготовление, в том числе проектирование, перевод на карельский, вепсский и финский языки, и монтаж вывесок, в течение текущего финансового года и года, предшествующего году подачи документов на предоставление субсидии.</w:t>
      </w:r>
    </w:p>
    <w:p w:rsidR="00FF2ABA" w:rsidRPr="005B452E" w:rsidRDefault="00FF2ABA" w:rsidP="005B452E">
      <w:pPr>
        <w:ind w:firstLine="709"/>
        <w:jc w:val="both"/>
        <w:rPr>
          <w:b/>
          <w:sz w:val="24"/>
          <w:szCs w:val="24"/>
        </w:rPr>
      </w:pPr>
      <w:r w:rsidRPr="005B452E">
        <w:rPr>
          <w:b/>
          <w:sz w:val="24"/>
          <w:szCs w:val="24"/>
        </w:rPr>
        <w:t>10) Субсидирование  части затрат субъектов малого и среднего предпринимательства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 работ по дезинфекции при условии осуществления следующих видов деятельности: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проката и аренды товаров для отдыха и спортивных товаров;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туристических агентств и прочих организаций, предоставляющих услуги в сфере туризма;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по предоставлению мест для временного проживания;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по предоставлению продуктов питания и напитков;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стирки и химической чистки текстильных и меховых изделий;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предоставления услуг парикмахерскими и салонами красоты;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физкультурно-оздоровительной;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образования;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в области здравоохранения;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по уходу с обеспечением проживания;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предоставления социальных услуг без обеспечения проживания;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творческая, деятельности в области искусства и организации развлечений;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 xml:space="preserve">деятельности в области спорта, отдыха и развлечений; 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прочего сухопутного пассажирского транспорта;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деятельности автомобильного грузового транспорта и услуги по перевозкам.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Субсидирование  части затрат субъектов малого и среднего предпринимательства 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 а также  работ по дезинфекции осуществляется при соблюдении следующего требования: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Субсидия предоставляется в размере не более 500 000 рублей из расчета не более 70 % произведенных затрат в течение текущего финансового года и года, предшествующего году подачи документов на предоставление субсидии;</w:t>
      </w:r>
    </w:p>
    <w:p w:rsidR="00FF2ABA" w:rsidRPr="005B452E" w:rsidRDefault="00FF2ABA" w:rsidP="005B452E">
      <w:pPr>
        <w:ind w:firstLine="709"/>
        <w:jc w:val="both"/>
        <w:rPr>
          <w:b/>
          <w:sz w:val="24"/>
          <w:szCs w:val="24"/>
        </w:rPr>
      </w:pPr>
      <w:r w:rsidRPr="005B452E">
        <w:rPr>
          <w:b/>
          <w:sz w:val="24"/>
          <w:szCs w:val="24"/>
        </w:rPr>
        <w:t xml:space="preserve">11) Субсидирование  части затрат субъектов малого и среднего предпринимательства на оплату коммунальных услуг (снабжение холодной и горячей водой, обслуживание канализации и водоотведение, снабжение электроэнергией, газоснабжение, обеспечение отоплением, сбор и вывоз твердых бытовых отходов) (далее – коммунальных услуг) при условии осуществления следующих видов деятельности: 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производства хлеба и мучных кондитерских изделий, тортов и пирожных недлительного хранения;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переработки и консервирование мяса и мясной пищевой продукции;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переработки и консервирования мяса;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производства и консервирования мяса птицы;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производства молочной продукции.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Субсидирование  части затрат субъектов малого и среднего предпринимательства на оплату коммунальных услуг при соблюдении следующего требования:</w:t>
      </w:r>
    </w:p>
    <w:p w:rsidR="00FF2ABA" w:rsidRPr="005B452E" w:rsidRDefault="00FF2ABA" w:rsidP="005B452E">
      <w:pPr>
        <w:ind w:firstLine="709"/>
        <w:jc w:val="both"/>
        <w:rPr>
          <w:sz w:val="24"/>
          <w:szCs w:val="24"/>
        </w:rPr>
      </w:pPr>
      <w:r w:rsidRPr="005B452E">
        <w:rPr>
          <w:sz w:val="24"/>
          <w:szCs w:val="24"/>
        </w:rPr>
        <w:t>субсидия предоставляется в размере не более 500 000 рублей из расчета не более 50 % произведенных затрат  на оплату коммунальных услуг в течение текущего финансового года и двух лет, предшествующих году подачи документов на предоставление субсидии»</w:t>
      </w:r>
    </w:p>
    <w:p w:rsidR="00FF2ABA" w:rsidRDefault="00FF2ABA" w:rsidP="005B6B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2ABA" w:rsidRPr="005C5FA6" w:rsidRDefault="00FF2ABA" w:rsidP="005C5FA6">
      <w:pPr>
        <w:ind w:left="720" w:firstLine="696"/>
        <w:jc w:val="both"/>
        <w:rPr>
          <w:b/>
          <w:sz w:val="24"/>
          <w:szCs w:val="24"/>
        </w:rPr>
      </w:pPr>
      <w:r w:rsidRPr="005C5FA6">
        <w:rPr>
          <w:b/>
          <w:sz w:val="24"/>
          <w:szCs w:val="24"/>
        </w:rPr>
        <w:t>Принципы поддержки субъектов малого и среднего предпринимательства.</w:t>
      </w:r>
    </w:p>
    <w:p w:rsidR="00FF2ABA" w:rsidRDefault="00FF2A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Условия  оказания поддержки субъектам малого и среднего предпринимательства устанавливаются настоящей Программой.</w:t>
      </w:r>
    </w:p>
    <w:p w:rsidR="00FF2ABA" w:rsidRDefault="00FF2AB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Принципами поддержки субъектов малого и среднего предпринимательства являются:</w:t>
      </w:r>
    </w:p>
    <w:p w:rsidR="00FF2ABA" w:rsidRDefault="00FF2AB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FF2ABA" w:rsidRDefault="00FF2AB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F2ABA" w:rsidRDefault="00FF2AB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равный доступ субъектов малого и среднего предпринимательства к участию в Программе;</w:t>
      </w:r>
    </w:p>
    <w:p w:rsidR="00FF2ABA" w:rsidRDefault="00FF2AB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оказание поддержки с соблюдением требований, установленных Федеральным </w:t>
      </w:r>
      <w:hyperlink r:id="rId9">
        <w:r w:rsidRPr="001D6117">
          <w:t>законом</w:t>
        </w:r>
      </w:hyperlink>
      <w:r>
        <w:t xml:space="preserve"> от 26.07.2006 № 135-ФЗ «О защите конкуренции»;</w:t>
      </w:r>
    </w:p>
    <w:p w:rsidR="00FF2ABA" w:rsidRDefault="00FF2AB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открытость процедур оказания поддержки.</w:t>
      </w:r>
    </w:p>
    <w:p w:rsidR="00FF2ABA" w:rsidRPr="001D6117" w:rsidRDefault="00FF2ABA" w:rsidP="00DD339B">
      <w:pPr>
        <w:tabs>
          <w:tab w:val="left" w:pos="567"/>
        </w:tabs>
        <w:jc w:val="both"/>
        <w:rPr>
          <w:sz w:val="24"/>
          <w:szCs w:val="24"/>
        </w:rPr>
      </w:pPr>
      <w:r w:rsidRPr="001D6117">
        <w:rPr>
          <w:sz w:val="24"/>
          <w:szCs w:val="24"/>
        </w:rPr>
        <w:tab/>
        <w:t xml:space="preserve">Получателями финансовой  поддержки являются субъекты малого и среднего предпринимательства соответствующие условиям, указанным в Федеральном законе от 24 июля 2007 года № 209-ФЗ «О развитии малого и среднего предпринимательства в Российской Федерации». </w:t>
      </w:r>
    </w:p>
    <w:p w:rsidR="00FF2ABA" w:rsidRDefault="00FF2ABA">
      <w:pPr>
        <w:pStyle w:val="western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FF2ABA" w:rsidRDefault="00FF2ABA" w:rsidP="006723B8">
      <w:pPr>
        <w:pStyle w:val="western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6. </w:t>
      </w:r>
      <w:r>
        <w:rPr>
          <w:b/>
          <w:bCs/>
          <w:sz w:val="24"/>
          <w:szCs w:val="24"/>
        </w:rPr>
        <w:t>Финансовое обеспечение Муниципальной программы с указанием источников по годам</w:t>
      </w:r>
    </w:p>
    <w:tbl>
      <w:tblPr>
        <w:tblpPr w:leftFromText="180" w:rightFromText="180" w:vertAnchor="page" w:horzAnchor="margin" w:tblpXSpec="center" w:tblpY="3912"/>
        <w:tblW w:w="105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/>
      </w:tblPr>
      <w:tblGrid>
        <w:gridCol w:w="3081"/>
        <w:gridCol w:w="1148"/>
        <w:gridCol w:w="1106"/>
        <w:gridCol w:w="850"/>
        <w:gridCol w:w="1040"/>
        <w:gridCol w:w="973"/>
        <w:gridCol w:w="900"/>
        <w:gridCol w:w="1455"/>
      </w:tblGrid>
      <w:tr w:rsidR="00FF2ABA" w:rsidTr="002A4571">
        <w:trPr>
          <w:trHeight w:val="335"/>
        </w:trPr>
        <w:tc>
          <w:tcPr>
            <w:tcW w:w="3081" w:type="dxa"/>
            <w:vMerge w:val="restart"/>
            <w:tcMar>
              <w:left w:w="98" w:type="dxa"/>
            </w:tcMar>
          </w:tcPr>
          <w:p w:rsidR="00FF2ABA" w:rsidRDefault="00FF2ABA" w:rsidP="002A4571">
            <w:pPr>
              <w:widowControl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</w:tcBorders>
          </w:tcPr>
          <w:p w:rsidR="00FF2ABA" w:rsidRDefault="00FF2ABA" w:rsidP="002A4571">
            <w:r>
              <w:t>Оценка расходов (тыс.руб), годы.</w:t>
            </w:r>
          </w:p>
        </w:tc>
      </w:tr>
      <w:tr w:rsidR="00FF2ABA" w:rsidTr="002A4571">
        <w:trPr>
          <w:trHeight w:val="175"/>
        </w:trPr>
        <w:tc>
          <w:tcPr>
            <w:tcW w:w="3081" w:type="dxa"/>
            <w:vMerge/>
            <w:tcMar>
              <w:left w:w="98" w:type="dxa"/>
            </w:tcMar>
          </w:tcPr>
          <w:p w:rsidR="00FF2ABA" w:rsidRDefault="00FF2ABA" w:rsidP="002A4571">
            <w:pPr>
              <w:widowControl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</w:tr>
      <w:tr w:rsidR="00FF2ABA" w:rsidTr="002A4571">
        <w:trPr>
          <w:trHeight w:val="352"/>
        </w:trPr>
        <w:tc>
          <w:tcPr>
            <w:tcW w:w="3081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700,11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965,90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Pr="008205A0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8205A0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Pr="002A4571" w:rsidRDefault="00FF2ABA" w:rsidP="002A457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A4571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2016,01</w:t>
            </w:r>
          </w:p>
        </w:tc>
      </w:tr>
      <w:tr w:rsidR="00FF2ABA" w:rsidTr="002A4571">
        <w:trPr>
          <w:trHeight w:val="1000"/>
        </w:trPr>
        <w:tc>
          <w:tcPr>
            <w:tcW w:w="3081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Кондопожского муниципального района</w:t>
            </w: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ind w:left="-117" w:firstLine="117"/>
              <w:jc w:val="center"/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153EC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Pr="002A4571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 w:rsidRPr="002A4571">
              <w:rPr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450</w:t>
            </w:r>
            <w:r w:rsidRPr="00153EC2">
              <w:rPr>
                <w:b/>
                <w:sz w:val="24"/>
                <w:szCs w:val="24"/>
              </w:rPr>
              <w:t>,00</w:t>
            </w:r>
          </w:p>
        </w:tc>
      </w:tr>
      <w:tr w:rsidR="00FF2ABA" w:rsidTr="002A4571">
        <w:trPr>
          <w:trHeight w:val="667"/>
        </w:trPr>
        <w:tc>
          <w:tcPr>
            <w:tcW w:w="3081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650,11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53EC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Pr="002A4571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 w:rsidRPr="002A45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ind w:left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1566,01</w:t>
            </w:r>
          </w:p>
        </w:tc>
      </w:tr>
      <w:tr w:rsidR="00FF2ABA" w:rsidTr="002A4571">
        <w:trPr>
          <w:trHeight w:val="682"/>
        </w:trPr>
        <w:tc>
          <w:tcPr>
            <w:tcW w:w="3081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 </w:t>
            </w: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53EC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Pr="002A4571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 w:rsidRPr="002A45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3EC2">
              <w:rPr>
                <w:b/>
                <w:sz w:val="24"/>
                <w:szCs w:val="24"/>
              </w:rPr>
              <w:t>0,00</w:t>
            </w:r>
          </w:p>
        </w:tc>
      </w:tr>
      <w:tr w:rsidR="00FF2ABA" w:rsidTr="002A4571">
        <w:trPr>
          <w:trHeight w:val="352"/>
        </w:trPr>
        <w:tc>
          <w:tcPr>
            <w:tcW w:w="3081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48" w:type="dxa"/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F2ABA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53EC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FF2ABA" w:rsidRPr="002A4571" w:rsidRDefault="00FF2ABA" w:rsidP="002A4571">
            <w:pPr>
              <w:widowControl w:val="0"/>
              <w:jc w:val="center"/>
              <w:rPr>
                <w:sz w:val="24"/>
                <w:szCs w:val="24"/>
              </w:rPr>
            </w:pPr>
            <w:r w:rsidRPr="002A45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F2ABA" w:rsidRPr="00153EC2" w:rsidRDefault="00FF2ABA" w:rsidP="002A45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53EC2">
              <w:rPr>
                <w:b/>
                <w:sz w:val="24"/>
                <w:szCs w:val="24"/>
              </w:rPr>
              <w:t>0,00</w:t>
            </w:r>
          </w:p>
        </w:tc>
      </w:tr>
    </w:tbl>
    <w:p w:rsidR="00FF2ABA" w:rsidRDefault="00FF2ABA">
      <w:pPr>
        <w:widowControl w:val="0"/>
        <w:tabs>
          <w:tab w:val="left" w:pos="180"/>
          <w:tab w:val="center" w:pos="4677"/>
          <w:tab w:val="right" w:pos="9355"/>
          <w:tab w:val="right" w:pos="9900"/>
          <w:tab w:val="left" w:pos="13920"/>
          <w:tab w:val="right" w:pos="15818"/>
        </w:tabs>
        <w:jc w:val="both"/>
        <w:rPr>
          <w:b/>
          <w:bCs/>
          <w:sz w:val="24"/>
        </w:rPr>
      </w:pPr>
    </w:p>
    <w:p w:rsidR="00FF2ABA" w:rsidRDefault="00FF2ABA">
      <w:pPr>
        <w:widowControl w:val="0"/>
        <w:tabs>
          <w:tab w:val="left" w:pos="180"/>
          <w:tab w:val="center" w:pos="4677"/>
          <w:tab w:val="right" w:pos="9355"/>
          <w:tab w:val="right" w:pos="9900"/>
          <w:tab w:val="left" w:pos="13920"/>
          <w:tab w:val="right" w:pos="15818"/>
        </w:tabs>
        <w:jc w:val="both"/>
        <w:rPr>
          <w:b/>
          <w:bCs/>
          <w:sz w:val="24"/>
        </w:rPr>
        <w:sectPr w:rsidR="00FF2ABA">
          <w:headerReference w:type="default" r:id="rId10"/>
          <w:footerReference w:type="default" r:id="rId11"/>
          <w:footerReference w:type="first" r:id="rId12"/>
          <w:pgSz w:w="11906" w:h="16838"/>
          <w:pgMar w:top="851" w:right="746" w:bottom="851" w:left="1260" w:header="113" w:footer="289" w:gutter="0"/>
          <w:cols w:space="720"/>
          <w:formProt w:val="0"/>
          <w:titlePg/>
          <w:docGrid w:linePitch="272" w:charSpace="8192"/>
        </w:sectPr>
      </w:pPr>
    </w:p>
    <w:p w:rsidR="00FF2ABA" w:rsidRDefault="00FF2ABA">
      <w:pPr>
        <w:widowControl w:val="0"/>
        <w:tabs>
          <w:tab w:val="left" w:pos="13920"/>
          <w:tab w:val="right" w:pos="15818"/>
        </w:tabs>
        <w:jc w:val="right"/>
        <w:rPr>
          <w:b/>
          <w:bCs/>
        </w:rPr>
      </w:pPr>
      <w:r>
        <w:rPr>
          <w:b/>
          <w:bCs/>
        </w:rPr>
        <w:t>Таблица1</w:t>
      </w:r>
    </w:p>
    <w:p w:rsidR="00FF2ABA" w:rsidRDefault="00FF2ABA">
      <w:pPr>
        <w:widowControl w:val="0"/>
        <w:jc w:val="both"/>
        <w:rPr>
          <w:b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b/>
          <w:sz w:val="24"/>
          <w:szCs w:val="24"/>
        </w:rPr>
        <w:t xml:space="preserve">«Поддержка малого и среднего предпринимательства </w:t>
      </w:r>
    </w:p>
    <w:p w:rsidR="00FF2ABA" w:rsidRDefault="00FF2ABA">
      <w:pPr>
        <w:widowControl w:val="0"/>
        <w:jc w:val="both"/>
        <w:rPr>
          <w:b/>
        </w:rPr>
      </w:pPr>
      <w:r>
        <w:rPr>
          <w:b/>
          <w:sz w:val="24"/>
          <w:szCs w:val="24"/>
        </w:rPr>
        <w:tab/>
        <w:t>в Кондопожском   муниципальном  районе» подпрограмм муниципальной программы и их значения</w:t>
      </w:r>
      <w:r>
        <w:rPr>
          <w:b/>
        </w:rPr>
        <w:t xml:space="preserve">             </w:t>
      </w:r>
    </w:p>
    <w:p w:rsidR="00FF2ABA" w:rsidRDefault="00FF2ABA">
      <w:pPr>
        <w:widowControl w:val="0"/>
        <w:jc w:val="both"/>
        <w:rPr>
          <w:b/>
        </w:rPr>
      </w:pPr>
    </w:p>
    <w:p w:rsidR="00FF2ABA" w:rsidRDefault="00FF2ABA">
      <w:pPr>
        <w:widowControl w:val="0"/>
        <w:jc w:val="both"/>
        <w:rPr>
          <w:b/>
        </w:rPr>
      </w:pPr>
    </w:p>
    <w:p w:rsidR="00FF2ABA" w:rsidRDefault="00FF2ABA"/>
    <w:tbl>
      <w:tblPr>
        <w:tblW w:w="479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441"/>
        <w:gridCol w:w="20"/>
        <w:gridCol w:w="2095"/>
        <w:gridCol w:w="20"/>
        <w:gridCol w:w="3209"/>
        <w:gridCol w:w="1007"/>
        <w:gridCol w:w="1240"/>
        <w:gridCol w:w="1203"/>
        <w:gridCol w:w="1369"/>
        <w:gridCol w:w="1279"/>
        <w:gridCol w:w="1378"/>
        <w:gridCol w:w="1348"/>
      </w:tblGrid>
      <w:tr w:rsidR="00FF2ABA" w:rsidTr="00F86F64">
        <w:trPr>
          <w:trHeight w:val="670"/>
          <w:jc w:val="center"/>
        </w:trPr>
        <w:tc>
          <w:tcPr>
            <w:tcW w:w="460" w:type="dxa"/>
            <w:gridSpan w:val="2"/>
            <w:vMerge w:val="restart"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  <w:r>
              <w:t>N</w:t>
            </w:r>
          </w:p>
          <w:p w:rsidR="00FF2ABA" w:rsidRDefault="00FF2AB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095" w:type="dxa"/>
            <w:vMerge w:val="restart"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  <w:r w:rsidRPr="00773211">
              <w:t>Наименование цели, задачи муниципальной программы, подпрограммы</w:t>
            </w:r>
          </w:p>
        </w:tc>
        <w:tc>
          <w:tcPr>
            <w:tcW w:w="3229" w:type="dxa"/>
            <w:gridSpan w:val="2"/>
            <w:vMerge w:val="restart"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  <w:r w:rsidRPr="00773211">
              <w:t>Целевой индикатор, показатель результата (наименование)</w:t>
            </w:r>
          </w:p>
        </w:tc>
        <w:tc>
          <w:tcPr>
            <w:tcW w:w="1007" w:type="dxa"/>
            <w:vMerge w:val="restart"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  <w:r>
              <w:t>Единица измерения</w:t>
            </w:r>
          </w:p>
          <w:p w:rsidR="00FF2ABA" w:rsidRDefault="00FF2ABA">
            <w:pPr>
              <w:widowControl w:val="0"/>
              <w:jc w:val="center"/>
            </w:pPr>
          </w:p>
        </w:tc>
        <w:tc>
          <w:tcPr>
            <w:tcW w:w="7817" w:type="dxa"/>
            <w:gridSpan w:val="6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 xml:space="preserve">Значения показателей </w:t>
            </w:r>
          </w:p>
        </w:tc>
      </w:tr>
      <w:tr w:rsidR="00FF2ABA" w:rsidTr="00F86F64">
        <w:trPr>
          <w:trHeight w:val="982"/>
          <w:jc w:val="center"/>
        </w:trPr>
        <w:tc>
          <w:tcPr>
            <w:tcW w:w="460" w:type="dxa"/>
            <w:gridSpan w:val="2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2095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3229" w:type="dxa"/>
            <w:gridSpan w:val="2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1007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1240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первый</w:t>
            </w:r>
            <w:r>
              <w:rPr>
                <w:sz w:val="18"/>
                <w:szCs w:val="18"/>
              </w:rPr>
              <w:br/>
              <w:t xml:space="preserve">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(2018 год)</w:t>
            </w:r>
          </w:p>
        </w:tc>
        <w:tc>
          <w:tcPr>
            <w:tcW w:w="1203" w:type="dxa"/>
            <w:tcMar>
              <w:left w:w="35" w:type="dxa"/>
            </w:tcMar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 год)</w:t>
            </w:r>
          </w:p>
        </w:tc>
        <w:tc>
          <w:tcPr>
            <w:tcW w:w="1369" w:type="dxa"/>
            <w:tcMar>
              <w:left w:w="35" w:type="dxa"/>
            </w:tcMar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 год)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35" w:type="dxa"/>
            </w:tcMar>
            <w:vAlign w:val="center"/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Четвертый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(2021 год)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Пятый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(2022 год)</w:t>
            </w:r>
          </w:p>
        </w:tc>
        <w:tc>
          <w:tcPr>
            <w:tcW w:w="1348" w:type="dxa"/>
            <w:tcMar>
              <w:left w:w="35" w:type="dxa"/>
            </w:tcMar>
            <w:vAlign w:val="center"/>
          </w:tcPr>
          <w:p w:rsidR="00FF2ABA" w:rsidRDefault="00FF2ABA" w:rsidP="0090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Шестой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86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(2023 год)</w:t>
            </w:r>
          </w:p>
        </w:tc>
      </w:tr>
      <w:tr w:rsidR="00FF2ABA" w:rsidTr="00F86F64">
        <w:trPr>
          <w:jc w:val="center"/>
        </w:trPr>
        <w:tc>
          <w:tcPr>
            <w:tcW w:w="440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135" w:type="dxa"/>
            <w:gridSpan w:val="3"/>
            <w:vMerge w:val="restart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rPr>
                <w:szCs w:val="28"/>
              </w:rPr>
            </w:pPr>
          </w:p>
          <w:p w:rsidR="00FF2ABA" w:rsidRDefault="00FF2ABA" w:rsidP="00864023">
            <w:pPr>
              <w:widowControl w:val="0"/>
            </w:pPr>
            <w:r>
              <w:t>Цель: обеспечение условий предпринимательской активности, интенсивного роста успешного развития малого и среднего предпринимательства в Кондопожском муниципальном районе</w:t>
            </w:r>
          </w:p>
        </w:tc>
        <w:tc>
          <w:tcPr>
            <w:tcW w:w="3209" w:type="dxa"/>
            <w:tcMar>
              <w:left w:w="35" w:type="dxa"/>
            </w:tcMar>
          </w:tcPr>
          <w:p w:rsidR="00FF2ABA" w:rsidRDefault="00FF2ABA">
            <w:pPr>
              <w:widowControl w:val="0"/>
              <w:jc w:val="both"/>
            </w:pPr>
            <w:r>
              <w:t>1.Увеличение числа вновь созданных рабочих мест (включая вновь зарегистрированных индивидуальных предпринимателей) субъектами малого и среднего предпринимательства,     получившими поддержку.</w:t>
            </w:r>
          </w:p>
        </w:tc>
        <w:tc>
          <w:tcPr>
            <w:tcW w:w="1007" w:type="dxa"/>
            <w:tcMar>
              <w:left w:w="35" w:type="dxa"/>
            </w:tcMar>
            <w:vAlign w:val="center"/>
          </w:tcPr>
          <w:p w:rsidR="00FF2ABA" w:rsidRDefault="00FF2ABA">
            <w:r>
              <w:t xml:space="preserve">  единица</w:t>
            </w:r>
          </w:p>
        </w:tc>
        <w:tc>
          <w:tcPr>
            <w:tcW w:w="1240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9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8" w:type="dxa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jc w:val="center"/>
            </w:pPr>
            <w:r>
              <w:t>3</w:t>
            </w:r>
          </w:p>
        </w:tc>
      </w:tr>
      <w:tr w:rsidR="00FF2ABA" w:rsidTr="00F86F64">
        <w:trPr>
          <w:trHeight w:val="1240"/>
          <w:jc w:val="center"/>
        </w:trPr>
        <w:tc>
          <w:tcPr>
            <w:tcW w:w="440" w:type="dxa"/>
            <w:vMerge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</w:tc>
        <w:tc>
          <w:tcPr>
            <w:tcW w:w="2135" w:type="dxa"/>
            <w:gridSpan w:val="3"/>
            <w:vMerge/>
            <w:tcMar>
              <w:left w:w="35" w:type="dxa"/>
            </w:tcMar>
          </w:tcPr>
          <w:p w:rsidR="00FF2ABA" w:rsidRDefault="00FF2ABA" w:rsidP="00864023">
            <w:pPr>
              <w:widowControl w:val="0"/>
            </w:pPr>
          </w:p>
        </w:tc>
        <w:tc>
          <w:tcPr>
            <w:tcW w:w="3209" w:type="dxa"/>
            <w:tcMar>
              <w:left w:w="35" w:type="dxa"/>
            </w:tcMar>
          </w:tcPr>
          <w:p w:rsidR="00FF2ABA" w:rsidRDefault="00FF2ABA">
            <w:pPr>
              <w:widowControl w:val="0"/>
              <w:jc w:val="both"/>
            </w:pPr>
            <w:r>
              <w:t>2.Рост числа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предпринимательства.</w:t>
            </w:r>
          </w:p>
        </w:tc>
        <w:tc>
          <w:tcPr>
            <w:tcW w:w="1007" w:type="dxa"/>
            <w:tcMar>
              <w:left w:w="35" w:type="dxa"/>
            </w:tcMar>
            <w:vAlign w:val="center"/>
          </w:tcPr>
          <w:p w:rsidR="00FF2ABA" w:rsidRDefault="00FF2ABA">
            <w:r>
              <w:t xml:space="preserve">   единица</w:t>
            </w:r>
          </w:p>
        </w:tc>
        <w:tc>
          <w:tcPr>
            <w:tcW w:w="1240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9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8" w:type="dxa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jc w:val="center"/>
            </w:pPr>
            <w:r>
              <w:t>3</w:t>
            </w:r>
          </w:p>
        </w:tc>
      </w:tr>
      <w:tr w:rsidR="00FF2ABA" w:rsidTr="00F86F64">
        <w:trPr>
          <w:trHeight w:val="1399"/>
          <w:jc w:val="center"/>
        </w:trPr>
        <w:tc>
          <w:tcPr>
            <w:tcW w:w="440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  <w:r>
              <w:t>2.</w:t>
            </w:r>
          </w:p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</w:p>
        </w:tc>
        <w:tc>
          <w:tcPr>
            <w:tcW w:w="2135" w:type="dxa"/>
            <w:gridSpan w:val="3"/>
            <w:vMerge w:val="restart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rPr>
                <w:szCs w:val="28"/>
              </w:rPr>
            </w:pPr>
          </w:p>
          <w:p w:rsidR="00FF2ABA" w:rsidRDefault="00FF2ABA" w:rsidP="00864023">
            <w:pPr>
              <w:widowControl w:val="0"/>
            </w:pPr>
            <w:r>
              <w:rPr>
                <w:szCs w:val="28"/>
              </w:rPr>
              <w:t>Задача.</w:t>
            </w:r>
          </w:p>
          <w:p w:rsidR="00FF2ABA" w:rsidRDefault="00FF2ABA" w:rsidP="00864023">
            <w:pPr>
              <w:widowControl w:val="0"/>
            </w:pPr>
            <w:r>
              <w:t>Повышение доступности финансовых ресурсов для субъектов малого и среднего предпринимательства и вовлечение экономически активного населения в предпринимательскую деятельность</w:t>
            </w:r>
          </w:p>
        </w:tc>
        <w:tc>
          <w:tcPr>
            <w:tcW w:w="3209" w:type="dxa"/>
            <w:tcMar>
              <w:left w:w="35" w:type="dxa"/>
            </w:tcMar>
          </w:tcPr>
          <w:p w:rsidR="00FF2ABA" w:rsidRDefault="00FF2ABA">
            <w:pPr>
              <w:widowControl w:val="0"/>
              <w:jc w:val="both"/>
            </w:pPr>
            <w:r>
              <w:t>1.Количество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      </w:r>
          </w:p>
        </w:tc>
        <w:tc>
          <w:tcPr>
            <w:tcW w:w="1007" w:type="dxa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1240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9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8" w:type="dxa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jc w:val="center"/>
            </w:pPr>
            <w:r>
              <w:t>3</w:t>
            </w:r>
          </w:p>
        </w:tc>
      </w:tr>
      <w:tr w:rsidR="00FF2ABA" w:rsidTr="00F86F64">
        <w:trPr>
          <w:trHeight w:val="1121"/>
          <w:jc w:val="center"/>
        </w:trPr>
        <w:tc>
          <w:tcPr>
            <w:tcW w:w="440" w:type="dxa"/>
            <w:vMerge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</w:tc>
        <w:tc>
          <w:tcPr>
            <w:tcW w:w="2135" w:type="dxa"/>
            <w:gridSpan w:val="3"/>
            <w:vMerge/>
            <w:tcMar>
              <w:left w:w="35" w:type="dxa"/>
            </w:tcMar>
          </w:tcPr>
          <w:p w:rsidR="00FF2ABA" w:rsidRDefault="00FF2ABA">
            <w:pPr>
              <w:widowControl w:val="0"/>
            </w:pPr>
          </w:p>
        </w:tc>
        <w:tc>
          <w:tcPr>
            <w:tcW w:w="3209" w:type="dxa"/>
            <w:tcMar>
              <w:left w:w="35" w:type="dxa"/>
            </w:tcMar>
          </w:tcPr>
          <w:p w:rsidR="00FF2ABA" w:rsidRDefault="00FF2ABA">
            <w:pPr>
              <w:widowControl w:val="0"/>
              <w:jc w:val="both"/>
            </w:pPr>
            <w:r>
              <w:t>2.Количество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</w:t>
            </w:r>
          </w:p>
        </w:tc>
        <w:tc>
          <w:tcPr>
            <w:tcW w:w="1007" w:type="dxa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</w:p>
          <w:p w:rsidR="00FF2ABA" w:rsidRDefault="00FF2ABA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1240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9" w:type="dxa"/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35" w:type="dxa"/>
            </w:tcMar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F2ABA" w:rsidRDefault="00FF2ABA" w:rsidP="00746C7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8" w:type="dxa"/>
            <w:tcMar>
              <w:left w:w="35" w:type="dxa"/>
            </w:tcMar>
            <w:vAlign w:val="center"/>
          </w:tcPr>
          <w:p w:rsidR="00FF2ABA" w:rsidRDefault="00FF2ABA" w:rsidP="00864023">
            <w:pPr>
              <w:widowControl w:val="0"/>
              <w:jc w:val="center"/>
            </w:pPr>
            <w:r>
              <w:t>3</w:t>
            </w:r>
          </w:p>
        </w:tc>
      </w:tr>
    </w:tbl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</w:p>
    <w:p w:rsidR="00FF2ABA" w:rsidRDefault="00FF2ABA">
      <w:pPr>
        <w:widowControl w:val="0"/>
        <w:jc w:val="right"/>
        <w:rPr>
          <w:b/>
        </w:rPr>
      </w:pPr>
      <w:r>
        <w:rPr>
          <w:b/>
        </w:rPr>
        <w:t>Таблица 2</w:t>
      </w:r>
    </w:p>
    <w:p w:rsidR="00FF2ABA" w:rsidRDefault="00FF2ABA">
      <w:pPr>
        <w:widowControl w:val="0"/>
        <w:jc w:val="both"/>
        <w:rPr>
          <w:b/>
          <w:bCs/>
          <w:sz w:val="24"/>
          <w:szCs w:val="24"/>
        </w:rPr>
      </w:pPr>
      <w:bookmarkStart w:id="2" w:name="Par1502"/>
      <w:bookmarkEnd w:id="2"/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Информация об основных мероприятиях (мероприятиях) подпрограммах муниципальной программы </w:t>
      </w:r>
    </w:p>
    <w:p w:rsidR="00FF2ABA" w:rsidRDefault="00FF2ABA">
      <w:pPr>
        <w:widowControl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«Поддержка малого и среднего предпринимательства в Кондопожском муниципальном районе»         </w:t>
      </w:r>
    </w:p>
    <w:p w:rsidR="00FF2ABA" w:rsidRDefault="00FF2ABA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W w:w="15849" w:type="dxa"/>
        <w:tblInd w:w="-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519"/>
        <w:gridCol w:w="4030"/>
        <w:gridCol w:w="1831"/>
        <w:gridCol w:w="51"/>
        <w:gridCol w:w="998"/>
        <w:gridCol w:w="181"/>
        <w:gridCol w:w="1230"/>
        <w:gridCol w:w="6"/>
        <w:gridCol w:w="3019"/>
        <w:gridCol w:w="2142"/>
        <w:gridCol w:w="58"/>
        <w:gridCol w:w="1784"/>
      </w:tblGrid>
      <w:tr w:rsidR="00FF2ABA" w:rsidTr="005E053F">
        <w:tc>
          <w:tcPr>
            <w:tcW w:w="519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4030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 xml:space="preserve">Номер и наименование программы, основного мероприятия </w:t>
            </w:r>
          </w:p>
        </w:tc>
        <w:tc>
          <w:tcPr>
            <w:tcW w:w="1882" w:type="dxa"/>
            <w:gridSpan w:val="2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>Ответственный исполнитель</w:t>
            </w:r>
          </w:p>
        </w:tc>
        <w:tc>
          <w:tcPr>
            <w:tcW w:w="2415" w:type="dxa"/>
            <w:gridSpan w:val="4"/>
          </w:tcPr>
          <w:p w:rsidR="00FF2ABA" w:rsidRDefault="00FF2ABA">
            <w:pPr>
              <w:widowControl w:val="0"/>
              <w:jc w:val="center"/>
            </w:pPr>
            <w:r>
              <w:t>Срок (годы)</w:t>
            </w:r>
          </w:p>
        </w:tc>
        <w:tc>
          <w:tcPr>
            <w:tcW w:w="3019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>Показатели непосредственный результат (ожидаемый непосредственный результат) (краткое описание и их значение по годам реализации муниципальной программы, подпрограммы)</w:t>
            </w:r>
          </w:p>
        </w:tc>
        <w:tc>
          <w:tcPr>
            <w:tcW w:w="2200" w:type="dxa"/>
            <w:gridSpan w:val="2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>Последствия не реализации программы, основного мероприятия</w:t>
            </w:r>
          </w:p>
        </w:tc>
        <w:tc>
          <w:tcPr>
            <w:tcW w:w="1784" w:type="dxa"/>
            <w:vMerge w:val="restart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</w:pPr>
            <w:r>
              <w:t>Связь с показателями результатов муниципальной программы - № показателя</w:t>
            </w:r>
          </w:p>
        </w:tc>
      </w:tr>
      <w:tr w:rsidR="00FF2ABA" w:rsidTr="005E053F">
        <w:tc>
          <w:tcPr>
            <w:tcW w:w="519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4030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1882" w:type="dxa"/>
            <w:gridSpan w:val="2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ind w:firstLine="540"/>
              <w:jc w:val="both"/>
            </w:pPr>
          </w:p>
        </w:tc>
        <w:tc>
          <w:tcPr>
            <w:tcW w:w="1179" w:type="dxa"/>
            <w:gridSpan w:val="2"/>
          </w:tcPr>
          <w:p w:rsidR="00FF2ABA" w:rsidRDefault="00FF2ABA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36" w:type="dxa"/>
            <w:gridSpan w:val="2"/>
          </w:tcPr>
          <w:p w:rsidR="00FF2ABA" w:rsidRDefault="00FF2ABA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3019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</w:p>
        </w:tc>
        <w:tc>
          <w:tcPr>
            <w:tcW w:w="2200" w:type="dxa"/>
            <w:gridSpan w:val="2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</w:p>
        </w:tc>
        <w:tc>
          <w:tcPr>
            <w:tcW w:w="1784" w:type="dxa"/>
            <w:vMerge/>
            <w:tcMar>
              <w:left w:w="35" w:type="dxa"/>
            </w:tcMar>
            <w:vAlign w:val="center"/>
          </w:tcPr>
          <w:p w:rsidR="00FF2ABA" w:rsidRDefault="00FF2ABA">
            <w:pPr>
              <w:widowControl w:val="0"/>
              <w:jc w:val="center"/>
            </w:pPr>
          </w:p>
        </w:tc>
      </w:tr>
      <w:tr w:rsidR="00FF2ABA" w:rsidTr="005E053F">
        <w:tc>
          <w:tcPr>
            <w:tcW w:w="15849" w:type="dxa"/>
            <w:gridSpan w:val="12"/>
            <w:tcMar>
              <w:left w:w="35" w:type="dxa"/>
            </w:tcMar>
          </w:tcPr>
          <w:p w:rsidR="00FF2ABA" w:rsidRDefault="00FF2AB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Цель:  обеспечение условий предпринимательской активности, интенсивного роста успешного развития малого и среднего предпринимательства в Кондопожском муниципальном районе</w:t>
            </w:r>
          </w:p>
        </w:tc>
      </w:tr>
      <w:tr w:rsidR="00FF2ABA" w:rsidTr="005E053F">
        <w:tc>
          <w:tcPr>
            <w:tcW w:w="15849" w:type="dxa"/>
            <w:gridSpan w:val="12"/>
            <w:tcMar>
              <w:left w:w="35" w:type="dxa"/>
            </w:tcMar>
          </w:tcPr>
          <w:p w:rsidR="00FF2ABA" w:rsidRDefault="00FF2ABA">
            <w:pPr>
              <w:jc w:val="both"/>
            </w:pPr>
            <w:r>
              <w:rPr>
                <w:b/>
              </w:rPr>
              <w:t>Задача:  Повышение доступности финансовых ресурсов для субъектов малого и среднего предпринимательства и вовлечение экономически активного населения в предпринимательскую деятельность</w:t>
            </w:r>
          </w:p>
        </w:tc>
      </w:tr>
      <w:tr w:rsidR="00FF2ABA" w:rsidTr="005E053F">
        <w:trPr>
          <w:trHeight w:val="3634"/>
        </w:trPr>
        <w:tc>
          <w:tcPr>
            <w:tcW w:w="519" w:type="dxa"/>
            <w:tcMar>
              <w:left w:w="35" w:type="dxa"/>
            </w:tcMar>
          </w:tcPr>
          <w:p w:rsidR="00FF2ABA" w:rsidRDefault="00FF2A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30" w:type="dxa"/>
          </w:tcPr>
          <w:p w:rsidR="00FF2ABA" w:rsidRDefault="00FF2ABA">
            <w:pPr>
              <w:widowControl w:val="0"/>
              <w:rPr>
                <w:b/>
              </w:rPr>
            </w:pPr>
            <w:r>
              <w:rPr>
                <w:b/>
              </w:rPr>
              <w:t>Финансовая поддержка малого и среднего предпринимательства</w:t>
            </w:r>
          </w:p>
          <w:p w:rsidR="00FF2ABA" w:rsidRDefault="00FF2ABA">
            <w:pPr>
              <w:widowControl w:val="0"/>
            </w:pPr>
          </w:p>
          <w:p w:rsidR="00FF2ABA" w:rsidRDefault="00FF2ABA">
            <w:pPr>
              <w:widowControl w:val="0"/>
            </w:pPr>
            <w:r>
              <w:t>Основное мероприятие:</w:t>
            </w:r>
          </w:p>
          <w:p w:rsidR="00FF2ABA" w:rsidRDefault="00FF2AB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"Финансовая поддержка субъектов малого и среднего предпринимательства"</w:t>
            </w:r>
          </w:p>
          <w:p w:rsidR="00FF2ABA" w:rsidRDefault="00FF2ABA">
            <w:pPr>
              <w:widowControl w:val="0"/>
            </w:pPr>
            <w:r>
              <w:t>Мероприятие:</w:t>
            </w:r>
          </w:p>
          <w:p w:rsidR="00FF2ABA" w:rsidRDefault="00FF2ABA" w:rsidP="00B875F3">
            <w:pPr>
              <w:widowControl w:val="0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мероприятий, направленных на реализацию дополнительных мероприятий по поддержке малого и среднего предпринимательства</w:t>
            </w:r>
          </w:p>
          <w:p w:rsidR="00FF2ABA" w:rsidRPr="00B875F3" w:rsidRDefault="00FF2ABA" w:rsidP="00B875F3">
            <w:pPr>
              <w:widowControl w:val="0"/>
              <w:numPr>
                <w:ilvl w:val="1"/>
                <w:numId w:val="5"/>
              </w:numPr>
            </w:pPr>
            <w:r>
              <w:rPr>
                <w:color w:val="000000"/>
              </w:rPr>
              <w:t xml:space="preserve">Мероприятия, направленные на, реализацию дополнительных мероприятий по поддержке малого и среднего предпринимательства   </w:t>
            </w:r>
          </w:p>
          <w:p w:rsidR="00FF2ABA" w:rsidRDefault="00FF2ABA" w:rsidP="00B875F3">
            <w:pPr>
              <w:widowControl w:val="0"/>
              <w:numPr>
                <w:ilvl w:val="1"/>
                <w:numId w:val="5"/>
              </w:numPr>
            </w:pPr>
            <w:r>
              <w:rPr>
                <w:color w:val="000000"/>
              </w:rPr>
              <w:t xml:space="preserve">Мероприятия, направленные на  содействие развития малого и среднего предпринимательства  </w:t>
            </w:r>
          </w:p>
        </w:tc>
        <w:tc>
          <w:tcPr>
            <w:tcW w:w="1831" w:type="dxa"/>
          </w:tcPr>
          <w:p w:rsidR="00FF2ABA" w:rsidRDefault="00FF2A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 Администрации Кондопожского муниципального района</w:t>
            </w:r>
          </w:p>
        </w:tc>
        <w:tc>
          <w:tcPr>
            <w:tcW w:w="1049" w:type="dxa"/>
            <w:gridSpan w:val="2"/>
          </w:tcPr>
          <w:p w:rsidR="00FF2ABA" w:rsidRDefault="00FF2ABA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411" w:type="dxa"/>
            <w:gridSpan w:val="2"/>
          </w:tcPr>
          <w:p w:rsidR="00FF2ABA" w:rsidRDefault="00FF2ABA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3025" w:type="dxa"/>
            <w:gridSpan w:val="2"/>
          </w:tcPr>
          <w:p w:rsidR="00FF2ABA" w:rsidRDefault="00FF2ABA">
            <w:pPr>
              <w:widowControl w:val="0"/>
            </w:pPr>
            <w:r>
              <w:t xml:space="preserve"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</w:t>
            </w:r>
          </w:p>
          <w:p w:rsidR="00FF2ABA" w:rsidRDefault="00FF2ABA">
            <w:pPr>
              <w:widowControl w:val="0"/>
            </w:pPr>
            <w:r>
              <w:t>2018г.-2ед.</w:t>
            </w:r>
          </w:p>
          <w:p w:rsidR="00FF2ABA" w:rsidRDefault="00FF2ABA">
            <w:pPr>
              <w:widowControl w:val="0"/>
            </w:pPr>
            <w:r>
              <w:t>2019г.-2ед.</w:t>
            </w:r>
          </w:p>
          <w:p w:rsidR="00FF2ABA" w:rsidRDefault="00FF2ABA">
            <w:pPr>
              <w:widowControl w:val="0"/>
            </w:pPr>
            <w:r>
              <w:t>2020г.-2ед.</w:t>
            </w:r>
          </w:p>
          <w:p w:rsidR="00FF2ABA" w:rsidRDefault="00FF2ABA">
            <w:pPr>
              <w:widowControl w:val="0"/>
            </w:pPr>
            <w:r>
              <w:t>2021г.-3ед.</w:t>
            </w:r>
          </w:p>
          <w:p w:rsidR="00FF2ABA" w:rsidRDefault="00FF2ABA">
            <w:pPr>
              <w:widowControl w:val="0"/>
            </w:pPr>
            <w:r>
              <w:t>2022г.- 3ед.</w:t>
            </w:r>
          </w:p>
          <w:p w:rsidR="00FF2ABA" w:rsidRDefault="00FF2ABA">
            <w:pPr>
              <w:widowControl w:val="0"/>
            </w:pPr>
            <w:r>
              <w:t>2023г.-3 ед.</w:t>
            </w:r>
          </w:p>
          <w:p w:rsidR="00FF2ABA" w:rsidRDefault="00FF2ABA">
            <w:pPr>
              <w:widowControl w:val="0"/>
            </w:pPr>
            <w:r>
              <w:t>- .Количество субъектов малого и среднего предпринимательства, получивших поддержку в рамках реализации муниципальной программы развития малого и среднего предпринимательства</w:t>
            </w:r>
          </w:p>
          <w:p w:rsidR="00FF2ABA" w:rsidRDefault="00FF2ABA">
            <w:pPr>
              <w:widowControl w:val="0"/>
            </w:pPr>
            <w:r>
              <w:t>2018г.-2ед.</w:t>
            </w:r>
          </w:p>
          <w:p w:rsidR="00FF2ABA" w:rsidRDefault="00FF2ABA">
            <w:pPr>
              <w:widowControl w:val="0"/>
            </w:pPr>
            <w:r>
              <w:t>2019г.-2ед.</w:t>
            </w:r>
          </w:p>
          <w:p w:rsidR="00FF2ABA" w:rsidRDefault="00FF2ABA">
            <w:pPr>
              <w:widowControl w:val="0"/>
            </w:pPr>
            <w:r>
              <w:t>2020г.-3ед.</w:t>
            </w:r>
          </w:p>
          <w:p w:rsidR="00FF2ABA" w:rsidRDefault="00FF2ABA">
            <w:pPr>
              <w:widowControl w:val="0"/>
            </w:pPr>
            <w:r>
              <w:t>2021г.-3ед.</w:t>
            </w:r>
          </w:p>
          <w:p w:rsidR="00FF2ABA" w:rsidRDefault="00FF2ABA">
            <w:pPr>
              <w:widowControl w:val="0"/>
            </w:pPr>
            <w:r>
              <w:t>2022г.-3ед.</w:t>
            </w:r>
          </w:p>
          <w:p w:rsidR="00FF2ABA" w:rsidRDefault="00FF2ABA">
            <w:pPr>
              <w:widowControl w:val="0"/>
            </w:pPr>
            <w:r>
              <w:t>2023г.-3ед.</w:t>
            </w:r>
          </w:p>
          <w:p w:rsidR="00FF2ABA" w:rsidRDefault="00FF2ABA">
            <w:pPr>
              <w:widowControl w:val="0"/>
            </w:pPr>
          </w:p>
        </w:tc>
        <w:tc>
          <w:tcPr>
            <w:tcW w:w="2142" w:type="dxa"/>
          </w:tcPr>
          <w:p w:rsidR="00FF2ABA" w:rsidRDefault="00FF2A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-снижение количества субъектов малого и среднего предпринимательства и отсутствие роста данной целевой категории предпринимателей</w:t>
            </w:r>
          </w:p>
        </w:tc>
        <w:tc>
          <w:tcPr>
            <w:tcW w:w="1842" w:type="dxa"/>
            <w:gridSpan w:val="2"/>
          </w:tcPr>
          <w:p w:rsidR="00FF2ABA" w:rsidRDefault="00FF2ABA">
            <w:pPr>
              <w:widowControl w:val="0"/>
              <w:jc w:val="center"/>
            </w:pPr>
            <w:r>
              <w:t>1</w:t>
            </w:r>
          </w:p>
        </w:tc>
      </w:tr>
    </w:tbl>
    <w:p w:rsidR="00FF2ABA" w:rsidRDefault="00FF2ABA">
      <w:pPr>
        <w:pStyle w:val="ConsPlusNormal"/>
        <w:widowControl/>
        <w:ind w:left="284" w:right="-94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ABA" w:rsidRDefault="00FF2ABA">
      <w:pPr>
        <w:pStyle w:val="ConsPlusNormal"/>
        <w:widowControl/>
        <w:ind w:left="284" w:right="-94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ABA" w:rsidRDefault="00FF2ABA" w:rsidP="001A1CB6">
      <w:pPr>
        <w:pStyle w:val="ConsPlusNormal"/>
        <w:widowControl/>
        <w:ind w:left="284" w:right="-94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11">
        <w:rPr>
          <w:b/>
          <w:bCs/>
        </w:rPr>
        <w:t xml:space="preserve">      </w:t>
      </w:r>
    </w:p>
    <w:p w:rsidR="00FF2ABA" w:rsidRDefault="00FF2ABA" w:rsidP="001A1CB6">
      <w:pPr>
        <w:pStyle w:val="ConsPlusNormal"/>
        <w:widowControl/>
        <w:ind w:left="11612" w:right="-944" w:firstLine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FF2ABA" w:rsidRDefault="00FF2ABA" w:rsidP="001A1CB6">
      <w:pPr>
        <w:pStyle w:val="ConsPlusNormal"/>
        <w:widowControl/>
        <w:ind w:left="284" w:right="-944" w:firstLine="0"/>
        <w:jc w:val="center"/>
      </w:pPr>
    </w:p>
    <w:p w:rsidR="00FF2ABA" w:rsidRDefault="00FF2ABA" w:rsidP="001A1CB6">
      <w:pPr>
        <w:pStyle w:val="ConsPlusNormal"/>
        <w:widowControl/>
        <w:ind w:left="284" w:right="-944"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Финансовое обеспечение реализации муниципальной программы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«Поддержка малого и среднего предпринимательства </w:t>
      </w:r>
    </w:p>
    <w:p w:rsidR="00FF2ABA" w:rsidRDefault="00FF2ABA" w:rsidP="001A1CB6">
      <w:pPr>
        <w:pStyle w:val="ConsPlusNormal"/>
        <w:widowControl/>
        <w:ind w:left="851" w:right="-944" w:hanging="142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в Кондопожском муниципальном  районе»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бюджета Кондопожского муниципального района (тыс. руб.)</w:t>
      </w:r>
    </w:p>
    <w:p w:rsidR="00FF2ABA" w:rsidRDefault="00FF2ABA">
      <w:pPr>
        <w:pStyle w:val="ConsPlusNormal"/>
        <w:widowControl/>
        <w:ind w:left="284" w:right="-94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63" w:type="pct"/>
        <w:tblLayout w:type="fixed"/>
        <w:tblLook w:val="00A0"/>
      </w:tblPr>
      <w:tblGrid>
        <w:gridCol w:w="4545"/>
        <w:gridCol w:w="697"/>
        <w:gridCol w:w="946"/>
        <w:gridCol w:w="1213"/>
        <w:gridCol w:w="852"/>
        <w:gridCol w:w="1128"/>
        <w:gridCol w:w="1068"/>
        <w:gridCol w:w="1041"/>
        <w:gridCol w:w="1215"/>
        <w:gridCol w:w="1119"/>
        <w:gridCol w:w="1375"/>
      </w:tblGrid>
      <w:tr w:rsidR="00FF2ABA" w:rsidTr="005E053F">
        <w:trPr>
          <w:trHeight w:val="700"/>
        </w:trPr>
        <w:tc>
          <w:tcPr>
            <w:tcW w:w="45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 w:rsidRPr="00A3445A">
              <w:rPr>
                <w:sz w:val="24"/>
                <w:szCs w:val="24"/>
              </w:rPr>
              <w:t>Наименование основных мероприятий и мероприятий</w:t>
            </w:r>
          </w:p>
        </w:tc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Код бюджетной классификации &lt;1&gt;</w:t>
            </w:r>
          </w:p>
        </w:tc>
        <w:tc>
          <w:tcPr>
            <w:tcW w:w="694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  <w:rPr>
                <w:color w:val="000000"/>
              </w:rPr>
            </w:pPr>
            <w:r w:rsidRPr="00C1409B">
              <w:rPr>
                <w:color w:val="000000"/>
              </w:rPr>
              <w:t xml:space="preserve">Финансовое обеспечение реализации муниципальной </w:t>
            </w:r>
          </w:p>
          <w:p w:rsidR="00FF2ABA" w:rsidRDefault="00FF2ABA" w:rsidP="00E354B8">
            <w:pPr>
              <w:pStyle w:val="a9"/>
              <w:ind w:left="284"/>
              <w:jc w:val="center"/>
            </w:pPr>
            <w:r w:rsidRPr="00C1409B">
              <w:rPr>
                <w:color w:val="000000"/>
              </w:rPr>
              <w:t>программы по годам (тыс. руб.), годы</w:t>
            </w:r>
          </w:p>
        </w:tc>
      </w:tr>
      <w:tr w:rsidR="00FF2ABA" w:rsidTr="005E053F">
        <w:trPr>
          <w:trHeight w:val="992"/>
        </w:trPr>
        <w:tc>
          <w:tcPr>
            <w:tcW w:w="45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89"/>
            </w:pPr>
            <w:r>
              <w:rPr>
                <w:color w:val="000000"/>
              </w:rPr>
              <w:t xml:space="preserve">   ГРБС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94"/>
              <w:jc w:val="center"/>
            </w:pPr>
            <w:r>
              <w:rPr>
                <w:color w:val="000000"/>
              </w:rPr>
              <w:t>Раздел,    подраздел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95"/>
              <w:jc w:val="center"/>
            </w:pPr>
            <w:r>
              <w:rPr>
                <w:color w:val="000000"/>
              </w:rPr>
              <w:t>Целевая        статья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106"/>
              <w:jc w:val="center"/>
            </w:pPr>
            <w:r>
              <w:rPr>
                <w:color w:val="000000"/>
              </w:rPr>
              <w:t>Вид</w:t>
            </w:r>
          </w:p>
          <w:p w:rsidR="00FF2ABA" w:rsidRDefault="00FF2ABA" w:rsidP="00E354B8">
            <w:pPr>
              <w:pStyle w:val="a9"/>
              <w:ind w:left="-106"/>
              <w:jc w:val="center"/>
            </w:pPr>
            <w:r>
              <w:rPr>
                <w:color w:val="000000"/>
              </w:rPr>
              <w:t>расхода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первый</w:t>
            </w:r>
            <w:r>
              <w:rPr>
                <w:sz w:val="18"/>
                <w:szCs w:val="18"/>
              </w:rPr>
              <w:br/>
              <w:t xml:space="preserve">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(2018 год)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 год)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 год)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Четвертый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(2021 год)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Пятый год   </w:t>
            </w:r>
            <w:r>
              <w:rPr>
                <w:sz w:val="18"/>
                <w:szCs w:val="18"/>
              </w:rPr>
              <w:br/>
              <w:t xml:space="preserve">реализации 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</w:t>
            </w:r>
          </w:p>
          <w:p w:rsidR="00FF2ABA" w:rsidRDefault="00FF2ABA" w:rsidP="0074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(2022 год)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шестой год   </w:t>
            </w:r>
            <w:r>
              <w:rPr>
                <w:sz w:val="18"/>
                <w:szCs w:val="18"/>
              </w:rPr>
              <w:br/>
              <w:t xml:space="preserve">реализации 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(2023 год)</w:t>
            </w:r>
          </w:p>
        </w:tc>
      </w:tr>
      <w:tr w:rsidR="00FF2ABA" w:rsidTr="005E053F">
        <w:trPr>
          <w:trHeight w:val="355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11</w:t>
            </w:r>
          </w:p>
        </w:tc>
      </w:tr>
      <w:tr w:rsidR="00FF2ABA" w:rsidTr="005E053F">
        <w:trPr>
          <w:trHeight w:val="355"/>
        </w:trPr>
        <w:tc>
          <w:tcPr>
            <w:tcW w:w="138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Муниципальная программа: "Поддержка малого и среднего предпринимательства в Кондопожском муниципальном  районе "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</w:p>
        </w:tc>
      </w:tr>
      <w:tr w:rsidR="00FF2ABA" w:rsidTr="005E053F">
        <w:trPr>
          <w:trHeight w:val="355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700,11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965,90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50,0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100,0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100,0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t>100,0</w:t>
            </w:r>
          </w:p>
        </w:tc>
      </w:tr>
      <w:tr w:rsidR="00FF2ABA" w:rsidTr="005E053F">
        <w:trPr>
          <w:trHeight w:val="906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-5"/>
            </w:pPr>
            <w:r>
              <w:rPr>
                <w:color w:val="000000"/>
              </w:rPr>
              <w:t xml:space="preserve"> Основное мероприятие:</w:t>
            </w:r>
          </w:p>
          <w:p w:rsidR="00FF2ABA" w:rsidRDefault="00FF2ABA" w:rsidP="00E354B8">
            <w:pPr>
              <w:pStyle w:val="a9"/>
              <w:ind w:left="-44"/>
            </w:pPr>
            <w:r>
              <w:rPr>
                <w:color w:val="000000"/>
              </w:rPr>
              <w:t xml:space="preserve"> "Финансовая поддержка субъектов малого и среднего предпринимательства"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006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0412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105"/>
            </w:pPr>
            <w:r>
              <w:rPr>
                <w:color w:val="000000"/>
              </w:rPr>
              <w:t xml:space="preserve">  0700100000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700,11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50,0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50,0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100,0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100,0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100,0</w:t>
            </w:r>
          </w:p>
        </w:tc>
      </w:tr>
      <w:tr w:rsidR="00FF2ABA" w:rsidTr="005E053F">
        <w:trPr>
          <w:trHeight w:val="178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-5"/>
            </w:pPr>
            <w:r>
              <w:rPr>
                <w:color w:val="000000"/>
              </w:rPr>
              <w:t>Мероприятия:</w:t>
            </w:r>
          </w:p>
          <w:p w:rsidR="00FF2ABA" w:rsidRDefault="00FF2ABA" w:rsidP="00E354B8">
            <w:pPr>
              <w:pStyle w:val="a9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 Софинансирование мероприятий, направленных на реализацию дополнительных мероприятий по поддержке малого и среднего предпринимательства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006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0412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105"/>
              <w:jc w:val="center"/>
            </w:pPr>
            <w:r>
              <w:rPr>
                <w:color w:val="000000"/>
              </w:rPr>
              <w:t>0700143240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6723B8">
            <w:pPr>
              <w:pStyle w:val="a9"/>
            </w:pPr>
            <w:r>
              <w:t xml:space="preserve">   650,11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6723B8">
            <w:pPr>
              <w:pStyle w:val="a9"/>
            </w:pPr>
            <w:r>
              <w:t>915,90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</w:t>
            </w:r>
          </w:p>
        </w:tc>
      </w:tr>
      <w:tr w:rsidR="00FF2ABA" w:rsidTr="005E053F">
        <w:trPr>
          <w:trHeight w:val="84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 Мероприятия, направленные на, реализацию дополнительных мероприятий по поддержке малого и среднего предпринимательства  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006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</w:pPr>
            <w:r>
              <w:rPr>
                <w:color w:val="000000"/>
              </w:rPr>
              <w:t>0412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105"/>
              <w:jc w:val="center"/>
            </w:pPr>
            <w:r>
              <w:rPr>
                <w:color w:val="000000"/>
              </w:rPr>
              <w:t>07001</w:t>
            </w:r>
            <w:r>
              <w:rPr>
                <w:color w:val="000000"/>
                <w:lang w:val="en-US"/>
              </w:rPr>
              <w:t>S3240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50,0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50,0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0,0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0,0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0,0</w:t>
            </w:r>
          </w:p>
        </w:tc>
      </w:tr>
      <w:tr w:rsidR="00FF2ABA" w:rsidTr="005E053F">
        <w:trPr>
          <w:trHeight w:val="902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 содействие развития малого и среднего предпринимательства 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ind w:left="-105"/>
              <w:jc w:val="center"/>
            </w:pPr>
            <w:r>
              <w:rPr>
                <w:color w:val="000000"/>
              </w:rPr>
              <w:t>0700170110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pStyle w:val="a9"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0,0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0,0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50,0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100,0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pStyle w:val="a9"/>
              <w:jc w:val="center"/>
            </w:pPr>
            <w:r>
              <w:t>100,0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904394">
            <w:pPr>
              <w:pStyle w:val="a9"/>
              <w:jc w:val="center"/>
            </w:pPr>
            <w:r>
              <w:t>100,0</w:t>
            </w:r>
          </w:p>
        </w:tc>
      </w:tr>
    </w:tbl>
    <w:p w:rsidR="00FF2ABA" w:rsidRDefault="00FF2ABA">
      <w:pPr>
        <w:pStyle w:val="ConsPlusNormal"/>
        <w:widowControl/>
        <w:ind w:left="284" w:right="-94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  <w:r>
        <w:rPr>
          <w:noProof/>
        </w:rPr>
        <w:pict>
          <v:rect id="_x0000_s1028" style="position:absolute;left:0;text-align:left;margin-left:27pt;margin-top:612pt;width:756.7pt;height:227.15pt;z-index:251657728;mso-position-vertical-relative:margin" stroked="f" strokeweight="0">
            <v:textbox>
              <w:txbxContent>
                <w:p w:rsidR="00FF2ABA" w:rsidRDefault="00FF2ABA">
                  <w:pPr>
                    <w:pStyle w:val="a9"/>
                  </w:pPr>
                </w:p>
              </w:txbxContent>
            </v:textbox>
            <w10:wrap anchory="margin"/>
          </v:rect>
        </w:pict>
      </w:r>
    </w:p>
    <w:p w:rsidR="00FF2ABA" w:rsidRDefault="00FF2ABA" w:rsidP="00D57E25">
      <w:pPr>
        <w:pStyle w:val="ConsPlusNormal"/>
        <w:widowControl/>
        <w:ind w:left="12744" w:right="-94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p w:rsidR="00FF2ABA" w:rsidRDefault="00FF2ABA" w:rsidP="00D57E25">
      <w:pPr>
        <w:pStyle w:val="ConsPlusNormal"/>
        <w:widowControl/>
        <w:ind w:right="-944" w:firstLine="0"/>
        <w:jc w:val="both"/>
        <w:rPr>
          <w:rFonts w:ascii="Times New Roman" w:hAnsi="Times New Roman" w:cs="Times New Roman"/>
          <w:bCs/>
        </w:rPr>
      </w:pPr>
    </w:p>
    <w:p w:rsidR="00FF2ABA" w:rsidRDefault="00FF2ABA" w:rsidP="00D57E25">
      <w:pPr>
        <w:pStyle w:val="ConsPlusNormal"/>
        <w:widowControl/>
        <w:ind w:right="-94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Финансовое обеспечение и прогнозная (справочная) оценка расходов бюджетов поселений, средств юридических лиц и других</w:t>
      </w:r>
    </w:p>
    <w:p w:rsidR="00FF2ABA" w:rsidRDefault="00FF2ABA" w:rsidP="00D57E25">
      <w:pPr>
        <w:pStyle w:val="ConsPlusNormal"/>
        <w:widowControl/>
        <w:ind w:right="-94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источников на реализацию муниципальной программы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«Поддержка малого и среднего предпринимательства в Кондопожском</w:t>
      </w:r>
    </w:p>
    <w:p w:rsidR="00FF2ABA" w:rsidRDefault="00FF2ABA" w:rsidP="00D57E25">
      <w:pPr>
        <w:pStyle w:val="ConsPlusNormal"/>
        <w:widowControl/>
        <w:ind w:right="-94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 районе»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</w:p>
    <w:tbl>
      <w:tblPr>
        <w:tblW w:w="15095" w:type="dxa"/>
        <w:tblInd w:w="93" w:type="dxa"/>
        <w:tblLook w:val="00A0"/>
      </w:tblPr>
      <w:tblGrid>
        <w:gridCol w:w="2652"/>
        <w:gridCol w:w="1989"/>
        <w:gridCol w:w="3272"/>
        <w:gridCol w:w="1139"/>
        <w:gridCol w:w="1236"/>
        <w:gridCol w:w="1236"/>
        <w:gridCol w:w="1247"/>
        <w:gridCol w:w="1092"/>
        <w:gridCol w:w="1232"/>
      </w:tblGrid>
      <w:tr w:rsidR="00FF2ABA" w:rsidTr="005E053F">
        <w:trPr>
          <w:trHeight w:val="330"/>
        </w:trPr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подпрограммы   </w:t>
            </w:r>
          </w:p>
        </w:tc>
        <w:tc>
          <w:tcPr>
            <w:tcW w:w="56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673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руб.), годы</w:t>
            </w:r>
          </w:p>
        </w:tc>
      </w:tr>
      <w:tr w:rsidR="00FF2ABA" w:rsidTr="005E053F">
        <w:trPr>
          <w:trHeight w:val="330"/>
        </w:trPr>
        <w:tc>
          <w:tcPr>
            <w:tcW w:w="2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56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первый</w:t>
            </w:r>
            <w:r>
              <w:rPr>
                <w:sz w:val="18"/>
                <w:szCs w:val="18"/>
              </w:rPr>
              <w:br/>
              <w:t xml:space="preserve">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(2018 год)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 год)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 год)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Четвертый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(2021 год)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Пятый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E35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(2022 год)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Шестой год   </w:t>
            </w:r>
            <w:r>
              <w:rPr>
                <w:sz w:val="18"/>
                <w:szCs w:val="18"/>
              </w:rPr>
              <w:br/>
              <w:t>реализации программы</w:t>
            </w:r>
          </w:p>
          <w:p w:rsidR="00FF2ABA" w:rsidRDefault="00FF2ABA" w:rsidP="005E0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(2023 год)</w:t>
            </w:r>
          </w:p>
        </w:tc>
      </w:tr>
      <w:tr w:rsidR="00FF2ABA" w:rsidTr="005E053F">
        <w:trPr>
          <w:trHeight w:val="330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74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F2ABA" w:rsidRPr="008901D7" w:rsidTr="005E053F">
        <w:trPr>
          <w:trHeight w:val="330"/>
        </w:trPr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программа:</w:t>
            </w:r>
          </w:p>
          <w:p w:rsidR="00FF2ABA" w:rsidRDefault="00FF2ABA" w:rsidP="00E35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«Поддержка малого и среднего предпринимательства в Кондопожском муниципальном  районе»             </w:t>
            </w:r>
          </w:p>
        </w:tc>
        <w:tc>
          <w:tcPr>
            <w:tcW w:w="56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Pr="007403AE" w:rsidRDefault="00FF2ABA" w:rsidP="007403AE">
            <w:pPr>
              <w:jc w:val="right"/>
              <w:rPr>
                <w:b/>
                <w:lang w:val="en-US"/>
              </w:rPr>
            </w:pPr>
            <w:r w:rsidRPr="007403AE">
              <w:rPr>
                <w:b/>
                <w:lang w:val="en-US"/>
              </w:rPr>
              <w:t>700</w:t>
            </w:r>
            <w:r w:rsidRPr="007403AE">
              <w:rPr>
                <w:b/>
              </w:rPr>
              <w:t>,</w:t>
            </w:r>
            <w:r w:rsidRPr="007403AE">
              <w:rPr>
                <w:b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</w:pPr>
            <w:r>
              <w:rPr>
                <w:b/>
                <w:bCs/>
                <w:color w:val="000000"/>
              </w:rPr>
              <w:t>965,90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Pr="008901D7" w:rsidRDefault="00FF2ABA" w:rsidP="00E354B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8901D7">
              <w:rPr>
                <w:b/>
              </w:rPr>
              <w:t>,0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Pr="008901D7" w:rsidRDefault="00FF2ABA" w:rsidP="005E053F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Pr="008901D7" w:rsidRDefault="00FF2ABA" w:rsidP="00E354B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8901D7">
              <w:rPr>
                <w:b/>
              </w:rPr>
              <w:t>0,0</w:t>
            </w:r>
          </w:p>
        </w:tc>
      </w:tr>
      <w:tr w:rsidR="00FF2ABA" w:rsidTr="005E053F">
        <w:trPr>
          <w:trHeight w:val="692"/>
        </w:trPr>
        <w:tc>
          <w:tcPr>
            <w:tcW w:w="27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  <w:r>
              <w:t>бюджет Кондопожского муниципального района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FF2ABA" w:rsidRPr="009F490A" w:rsidRDefault="00FF2ABA" w:rsidP="00E35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Pr="007403AE" w:rsidRDefault="00FF2ABA" w:rsidP="007403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</w:pPr>
            <w:r>
              <w:rPr>
                <w:color w:val="000000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</w:pPr>
            <w:r>
              <w:t>50,0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</w:pPr>
            <w:r>
              <w:t>100,0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</w:pPr>
            <w:r>
              <w:t>100,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</w:pPr>
            <w:r>
              <w:t>100,0</w:t>
            </w:r>
          </w:p>
        </w:tc>
      </w:tr>
      <w:tr w:rsidR="00FF2ABA" w:rsidTr="005E053F">
        <w:trPr>
          <w:trHeight w:val="424"/>
        </w:trPr>
        <w:tc>
          <w:tcPr>
            <w:tcW w:w="27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FF2ABA" w:rsidRPr="009F490A" w:rsidRDefault="00FF2ABA" w:rsidP="00E35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поступающие из бюджета </w:t>
            </w:r>
            <w:r w:rsidRPr="009F490A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Pr="007403AE" w:rsidRDefault="00FF2ABA" w:rsidP="007403A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A4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915,90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2ABA" w:rsidTr="005E053F">
        <w:trPr>
          <w:trHeight w:val="424"/>
        </w:trPr>
        <w:tc>
          <w:tcPr>
            <w:tcW w:w="27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FF2ABA" w:rsidRPr="009F490A" w:rsidRDefault="00FF2ABA" w:rsidP="00E35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>средства, поступающие из федерального бюджета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Pr="007403AE" w:rsidRDefault="00FF2ABA" w:rsidP="007403A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2ABA" w:rsidTr="005E053F">
        <w:trPr>
          <w:trHeight w:val="409"/>
        </w:trPr>
        <w:tc>
          <w:tcPr>
            <w:tcW w:w="27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FF2ABA" w:rsidRPr="009F490A" w:rsidRDefault="00FF2ABA" w:rsidP="00E35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74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2ABA" w:rsidTr="005E053F">
        <w:trPr>
          <w:trHeight w:val="409"/>
        </w:trPr>
        <w:tc>
          <w:tcPr>
            <w:tcW w:w="27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</w:tcPr>
          <w:p w:rsidR="00FF2ABA" w:rsidRPr="00D57E25" w:rsidRDefault="00FF2ABA" w:rsidP="00E35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E25">
              <w:rPr>
                <w:rFonts w:ascii="Times New Roman" w:hAnsi="Times New Roman" w:cs="Times New Roman"/>
              </w:rPr>
              <w:t>бюджеты муниципальных образований (поселений)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74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2ABA" w:rsidTr="005E053F">
        <w:trPr>
          <w:trHeight w:val="412"/>
        </w:trPr>
        <w:tc>
          <w:tcPr>
            <w:tcW w:w="27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center"/>
          </w:tcPr>
          <w:p w:rsidR="00FF2ABA" w:rsidRDefault="00FF2ABA" w:rsidP="00E354B8">
            <w:pPr>
              <w:rPr>
                <w:color w:val="000000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68" w:type="dxa"/>
            </w:tcMar>
          </w:tcPr>
          <w:p w:rsidR="00FF2ABA" w:rsidRPr="00D57E25" w:rsidRDefault="00FF2ABA" w:rsidP="00D57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E25">
              <w:rPr>
                <w:rFonts w:ascii="Times New Roman" w:hAnsi="Times New Roman" w:cs="Times New Roman"/>
              </w:rPr>
              <w:t xml:space="preserve">другие источники (юридические лица и др.) 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74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73" w:type="dxa"/>
            </w:tcMar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5E05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F2ABA" w:rsidRDefault="00FF2ABA" w:rsidP="00E35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</w:p>
    <w:p w:rsidR="00FF2ABA" w:rsidRDefault="00FF2ABA">
      <w:pPr>
        <w:pStyle w:val="BodyText"/>
        <w:widowControl w:val="0"/>
        <w:suppressAutoHyphens/>
        <w:spacing w:after="0"/>
        <w:ind w:firstLine="709"/>
        <w:jc w:val="both"/>
      </w:pPr>
      <w:r>
        <w:t xml:space="preserve"> </w:t>
      </w:r>
    </w:p>
    <w:sectPr w:rsidR="00FF2ABA" w:rsidSect="006256CC">
      <w:headerReference w:type="default" r:id="rId13"/>
      <w:footerReference w:type="default" r:id="rId14"/>
      <w:footerReference w:type="first" r:id="rId15"/>
      <w:pgSz w:w="16838" w:h="11906" w:orient="landscape"/>
      <w:pgMar w:top="568" w:right="851" w:bottom="346" w:left="851" w:header="113" w:footer="289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BA" w:rsidRDefault="00FF2ABA" w:rsidP="006256CC">
      <w:r>
        <w:separator/>
      </w:r>
    </w:p>
  </w:endnote>
  <w:endnote w:type="continuationSeparator" w:id="0">
    <w:p w:rsidR="00FF2ABA" w:rsidRDefault="00FF2ABA" w:rsidP="0062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>
    <w:pPr>
      <w:pStyle w:val="Footer"/>
      <w:jc w:val="right"/>
    </w:pPr>
    <w:fldSimple w:instr="PAGE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>
    <w:pPr>
      <w:pStyle w:val="Footer"/>
      <w:jc w:val="right"/>
    </w:pPr>
    <w:fldSimple w:instr="PAGE">
      <w:r>
        <w:rPr>
          <w:noProof/>
        </w:rPr>
        <w:t>14</w:t>
      </w:r>
    </w:fldSimple>
  </w:p>
  <w:p w:rsidR="00FF2ABA" w:rsidRDefault="00FF2A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>
    <w:pPr>
      <w:pStyle w:val="Footer"/>
      <w:jc w:val="right"/>
    </w:pPr>
    <w: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>
    <w:pPr>
      <w:pStyle w:val="Footer"/>
      <w:jc w:val="right"/>
    </w:pPr>
    <w:fldSimple w:instr="PAGE">
      <w:r>
        <w:rPr>
          <w:noProof/>
        </w:rPr>
        <w:t>18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>
    <w:pPr>
      <w:pStyle w:val="Footer"/>
      <w:jc w:val="right"/>
    </w:pPr>
    <w: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BA" w:rsidRDefault="00FF2ABA" w:rsidP="006256CC">
      <w:r>
        <w:separator/>
      </w:r>
    </w:p>
  </w:footnote>
  <w:footnote w:type="continuationSeparator" w:id="0">
    <w:p w:rsidR="00FF2ABA" w:rsidRDefault="00FF2ABA" w:rsidP="0062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BA" w:rsidRDefault="00FF2A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61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92A514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09"/>
        </w:tabs>
        <w:ind w:left="720" w:firstLine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D11FC"/>
    <w:multiLevelType w:val="multilevel"/>
    <w:tmpl w:val="2E7C9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CA17179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22871"/>
    <w:multiLevelType w:val="multilevel"/>
    <w:tmpl w:val="FFFFFFFF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CC"/>
    <w:rsid w:val="000050D2"/>
    <w:rsid w:val="00011B2B"/>
    <w:rsid w:val="000135AF"/>
    <w:rsid w:val="00021218"/>
    <w:rsid w:val="000301C2"/>
    <w:rsid w:val="00032D07"/>
    <w:rsid w:val="00044056"/>
    <w:rsid w:val="00056482"/>
    <w:rsid w:val="00060A67"/>
    <w:rsid w:val="00066275"/>
    <w:rsid w:val="0008568B"/>
    <w:rsid w:val="000962A8"/>
    <w:rsid w:val="00096AE8"/>
    <w:rsid w:val="000B2743"/>
    <w:rsid w:val="000C0B99"/>
    <w:rsid w:val="000C10A6"/>
    <w:rsid w:val="000C50A1"/>
    <w:rsid w:val="00101E87"/>
    <w:rsid w:val="001411BE"/>
    <w:rsid w:val="00143975"/>
    <w:rsid w:val="00147F9C"/>
    <w:rsid w:val="00153EC2"/>
    <w:rsid w:val="001555FE"/>
    <w:rsid w:val="0017292D"/>
    <w:rsid w:val="001A1CB6"/>
    <w:rsid w:val="001B0AFC"/>
    <w:rsid w:val="001C61B4"/>
    <w:rsid w:val="001D6117"/>
    <w:rsid w:val="001D6B18"/>
    <w:rsid w:val="001E23E9"/>
    <w:rsid w:val="001E2ABA"/>
    <w:rsid w:val="001E3AA2"/>
    <w:rsid w:val="001F1D38"/>
    <w:rsid w:val="00213150"/>
    <w:rsid w:val="00224FA6"/>
    <w:rsid w:val="0023308C"/>
    <w:rsid w:val="0024652A"/>
    <w:rsid w:val="002505CF"/>
    <w:rsid w:val="0025601E"/>
    <w:rsid w:val="00275595"/>
    <w:rsid w:val="00287642"/>
    <w:rsid w:val="002A4571"/>
    <w:rsid w:val="002B4A78"/>
    <w:rsid w:val="002B50AD"/>
    <w:rsid w:val="002D1FAE"/>
    <w:rsid w:val="002E4C0F"/>
    <w:rsid w:val="002F01EF"/>
    <w:rsid w:val="002F4EE2"/>
    <w:rsid w:val="00300D4D"/>
    <w:rsid w:val="00302297"/>
    <w:rsid w:val="00305A07"/>
    <w:rsid w:val="0031026E"/>
    <w:rsid w:val="00313681"/>
    <w:rsid w:val="0033058D"/>
    <w:rsid w:val="00396711"/>
    <w:rsid w:val="003A37BE"/>
    <w:rsid w:val="003A438A"/>
    <w:rsid w:val="003B4FE1"/>
    <w:rsid w:val="003D2870"/>
    <w:rsid w:val="003D55F7"/>
    <w:rsid w:val="003E7C45"/>
    <w:rsid w:val="004012EA"/>
    <w:rsid w:val="00407E7A"/>
    <w:rsid w:val="00410997"/>
    <w:rsid w:val="00413728"/>
    <w:rsid w:val="004148A4"/>
    <w:rsid w:val="00417BE5"/>
    <w:rsid w:val="00423846"/>
    <w:rsid w:val="00426267"/>
    <w:rsid w:val="004304DD"/>
    <w:rsid w:val="00432CF8"/>
    <w:rsid w:val="00451FE1"/>
    <w:rsid w:val="004715CA"/>
    <w:rsid w:val="00474396"/>
    <w:rsid w:val="00487430"/>
    <w:rsid w:val="00493DA6"/>
    <w:rsid w:val="004A68AE"/>
    <w:rsid w:val="004D4560"/>
    <w:rsid w:val="004E23D8"/>
    <w:rsid w:val="004E4F48"/>
    <w:rsid w:val="004E6ABA"/>
    <w:rsid w:val="004F302A"/>
    <w:rsid w:val="00502F47"/>
    <w:rsid w:val="00522CAA"/>
    <w:rsid w:val="00526990"/>
    <w:rsid w:val="005430DE"/>
    <w:rsid w:val="00554BFC"/>
    <w:rsid w:val="005569E7"/>
    <w:rsid w:val="00571F85"/>
    <w:rsid w:val="005839E0"/>
    <w:rsid w:val="00585432"/>
    <w:rsid w:val="00595E81"/>
    <w:rsid w:val="005A4593"/>
    <w:rsid w:val="005B150F"/>
    <w:rsid w:val="005B452E"/>
    <w:rsid w:val="005B6BE3"/>
    <w:rsid w:val="005C0D90"/>
    <w:rsid w:val="005C5FA6"/>
    <w:rsid w:val="005D2B25"/>
    <w:rsid w:val="005E053F"/>
    <w:rsid w:val="005F5BF4"/>
    <w:rsid w:val="005F675A"/>
    <w:rsid w:val="005F6EDB"/>
    <w:rsid w:val="00610BBB"/>
    <w:rsid w:val="00612BB5"/>
    <w:rsid w:val="00616F8D"/>
    <w:rsid w:val="006256CC"/>
    <w:rsid w:val="0062646B"/>
    <w:rsid w:val="00637463"/>
    <w:rsid w:val="006601ED"/>
    <w:rsid w:val="006610A4"/>
    <w:rsid w:val="006723B8"/>
    <w:rsid w:val="006905EA"/>
    <w:rsid w:val="006A1EDE"/>
    <w:rsid w:val="006A41C6"/>
    <w:rsid w:val="006B0DCF"/>
    <w:rsid w:val="006B11DB"/>
    <w:rsid w:val="006C4B38"/>
    <w:rsid w:val="006D21A2"/>
    <w:rsid w:val="006E0404"/>
    <w:rsid w:val="006E34C0"/>
    <w:rsid w:val="006E4C56"/>
    <w:rsid w:val="006E79B9"/>
    <w:rsid w:val="006F2CA2"/>
    <w:rsid w:val="007043C3"/>
    <w:rsid w:val="00713000"/>
    <w:rsid w:val="007204FE"/>
    <w:rsid w:val="00724DB0"/>
    <w:rsid w:val="00731765"/>
    <w:rsid w:val="007403AE"/>
    <w:rsid w:val="00740A9A"/>
    <w:rsid w:val="00740D09"/>
    <w:rsid w:val="00746C7E"/>
    <w:rsid w:val="00755208"/>
    <w:rsid w:val="00755FF2"/>
    <w:rsid w:val="00773211"/>
    <w:rsid w:val="007802BB"/>
    <w:rsid w:val="00781EB5"/>
    <w:rsid w:val="00793118"/>
    <w:rsid w:val="007A3E8D"/>
    <w:rsid w:val="007B05E8"/>
    <w:rsid w:val="007B1390"/>
    <w:rsid w:val="007C7F3F"/>
    <w:rsid w:val="007D3372"/>
    <w:rsid w:val="007D499C"/>
    <w:rsid w:val="007E14A2"/>
    <w:rsid w:val="007E7FE2"/>
    <w:rsid w:val="0080305F"/>
    <w:rsid w:val="00811684"/>
    <w:rsid w:val="00813147"/>
    <w:rsid w:val="008152A7"/>
    <w:rsid w:val="008205A0"/>
    <w:rsid w:val="00827A2F"/>
    <w:rsid w:val="00831D3F"/>
    <w:rsid w:val="008333F7"/>
    <w:rsid w:val="0084388B"/>
    <w:rsid w:val="008509E0"/>
    <w:rsid w:val="00854E49"/>
    <w:rsid w:val="0085592C"/>
    <w:rsid w:val="00864023"/>
    <w:rsid w:val="008901D7"/>
    <w:rsid w:val="008957E6"/>
    <w:rsid w:val="008B0B70"/>
    <w:rsid w:val="008B2B51"/>
    <w:rsid w:val="008B6910"/>
    <w:rsid w:val="0090229C"/>
    <w:rsid w:val="0090418D"/>
    <w:rsid w:val="00904394"/>
    <w:rsid w:val="00910D1A"/>
    <w:rsid w:val="00911197"/>
    <w:rsid w:val="00911A72"/>
    <w:rsid w:val="00917C06"/>
    <w:rsid w:val="00923997"/>
    <w:rsid w:val="00923C7E"/>
    <w:rsid w:val="009321F1"/>
    <w:rsid w:val="00951900"/>
    <w:rsid w:val="00955372"/>
    <w:rsid w:val="00961559"/>
    <w:rsid w:val="00967361"/>
    <w:rsid w:val="0099398C"/>
    <w:rsid w:val="009A213E"/>
    <w:rsid w:val="009B4894"/>
    <w:rsid w:val="009C1F67"/>
    <w:rsid w:val="009D17EF"/>
    <w:rsid w:val="009F490A"/>
    <w:rsid w:val="009F4CAC"/>
    <w:rsid w:val="009F7090"/>
    <w:rsid w:val="00A272F6"/>
    <w:rsid w:val="00A3445A"/>
    <w:rsid w:val="00A422C1"/>
    <w:rsid w:val="00A51933"/>
    <w:rsid w:val="00A6015D"/>
    <w:rsid w:val="00A76E59"/>
    <w:rsid w:val="00A859CE"/>
    <w:rsid w:val="00A92161"/>
    <w:rsid w:val="00A971F6"/>
    <w:rsid w:val="00AA05BE"/>
    <w:rsid w:val="00AC6AF2"/>
    <w:rsid w:val="00AD4148"/>
    <w:rsid w:val="00AF0D3F"/>
    <w:rsid w:val="00AF274B"/>
    <w:rsid w:val="00B04A2F"/>
    <w:rsid w:val="00B063BD"/>
    <w:rsid w:val="00B25B7B"/>
    <w:rsid w:val="00B3353B"/>
    <w:rsid w:val="00B3568E"/>
    <w:rsid w:val="00B413BC"/>
    <w:rsid w:val="00B44420"/>
    <w:rsid w:val="00B45EC4"/>
    <w:rsid w:val="00B47E85"/>
    <w:rsid w:val="00B618C3"/>
    <w:rsid w:val="00B66469"/>
    <w:rsid w:val="00B85D2E"/>
    <w:rsid w:val="00B86DC7"/>
    <w:rsid w:val="00B875F3"/>
    <w:rsid w:val="00B928E3"/>
    <w:rsid w:val="00B958FB"/>
    <w:rsid w:val="00BB7D31"/>
    <w:rsid w:val="00C00065"/>
    <w:rsid w:val="00C108F9"/>
    <w:rsid w:val="00C1409B"/>
    <w:rsid w:val="00C228F7"/>
    <w:rsid w:val="00C23F4C"/>
    <w:rsid w:val="00C25301"/>
    <w:rsid w:val="00C300DB"/>
    <w:rsid w:val="00C55E8E"/>
    <w:rsid w:val="00C6247D"/>
    <w:rsid w:val="00C7719B"/>
    <w:rsid w:val="00C81FF6"/>
    <w:rsid w:val="00CA2F07"/>
    <w:rsid w:val="00CA56DB"/>
    <w:rsid w:val="00CB0DF3"/>
    <w:rsid w:val="00CB1207"/>
    <w:rsid w:val="00CD0673"/>
    <w:rsid w:val="00CD123F"/>
    <w:rsid w:val="00CD2E9F"/>
    <w:rsid w:val="00CE45A4"/>
    <w:rsid w:val="00CE4EC6"/>
    <w:rsid w:val="00CF4363"/>
    <w:rsid w:val="00D02479"/>
    <w:rsid w:val="00D10FFF"/>
    <w:rsid w:val="00D2450C"/>
    <w:rsid w:val="00D24AFB"/>
    <w:rsid w:val="00D255C9"/>
    <w:rsid w:val="00D43728"/>
    <w:rsid w:val="00D44C00"/>
    <w:rsid w:val="00D46D99"/>
    <w:rsid w:val="00D53B7C"/>
    <w:rsid w:val="00D5694E"/>
    <w:rsid w:val="00D57E25"/>
    <w:rsid w:val="00D6611D"/>
    <w:rsid w:val="00D91031"/>
    <w:rsid w:val="00D92425"/>
    <w:rsid w:val="00DA1AD6"/>
    <w:rsid w:val="00DA6577"/>
    <w:rsid w:val="00DB2E5C"/>
    <w:rsid w:val="00DB69BF"/>
    <w:rsid w:val="00DC3B06"/>
    <w:rsid w:val="00DD243C"/>
    <w:rsid w:val="00DD339B"/>
    <w:rsid w:val="00DD554D"/>
    <w:rsid w:val="00DF0781"/>
    <w:rsid w:val="00E05F04"/>
    <w:rsid w:val="00E06F8C"/>
    <w:rsid w:val="00E14828"/>
    <w:rsid w:val="00E21F9F"/>
    <w:rsid w:val="00E33C6A"/>
    <w:rsid w:val="00E33D64"/>
    <w:rsid w:val="00E354B8"/>
    <w:rsid w:val="00E57914"/>
    <w:rsid w:val="00E80824"/>
    <w:rsid w:val="00E819F8"/>
    <w:rsid w:val="00EA1534"/>
    <w:rsid w:val="00EA3E09"/>
    <w:rsid w:val="00EA4AA0"/>
    <w:rsid w:val="00EB31EB"/>
    <w:rsid w:val="00ED643A"/>
    <w:rsid w:val="00ED72D8"/>
    <w:rsid w:val="00EE0D74"/>
    <w:rsid w:val="00EE2C0E"/>
    <w:rsid w:val="00EE648F"/>
    <w:rsid w:val="00EF3FF5"/>
    <w:rsid w:val="00F244A9"/>
    <w:rsid w:val="00F277E9"/>
    <w:rsid w:val="00F27C4A"/>
    <w:rsid w:val="00F3790A"/>
    <w:rsid w:val="00F508A1"/>
    <w:rsid w:val="00F5150F"/>
    <w:rsid w:val="00F548CD"/>
    <w:rsid w:val="00F6293A"/>
    <w:rsid w:val="00F73301"/>
    <w:rsid w:val="00F73AC5"/>
    <w:rsid w:val="00F75DC7"/>
    <w:rsid w:val="00F76E64"/>
    <w:rsid w:val="00F85566"/>
    <w:rsid w:val="00F862F5"/>
    <w:rsid w:val="00F86F64"/>
    <w:rsid w:val="00F95382"/>
    <w:rsid w:val="00F95833"/>
    <w:rsid w:val="00FA0EF4"/>
    <w:rsid w:val="00FA7516"/>
    <w:rsid w:val="00FB2D4C"/>
    <w:rsid w:val="00FB37DC"/>
    <w:rsid w:val="00FB5D59"/>
    <w:rsid w:val="00FC6640"/>
    <w:rsid w:val="00FD211C"/>
    <w:rsid w:val="00FE49FE"/>
    <w:rsid w:val="00FE51E2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CC"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256CC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E4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6CC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894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-">
    <w:name w:val="Интернет-ссылка"/>
    <w:basedOn w:val="DefaultParagraphFont"/>
    <w:uiPriority w:val="99"/>
    <w:rsid w:val="006256CC"/>
    <w:rPr>
      <w:rFonts w:cs="Times New Roman"/>
      <w:color w:val="0000FF"/>
      <w:u w:val="single"/>
    </w:rPr>
  </w:style>
  <w:style w:type="character" w:customStyle="1" w:styleId="a">
    <w:name w:val="Подзаголовок Знак"/>
    <w:basedOn w:val="DefaultParagraphFont"/>
    <w:uiPriority w:val="99"/>
    <w:locked/>
    <w:rsid w:val="006256CC"/>
    <w:rPr>
      <w:rFonts w:cs="Times New Roman"/>
      <w:sz w:val="24"/>
    </w:rPr>
  </w:style>
  <w:style w:type="character" w:customStyle="1" w:styleId="a0">
    <w:name w:val="Гипертекстовая ссылка"/>
    <w:uiPriority w:val="99"/>
    <w:rsid w:val="006256CC"/>
    <w:rPr>
      <w:color w:val="106BBE"/>
    </w:rPr>
  </w:style>
  <w:style w:type="character" w:customStyle="1" w:styleId="a1">
    <w:name w:val="Основной текст с отступом Знак"/>
    <w:basedOn w:val="DefaultParagraphFont"/>
    <w:uiPriority w:val="99"/>
    <w:locked/>
    <w:rsid w:val="006256CC"/>
    <w:rPr>
      <w:rFonts w:cs="Times New Roman"/>
      <w:lang w:eastAsia="ar-SA" w:bidi="ar-SA"/>
    </w:rPr>
  </w:style>
  <w:style w:type="character" w:customStyle="1" w:styleId="a2">
    <w:name w:val="Основной текст Знак"/>
    <w:basedOn w:val="DefaultParagraphFont"/>
    <w:uiPriority w:val="99"/>
    <w:semiHidden/>
    <w:locked/>
    <w:rsid w:val="006256CC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256CC"/>
    <w:rPr>
      <w:rFonts w:cs="Times New Roman"/>
    </w:rPr>
  </w:style>
  <w:style w:type="character" w:customStyle="1" w:styleId="a3">
    <w:name w:val="Нижний колонтитул Знак"/>
    <w:basedOn w:val="DefaultParagraphFont"/>
    <w:uiPriority w:val="99"/>
    <w:locked/>
    <w:rsid w:val="006256C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256CC"/>
    <w:rPr>
      <w:rFonts w:cs="Times New Roman"/>
    </w:rPr>
  </w:style>
  <w:style w:type="character" w:customStyle="1" w:styleId="a4">
    <w:name w:val="Верхний колонтитул Знак"/>
    <w:basedOn w:val="DefaultParagraphFont"/>
    <w:uiPriority w:val="99"/>
    <w:semiHidden/>
    <w:rsid w:val="006256CC"/>
    <w:rPr>
      <w:rFonts w:cs="Times New Roman"/>
    </w:rPr>
  </w:style>
  <w:style w:type="character" w:customStyle="1" w:styleId="a5">
    <w:name w:val="Текст выноски Знак"/>
    <w:basedOn w:val="DefaultParagraphFont"/>
    <w:uiPriority w:val="99"/>
    <w:semiHidden/>
    <w:rsid w:val="006256C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6256CC"/>
    <w:rPr>
      <w:rFonts w:cs="Times New Roman"/>
    </w:rPr>
  </w:style>
  <w:style w:type="character" w:customStyle="1" w:styleId="ListLabel1">
    <w:name w:val="ListLabel 1"/>
    <w:uiPriority w:val="99"/>
    <w:rsid w:val="006256CC"/>
  </w:style>
  <w:style w:type="character" w:customStyle="1" w:styleId="ListLabel2">
    <w:name w:val="ListLabel 2"/>
    <w:uiPriority w:val="99"/>
    <w:rsid w:val="006256CC"/>
  </w:style>
  <w:style w:type="character" w:customStyle="1" w:styleId="ListLabel3">
    <w:name w:val="ListLabel 3"/>
    <w:uiPriority w:val="99"/>
    <w:rsid w:val="006256CC"/>
  </w:style>
  <w:style w:type="character" w:customStyle="1" w:styleId="ListLabel4">
    <w:name w:val="ListLabel 4"/>
    <w:uiPriority w:val="99"/>
    <w:rsid w:val="006256CC"/>
  </w:style>
  <w:style w:type="character" w:customStyle="1" w:styleId="ListLabel5">
    <w:name w:val="ListLabel 5"/>
    <w:uiPriority w:val="99"/>
    <w:rsid w:val="006256CC"/>
  </w:style>
  <w:style w:type="character" w:customStyle="1" w:styleId="ListLabel6">
    <w:name w:val="ListLabel 6"/>
    <w:uiPriority w:val="99"/>
    <w:rsid w:val="006256CC"/>
  </w:style>
  <w:style w:type="character" w:customStyle="1" w:styleId="ListLabel7">
    <w:name w:val="ListLabel 7"/>
    <w:uiPriority w:val="99"/>
    <w:rsid w:val="006256CC"/>
  </w:style>
  <w:style w:type="character" w:customStyle="1" w:styleId="ListLabel8">
    <w:name w:val="ListLabel 8"/>
    <w:uiPriority w:val="99"/>
    <w:rsid w:val="006256CC"/>
  </w:style>
  <w:style w:type="character" w:customStyle="1" w:styleId="ListLabel9">
    <w:name w:val="ListLabel 9"/>
    <w:uiPriority w:val="99"/>
    <w:rsid w:val="006256CC"/>
  </w:style>
  <w:style w:type="character" w:customStyle="1" w:styleId="ListLabel10">
    <w:name w:val="ListLabel 10"/>
    <w:uiPriority w:val="99"/>
    <w:rsid w:val="006256CC"/>
  </w:style>
  <w:style w:type="character" w:customStyle="1" w:styleId="ListLabel11">
    <w:name w:val="ListLabel 11"/>
    <w:uiPriority w:val="99"/>
    <w:rsid w:val="006256CC"/>
  </w:style>
  <w:style w:type="character" w:customStyle="1" w:styleId="ListLabel12">
    <w:name w:val="ListLabel 12"/>
    <w:uiPriority w:val="99"/>
    <w:rsid w:val="006256CC"/>
  </w:style>
  <w:style w:type="character" w:customStyle="1" w:styleId="ListLabel13">
    <w:name w:val="ListLabel 13"/>
    <w:uiPriority w:val="99"/>
    <w:rsid w:val="006256CC"/>
  </w:style>
  <w:style w:type="character" w:customStyle="1" w:styleId="ListLabel14">
    <w:name w:val="ListLabel 14"/>
    <w:uiPriority w:val="99"/>
    <w:rsid w:val="006256CC"/>
  </w:style>
  <w:style w:type="character" w:customStyle="1" w:styleId="ListLabel15">
    <w:name w:val="ListLabel 15"/>
    <w:uiPriority w:val="99"/>
    <w:rsid w:val="006256CC"/>
  </w:style>
  <w:style w:type="character" w:customStyle="1" w:styleId="ListLabel16">
    <w:name w:val="ListLabel 16"/>
    <w:uiPriority w:val="99"/>
    <w:rsid w:val="006256CC"/>
  </w:style>
  <w:style w:type="character" w:customStyle="1" w:styleId="ListLabel17">
    <w:name w:val="ListLabel 17"/>
    <w:uiPriority w:val="99"/>
    <w:rsid w:val="006256CC"/>
  </w:style>
  <w:style w:type="character" w:customStyle="1" w:styleId="ListLabel18">
    <w:name w:val="ListLabel 18"/>
    <w:uiPriority w:val="99"/>
    <w:rsid w:val="006256CC"/>
  </w:style>
  <w:style w:type="character" w:customStyle="1" w:styleId="ListLabel19">
    <w:name w:val="ListLabel 19"/>
    <w:uiPriority w:val="99"/>
    <w:rsid w:val="006256CC"/>
  </w:style>
  <w:style w:type="character" w:customStyle="1" w:styleId="ListLabel20">
    <w:name w:val="ListLabel 20"/>
    <w:uiPriority w:val="99"/>
    <w:rsid w:val="006256CC"/>
  </w:style>
  <w:style w:type="character" w:customStyle="1" w:styleId="ListLabel21">
    <w:name w:val="ListLabel 21"/>
    <w:uiPriority w:val="99"/>
    <w:rsid w:val="006256CC"/>
  </w:style>
  <w:style w:type="character" w:customStyle="1" w:styleId="ListLabel22">
    <w:name w:val="ListLabel 22"/>
    <w:uiPriority w:val="99"/>
    <w:rsid w:val="006256CC"/>
  </w:style>
  <w:style w:type="character" w:customStyle="1" w:styleId="ListLabel23">
    <w:name w:val="ListLabel 23"/>
    <w:uiPriority w:val="99"/>
    <w:rsid w:val="006256CC"/>
  </w:style>
  <w:style w:type="character" w:customStyle="1" w:styleId="ListLabel24">
    <w:name w:val="ListLabel 24"/>
    <w:uiPriority w:val="99"/>
    <w:rsid w:val="006256CC"/>
  </w:style>
  <w:style w:type="character" w:customStyle="1" w:styleId="ListLabel25">
    <w:name w:val="ListLabel 25"/>
    <w:uiPriority w:val="99"/>
    <w:rsid w:val="006256CC"/>
  </w:style>
  <w:style w:type="character" w:customStyle="1" w:styleId="ListLabel26">
    <w:name w:val="ListLabel 26"/>
    <w:uiPriority w:val="99"/>
    <w:rsid w:val="006256CC"/>
  </w:style>
  <w:style w:type="character" w:customStyle="1" w:styleId="ListLabel27">
    <w:name w:val="ListLabel 27"/>
    <w:uiPriority w:val="99"/>
    <w:rsid w:val="006256CC"/>
  </w:style>
  <w:style w:type="character" w:customStyle="1" w:styleId="ListLabel28">
    <w:name w:val="ListLabel 28"/>
    <w:uiPriority w:val="99"/>
    <w:rsid w:val="006256CC"/>
  </w:style>
  <w:style w:type="character" w:customStyle="1" w:styleId="ListLabel29">
    <w:name w:val="ListLabel 29"/>
    <w:uiPriority w:val="99"/>
    <w:rsid w:val="006256CC"/>
  </w:style>
  <w:style w:type="character" w:customStyle="1" w:styleId="ListLabel30">
    <w:name w:val="ListLabel 30"/>
    <w:uiPriority w:val="99"/>
    <w:rsid w:val="006256CC"/>
  </w:style>
  <w:style w:type="character" w:customStyle="1" w:styleId="ListLabel31">
    <w:name w:val="ListLabel 31"/>
    <w:uiPriority w:val="99"/>
    <w:rsid w:val="006256CC"/>
  </w:style>
  <w:style w:type="character" w:customStyle="1" w:styleId="ListLabel32">
    <w:name w:val="ListLabel 32"/>
    <w:uiPriority w:val="99"/>
    <w:rsid w:val="006256CC"/>
  </w:style>
  <w:style w:type="character" w:customStyle="1" w:styleId="ListLabel33">
    <w:name w:val="ListLabel 33"/>
    <w:uiPriority w:val="99"/>
    <w:rsid w:val="006256CC"/>
  </w:style>
  <w:style w:type="character" w:customStyle="1" w:styleId="ListLabel34">
    <w:name w:val="ListLabel 34"/>
    <w:uiPriority w:val="99"/>
    <w:rsid w:val="006256CC"/>
  </w:style>
  <w:style w:type="character" w:customStyle="1" w:styleId="ListLabel35">
    <w:name w:val="ListLabel 35"/>
    <w:uiPriority w:val="99"/>
    <w:rsid w:val="006256CC"/>
  </w:style>
  <w:style w:type="character" w:customStyle="1" w:styleId="ListLabel36">
    <w:name w:val="ListLabel 36"/>
    <w:uiPriority w:val="99"/>
    <w:rsid w:val="006256CC"/>
  </w:style>
  <w:style w:type="character" w:customStyle="1" w:styleId="ListLabel37">
    <w:name w:val="ListLabel 37"/>
    <w:uiPriority w:val="99"/>
    <w:rsid w:val="006256CC"/>
  </w:style>
  <w:style w:type="character" w:customStyle="1" w:styleId="ListLabel38">
    <w:name w:val="ListLabel 38"/>
    <w:uiPriority w:val="99"/>
    <w:rsid w:val="006256CC"/>
  </w:style>
  <w:style w:type="character" w:customStyle="1" w:styleId="ListLabel39">
    <w:name w:val="ListLabel 39"/>
    <w:uiPriority w:val="99"/>
    <w:rsid w:val="006256CC"/>
  </w:style>
  <w:style w:type="character" w:customStyle="1" w:styleId="ListLabel40">
    <w:name w:val="ListLabel 40"/>
    <w:uiPriority w:val="99"/>
    <w:rsid w:val="006256CC"/>
  </w:style>
  <w:style w:type="character" w:customStyle="1" w:styleId="ListLabel41">
    <w:name w:val="ListLabel 41"/>
    <w:uiPriority w:val="99"/>
    <w:rsid w:val="006256CC"/>
  </w:style>
  <w:style w:type="character" w:customStyle="1" w:styleId="ListLabel42">
    <w:name w:val="ListLabel 42"/>
    <w:uiPriority w:val="99"/>
    <w:rsid w:val="006256CC"/>
  </w:style>
  <w:style w:type="character" w:customStyle="1" w:styleId="ListLabel43">
    <w:name w:val="ListLabel 43"/>
    <w:uiPriority w:val="99"/>
    <w:rsid w:val="006256CC"/>
  </w:style>
  <w:style w:type="character" w:customStyle="1" w:styleId="ListLabel44">
    <w:name w:val="ListLabel 44"/>
    <w:uiPriority w:val="99"/>
    <w:rsid w:val="006256CC"/>
  </w:style>
  <w:style w:type="character" w:customStyle="1" w:styleId="ListLabel45">
    <w:name w:val="ListLabel 45"/>
    <w:uiPriority w:val="99"/>
    <w:rsid w:val="006256CC"/>
  </w:style>
  <w:style w:type="character" w:customStyle="1" w:styleId="ListLabel46">
    <w:name w:val="ListLabel 46"/>
    <w:uiPriority w:val="99"/>
    <w:rsid w:val="006256CC"/>
  </w:style>
  <w:style w:type="character" w:customStyle="1" w:styleId="ListLabel47">
    <w:name w:val="ListLabel 47"/>
    <w:uiPriority w:val="99"/>
    <w:rsid w:val="006256CC"/>
  </w:style>
  <w:style w:type="character" w:customStyle="1" w:styleId="ListLabel48">
    <w:name w:val="ListLabel 48"/>
    <w:uiPriority w:val="99"/>
    <w:rsid w:val="006256CC"/>
  </w:style>
  <w:style w:type="character" w:customStyle="1" w:styleId="ListLabel49">
    <w:name w:val="ListLabel 49"/>
    <w:uiPriority w:val="99"/>
    <w:rsid w:val="006256CC"/>
  </w:style>
  <w:style w:type="character" w:customStyle="1" w:styleId="ListLabel50">
    <w:name w:val="ListLabel 50"/>
    <w:uiPriority w:val="99"/>
    <w:rsid w:val="006256CC"/>
  </w:style>
  <w:style w:type="character" w:customStyle="1" w:styleId="ListLabel51">
    <w:name w:val="ListLabel 51"/>
    <w:uiPriority w:val="99"/>
    <w:rsid w:val="006256CC"/>
  </w:style>
  <w:style w:type="character" w:customStyle="1" w:styleId="ListLabel52">
    <w:name w:val="ListLabel 52"/>
    <w:uiPriority w:val="99"/>
    <w:rsid w:val="006256CC"/>
  </w:style>
  <w:style w:type="character" w:customStyle="1" w:styleId="ListLabel53">
    <w:name w:val="ListLabel 53"/>
    <w:uiPriority w:val="99"/>
    <w:rsid w:val="006256CC"/>
  </w:style>
  <w:style w:type="character" w:customStyle="1" w:styleId="ListLabel54">
    <w:name w:val="ListLabel 54"/>
    <w:uiPriority w:val="99"/>
    <w:rsid w:val="006256CC"/>
  </w:style>
  <w:style w:type="character" w:customStyle="1" w:styleId="ListLabel55">
    <w:name w:val="ListLabel 55"/>
    <w:uiPriority w:val="99"/>
    <w:rsid w:val="006256CC"/>
    <w:rPr>
      <w:b/>
      <w:sz w:val="24"/>
    </w:rPr>
  </w:style>
  <w:style w:type="character" w:customStyle="1" w:styleId="ListLabel56">
    <w:name w:val="ListLabel 56"/>
    <w:uiPriority w:val="99"/>
    <w:rsid w:val="006256CC"/>
  </w:style>
  <w:style w:type="character" w:customStyle="1" w:styleId="ListLabel57">
    <w:name w:val="ListLabel 57"/>
    <w:uiPriority w:val="99"/>
    <w:rsid w:val="006256CC"/>
  </w:style>
  <w:style w:type="character" w:customStyle="1" w:styleId="ListLabel58">
    <w:name w:val="ListLabel 58"/>
    <w:uiPriority w:val="99"/>
    <w:rsid w:val="006256CC"/>
  </w:style>
  <w:style w:type="character" w:customStyle="1" w:styleId="ListLabel59">
    <w:name w:val="ListLabel 59"/>
    <w:uiPriority w:val="99"/>
    <w:rsid w:val="006256CC"/>
  </w:style>
  <w:style w:type="character" w:customStyle="1" w:styleId="ListLabel60">
    <w:name w:val="ListLabel 60"/>
    <w:uiPriority w:val="99"/>
    <w:rsid w:val="006256CC"/>
  </w:style>
  <w:style w:type="character" w:customStyle="1" w:styleId="ListLabel61">
    <w:name w:val="ListLabel 61"/>
    <w:uiPriority w:val="99"/>
    <w:rsid w:val="006256CC"/>
  </w:style>
  <w:style w:type="character" w:customStyle="1" w:styleId="ListLabel62">
    <w:name w:val="ListLabel 62"/>
    <w:uiPriority w:val="99"/>
    <w:rsid w:val="006256CC"/>
  </w:style>
  <w:style w:type="character" w:customStyle="1" w:styleId="ListLabel63">
    <w:name w:val="ListLabel 63"/>
    <w:uiPriority w:val="99"/>
    <w:rsid w:val="006256CC"/>
  </w:style>
  <w:style w:type="character" w:customStyle="1" w:styleId="ListLabel64">
    <w:name w:val="ListLabel 64"/>
    <w:uiPriority w:val="99"/>
    <w:rsid w:val="006256CC"/>
    <w:rPr>
      <w:sz w:val="24"/>
    </w:rPr>
  </w:style>
  <w:style w:type="character" w:customStyle="1" w:styleId="ListLabel65">
    <w:name w:val="ListLabel 65"/>
    <w:uiPriority w:val="99"/>
    <w:rsid w:val="006256CC"/>
  </w:style>
  <w:style w:type="character" w:customStyle="1" w:styleId="ListLabel66">
    <w:name w:val="ListLabel 66"/>
    <w:uiPriority w:val="99"/>
    <w:rsid w:val="006256CC"/>
  </w:style>
  <w:style w:type="character" w:customStyle="1" w:styleId="ListLabel67">
    <w:name w:val="ListLabel 67"/>
    <w:uiPriority w:val="99"/>
    <w:rsid w:val="006256CC"/>
  </w:style>
  <w:style w:type="character" w:customStyle="1" w:styleId="ListLabel68">
    <w:name w:val="ListLabel 68"/>
    <w:uiPriority w:val="99"/>
    <w:rsid w:val="006256CC"/>
  </w:style>
  <w:style w:type="character" w:customStyle="1" w:styleId="ListLabel69">
    <w:name w:val="ListLabel 69"/>
    <w:uiPriority w:val="99"/>
    <w:rsid w:val="006256CC"/>
  </w:style>
  <w:style w:type="character" w:customStyle="1" w:styleId="ListLabel70">
    <w:name w:val="ListLabel 70"/>
    <w:uiPriority w:val="99"/>
    <w:rsid w:val="006256CC"/>
  </w:style>
  <w:style w:type="character" w:customStyle="1" w:styleId="ListLabel71">
    <w:name w:val="ListLabel 71"/>
    <w:uiPriority w:val="99"/>
    <w:rsid w:val="006256CC"/>
  </w:style>
  <w:style w:type="character" w:customStyle="1" w:styleId="ListLabel72">
    <w:name w:val="ListLabel 72"/>
    <w:uiPriority w:val="99"/>
    <w:rsid w:val="006256CC"/>
  </w:style>
  <w:style w:type="character" w:customStyle="1" w:styleId="ListLabel73">
    <w:name w:val="ListLabel 73"/>
    <w:uiPriority w:val="99"/>
    <w:rsid w:val="006256CC"/>
  </w:style>
  <w:style w:type="character" w:customStyle="1" w:styleId="ListLabel74">
    <w:name w:val="ListLabel 74"/>
    <w:uiPriority w:val="99"/>
    <w:rsid w:val="006256CC"/>
  </w:style>
  <w:style w:type="character" w:customStyle="1" w:styleId="ListLabel75">
    <w:name w:val="ListLabel 75"/>
    <w:uiPriority w:val="99"/>
    <w:rsid w:val="006256CC"/>
  </w:style>
  <w:style w:type="character" w:customStyle="1" w:styleId="ListLabel76">
    <w:name w:val="ListLabel 76"/>
    <w:uiPriority w:val="99"/>
    <w:rsid w:val="006256CC"/>
  </w:style>
  <w:style w:type="character" w:customStyle="1" w:styleId="ListLabel77">
    <w:name w:val="ListLabel 77"/>
    <w:uiPriority w:val="99"/>
    <w:rsid w:val="006256CC"/>
    <w:rPr>
      <w:color w:val="00000A"/>
    </w:rPr>
  </w:style>
  <w:style w:type="character" w:customStyle="1" w:styleId="ListLabel78">
    <w:name w:val="ListLabel 78"/>
    <w:uiPriority w:val="99"/>
    <w:rsid w:val="006256CC"/>
    <w:rPr>
      <w:color w:val="00000A"/>
    </w:rPr>
  </w:style>
  <w:style w:type="character" w:customStyle="1" w:styleId="ListLabel79">
    <w:name w:val="ListLabel 79"/>
    <w:uiPriority w:val="99"/>
    <w:rsid w:val="006256CC"/>
    <w:rPr>
      <w:b/>
      <w:sz w:val="24"/>
    </w:rPr>
  </w:style>
  <w:style w:type="character" w:customStyle="1" w:styleId="ListLabel80">
    <w:name w:val="ListLabel 80"/>
    <w:uiPriority w:val="99"/>
    <w:rsid w:val="006256CC"/>
  </w:style>
  <w:style w:type="character" w:customStyle="1" w:styleId="ListLabel81">
    <w:name w:val="ListLabel 81"/>
    <w:uiPriority w:val="99"/>
    <w:rsid w:val="006256CC"/>
  </w:style>
  <w:style w:type="character" w:customStyle="1" w:styleId="ListLabel82">
    <w:name w:val="ListLabel 82"/>
    <w:uiPriority w:val="99"/>
    <w:rsid w:val="006256CC"/>
  </w:style>
  <w:style w:type="character" w:customStyle="1" w:styleId="ListLabel83">
    <w:name w:val="ListLabel 83"/>
    <w:uiPriority w:val="99"/>
    <w:rsid w:val="006256CC"/>
  </w:style>
  <w:style w:type="character" w:customStyle="1" w:styleId="ListLabel84">
    <w:name w:val="ListLabel 84"/>
    <w:uiPriority w:val="99"/>
    <w:rsid w:val="006256CC"/>
  </w:style>
  <w:style w:type="character" w:customStyle="1" w:styleId="ListLabel85">
    <w:name w:val="ListLabel 85"/>
    <w:uiPriority w:val="99"/>
    <w:rsid w:val="006256CC"/>
  </w:style>
  <w:style w:type="character" w:customStyle="1" w:styleId="ListLabel86">
    <w:name w:val="ListLabel 86"/>
    <w:uiPriority w:val="99"/>
    <w:rsid w:val="006256CC"/>
  </w:style>
  <w:style w:type="character" w:customStyle="1" w:styleId="ListLabel87">
    <w:name w:val="ListLabel 87"/>
    <w:uiPriority w:val="99"/>
    <w:rsid w:val="006256CC"/>
  </w:style>
  <w:style w:type="character" w:customStyle="1" w:styleId="ListLabel88">
    <w:name w:val="ListLabel 88"/>
    <w:uiPriority w:val="99"/>
    <w:rsid w:val="006256CC"/>
    <w:rPr>
      <w:sz w:val="24"/>
    </w:rPr>
  </w:style>
  <w:style w:type="character" w:customStyle="1" w:styleId="ListLabel89">
    <w:name w:val="ListLabel 89"/>
    <w:uiPriority w:val="99"/>
    <w:rsid w:val="006256CC"/>
  </w:style>
  <w:style w:type="character" w:customStyle="1" w:styleId="ListLabel90">
    <w:name w:val="ListLabel 90"/>
    <w:uiPriority w:val="99"/>
    <w:rsid w:val="006256CC"/>
  </w:style>
  <w:style w:type="character" w:customStyle="1" w:styleId="ListLabel91">
    <w:name w:val="ListLabel 91"/>
    <w:uiPriority w:val="99"/>
    <w:rsid w:val="006256CC"/>
  </w:style>
  <w:style w:type="character" w:customStyle="1" w:styleId="ListLabel92">
    <w:name w:val="ListLabel 92"/>
    <w:uiPriority w:val="99"/>
    <w:rsid w:val="006256CC"/>
  </w:style>
  <w:style w:type="character" w:customStyle="1" w:styleId="ListLabel93">
    <w:name w:val="ListLabel 93"/>
    <w:uiPriority w:val="99"/>
    <w:rsid w:val="006256CC"/>
  </w:style>
  <w:style w:type="character" w:customStyle="1" w:styleId="ListLabel94">
    <w:name w:val="ListLabel 94"/>
    <w:uiPriority w:val="99"/>
    <w:rsid w:val="006256CC"/>
  </w:style>
  <w:style w:type="character" w:customStyle="1" w:styleId="ListLabel95">
    <w:name w:val="ListLabel 95"/>
    <w:uiPriority w:val="99"/>
    <w:rsid w:val="006256CC"/>
  </w:style>
  <w:style w:type="character" w:customStyle="1" w:styleId="ListLabel96">
    <w:name w:val="ListLabel 96"/>
    <w:uiPriority w:val="99"/>
    <w:rsid w:val="006256CC"/>
  </w:style>
  <w:style w:type="character" w:customStyle="1" w:styleId="ListLabel97">
    <w:name w:val="ListLabel 97"/>
    <w:uiPriority w:val="99"/>
    <w:rsid w:val="006256CC"/>
    <w:rPr>
      <w:sz w:val="24"/>
    </w:rPr>
  </w:style>
  <w:style w:type="character" w:customStyle="1" w:styleId="ListLabel98">
    <w:name w:val="ListLabel 98"/>
    <w:uiPriority w:val="99"/>
    <w:rsid w:val="006256CC"/>
  </w:style>
  <w:style w:type="character" w:customStyle="1" w:styleId="ListLabel99">
    <w:name w:val="ListLabel 99"/>
    <w:uiPriority w:val="99"/>
    <w:rsid w:val="006256CC"/>
  </w:style>
  <w:style w:type="character" w:customStyle="1" w:styleId="ListLabel100">
    <w:name w:val="ListLabel 100"/>
    <w:uiPriority w:val="99"/>
    <w:rsid w:val="006256CC"/>
  </w:style>
  <w:style w:type="character" w:customStyle="1" w:styleId="ListLabel101">
    <w:name w:val="ListLabel 101"/>
    <w:uiPriority w:val="99"/>
    <w:rsid w:val="006256CC"/>
  </w:style>
  <w:style w:type="character" w:customStyle="1" w:styleId="ListLabel102">
    <w:name w:val="ListLabel 102"/>
    <w:uiPriority w:val="99"/>
    <w:rsid w:val="006256CC"/>
  </w:style>
  <w:style w:type="character" w:customStyle="1" w:styleId="ListLabel103">
    <w:name w:val="ListLabel 103"/>
    <w:uiPriority w:val="99"/>
    <w:rsid w:val="006256CC"/>
  </w:style>
  <w:style w:type="character" w:customStyle="1" w:styleId="ListLabel104">
    <w:name w:val="ListLabel 104"/>
    <w:uiPriority w:val="99"/>
    <w:rsid w:val="006256CC"/>
  </w:style>
  <w:style w:type="character" w:customStyle="1" w:styleId="ListLabel105">
    <w:name w:val="ListLabel 105"/>
    <w:uiPriority w:val="99"/>
    <w:rsid w:val="006256CC"/>
  </w:style>
  <w:style w:type="character" w:customStyle="1" w:styleId="ListLabel106">
    <w:name w:val="ListLabel 106"/>
    <w:uiPriority w:val="99"/>
    <w:rsid w:val="006256CC"/>
  </w:style>
  <w:style w:type="character" w:customStyle="1" w:styleId="ListLabel107">
    <w:name w:val="ListLabel 107"/>
    <w:uiPriority w:val="99"/>
    <w:rsid w:val="006256CC"/>
  </w:style>
  <w:style w:type="character" w:customStyle="1" w:styleId="ListLabel108">
    <w:name w:val="ListLabel 108"/>
    <w:uiPriority w:val="99"/>
    <w:rsid w:val="006256CC"/>
  </w:style>
  <w:style w:type="character" w:customStyle="1" w:styleId="ListLabel109">
    <w:name w:val="ListLabel 109"/>
    <w:uiPriority w:val="99"/>
    <w:rsid w:val="006256CC"/>
  </w:style>
  <w:style w:type="character" w:customStyle="1" w:styleId="ListLabel110">
    <w:name w:val="ListLabel 110"/>
    <w:uiPriority w:val="99"/>
    <w:rsid w:val="006256CC"/>
  </w:style>
  <w:style w:type="character" w:customStyle="1" w:styleId="ListLabel111">
    <w:name w:val="ListLabel 111"/>
    <w:uiPriority w:val="99"/>
    <w:rsid w:val="006256CC"/>
  </w:style>
  <w:style w:type="character" w:customStyle="1" w:styleId="ListLabel112">
    <w:name w:val="ListLabel 112"/>
    <w:uiPriority w:val="99"/>
    <w:rsid w:val="006256CC"/>
  </w:style>
  <w:style w:type="character" w:customStyle="1" w:styleId="ListLabel113">
    <w:name w:val="ListLabel 113"/>
    <w:uiPriority w:val="99"/>
    <w:rsid w:val="006256CC"/>
  </w:style>
  <w:style w:type="character" w:customStyle="1" w:styleId="ListLabel114">
    <w:name w:val="ListLabel 114"/>
    <w:uiPriority w:val="99"/>
    <w:rsid w:val="006256CC"/>
  </w:style>
  <w:style w:type="character" w:customStyle="1" w:styleId="ListLabel115">
    <w:name w:val="ListLabel 115"/>
    <w:uiPriority w:val="99"/>
    <w:rsid w:val="006256CC"/>
    <w:rPr>
      <w:sz w:val="24"/>
    </w:rPr>
  </w:style>
  <w:style w:type="character" w:customStyle="1" w:styleId="ListLabel116">
    <w:name w:val="ListLabel 116"/>
    <w:uiPriority w:val="99"/>
    <w:rsid w:val="006256CC"/>
  </w:style>
  <w:style w:type="character" w:customStyle="1" w:styleId="ListLabel117">
    <w:name w:val="ListLabel 117"/>
    <w:uiPriority w:val="99"/>
    <w:rsid w:val="006256CC"/>
  </w:style>
  <w:style w:type="character" w:customStyle="1" w:styleId="ListLabel118">
    <w:name w:val="ListLabel 118"/>
    <w:uiPriority w:val="99"/>
    <w:rsid w:val="006256CC"/>
  </w:style>
  <w:style w:type="character" w:customStyle="1" w:styleId="ListLabel119">
    <w:name w:val="ListLabel 119"/>
    <w:uiPriority w:val="99"/>
    <w:rsid w:val="006256CC"/>
  </w:style>
  <w:style w:type="character" w:customStyle="1" w:styleId="ListLabel120">
    <w:name w:val="ListLabel 120"/>
    <w:uiPriority w:val="99"/>
    <w:rsid w:val="006256CC"/>
  </w:style>
  <w:style w:type="character" w:customStyle="1" w:styleId="ListLabel121">
    <w:name w:val="ListLabel 121"/>
    <w:uiPriority w:val="99"/>
    <w:rsid w:val="006256CC"/>
  </w:style>
  <w:style w:type="character" w:customStyle="1" w:styleId="ListLabel122">
    <w:name w:val="ListLabel 122"/>
    <w:uiPriority w:val="99"/>
    <w:rsid w:val="006256CC"/>
  </w:style>
  <w:style w:type="character" w:customStyle="1" w:styleId="ListLabel123">
    <w:name w:val="ListLabel 123"/>
    <w:uiPriority w:val="99"/>
    <w:rsid w:val="006256CC"/>
  </w:style>
  <w:style w:type="character" w:customStyle="1" w:styleId="ListLabel124">
    <w:name w:val="ListLabel 124"/>
    <w:uiPriority w:val="99"/>
    <w:rsid w:val="006256CC"/>
    <w:rPr>
      <w:sz w:val="24"/>
    </w:rPr>
  </w:style>
  <w:style w:type="character" w:customStyle="1" w:styleId="ListLabel125">
    <w:name w:val="ListLabel 125"/>
    <w:uiPriority w:val="99"/>
    <w:rsid w:val="006256CC"/>
  </w:style>
  <w:style w:type="character" w:customStyle="1" w:styleId="ListLabel126">
    <w:name w:val="ListLabel 126"/>
    <w:uiPriority w:val="99"/>
    <w:rsid w:val="006256CC"/>
  </w:style>
  <w:style w:type="character" w:customStyle="1" w:styleId="ListLabel127">
    <w:name w:val="ListLabel 127"/>
    <w:uiPriority w:val="99"/>
    <w:rsid w:val="006256CC"/>
  </w:style>
  <w:style w:type="character" w:customStyle="1" w:styleId="ListLabel128">
    <w:name w:val="ListLabel 128"/>
    <w:uiPriority w:val="99"/>
    <w:rsid w:val="006256CC"/>
  </w:style>
  <w:style w:type="character" w:customStyle="1" w:styleId="ListLabel129">
    <w:name w:val="ListLabel 129"/>
    <w:uiPriority w:val="99"/>
    <w:rsid w:val="006256CC"/>
  </w:style>
  <w:style w:type="character" w:customStyle="1" w:styleId="ListLabel130">
    <w:name w:val="ListLabel 130"/>
    <w:uiPriority w:val="99"/>
    <w:rsid w:val="006256CC"/>
  </w:style>
  <w:style w:type="character" w:customStyle="1" w:styleId="ListLabel131">
    <w:name w:val="ListLabel 131"/>
    <w:uiPriority w:val="99"/>
    <w:rsid w:val="006256CC"/>
  </w:style>
  <w:style w:type="character" w:customStyle="1" w:styleId="ListLabel132">
    <w:name w:val="ListLabel 132"/>
    <w:uiPriority w:val="99"/>
    <w:rsid w:val="006256CC"/>
  </w:style>
  <w:style w:type="character" w:customStyle="1" w:styleId="ListLabel133">
    <w:name w:val="ListLabel 133"/>
    <w:uiPriority w:val="99"/>
    <w:rsid w:val="006256CC"/>
    <w:rPr>
      <w:b/>
      <w:sz w:val="24"/>
    </w:rPr>
  </w:style>
  <w:style w:type="character" w:customStyle="1" w:styleId="ListLabel134">
    <w:name w:val="ListLabel 134"/>
    <w:uiPriority w:val="99"/>
    <w:rsid w:val="006256CC"/>
  </w:style>
  <w:style w:type="character" w:customStyle="1" w:styleId="ListLabel135">
    <w:name w:val="ListLabel 135"/>
    <w:uiPriority w:val="99"/>
    <w:rsid w:val="006256CC"/>
  </w:style>
  <w:style w:type="character" w:customStyle="1" w:styleId="ListLabel136">
    <w:name w:val="ListLabel 136"/>
    <w:uiPriority w:val="99"/>
    <w:rsid w:val="006256CC"/>
  </w:style>
  <w:style w:type="character" w:customStyle="1" w:styleId="ListLabel137">
    <w:name w:val="ListLabel 137"/>
    <w:uiPriority w:val="99"/>
    <w:rsid w:val="006256CC"/>
  </w:style>
  <w:style w:type="character" w:customStyle="1" w:styleId="ListLabel138">
    <w:name w:val="ListLabel 138"/>
    <w:uiPriority w:val="99"/>
    <w:rsid w:val="006256CC"/>
  </w:style>
  <w:style w:type="character" w:customStyle="1" w:styleId="ListLabel139">
    <w:name w:val="ListLabel 139"/>
    <w:uiPriority w:val="99"/>
    <w:rsid w:val="006256CC"/>
  </w:style>
  <w:style w:type="character" w:customStyle="1" w:styleId="ListLabel140">
    <w:name w:val="ListLabel 140"/>
    <w:uiPriority w:val="99"/>
    <w:rsid w:val="006256CC"/>
  </w:style>
  <w:style w:type="character" w:customStyle="1" w:styleId="ListLabel141">
    <w:name w:val="ListLabel 141"/>
    <w:uiPriority w:val="99"/>
    <w:rsid w:val="006256CC"/>
  </w:style>
  <w:style w:type="character" w:customStyle="1" w:styleId="ListLabel142">
    <w:name w:val="ListLabel 142"/>
    <w:uiPriority w:val="99"/>
    <w:rsid w:val="006256CC"/>
    <w:rPr>
      <w:sz w:val="24"/>
    </w:rPr>
  </w:style>
  <w:style w:type="character" w:customStyle="1" w:styleId="ListLabel143">
    <w:name w:val="ListLabel 143"/>
    <w:uiPriority w:val="99"/>
    <w:rsid w:val="006256CC"/>
  </w:style>
  <w:style w:type="character" w:customStyle="1" w:styleId="ListLabel144">
    <w:name w:val="ListLabel 144"/>
    <w:uiPriority w:val="99"/>
    <w:rsid w:val="006256CC"/>
  </w:style>
  <w:style w:type="character" w:customStyle="1" w:styleId="ListLabel145">
    <w:name w:val="ListLabel 145"/>
    <w:uiPriority w:val="99"/>
    <w:rsid w:val="006256CC"/>
  </w:style>
  <w:style w:type="character" w:customStyle="1" w:styleId="ListLabel146">
    <w:name w:val="ListLabel 146"/>
    <w:uiPriority w:val="99"/>
    <w:rsid w:val="006256CC"/>
  </w:style>
  <w:style w:type="character" w:customStyle="1" w:styleId="ListLabel147">
    <w:name w:val="ListLabel 147"/>
    <w:uiPriority w:val="99"/>
    <w:rsid w:val="006256CC"/>
  </w:style>
  <w:style w:type="character" w:customStyle="1" w:styleId="ListLabel148">
    <w:name w:val="ListLabel 148"/>
    <w:uiPriority w:val="99"/>
    <w:rsid w:val="006256CC"/>
  </w:style>
  <w:style w:type="character" w:customStyle="1" w:styleId="ListLabel149">
    <w:name w:val="ListLabel 149"/>
    <w:uiPriority w:val="99"/>
    <w:rsid w:val="006256CC"/>
  </w:style>
  <w:style w:type="character" w:customStyle="1" w:styleId="ListLabel150">
    <w:name w:val="ListLabel 150"/>
    <w:uiPriority w:val="99"/>
    <w:rsid w:val="006256CC"/>
  </w:style>
  <w:style w:type="character" w:customStyle="1" w:styleId="ListLabel151">
    <w:name w:val="ListLabel 151"/>
    <w:uiPriority w:val="99"/>
    <w:rsid w:val="006256CC"/>
    <w:rPr>
      <w:sz w:val="24"/>
    </w:rPr>
  </w:style>
  <w:style w:type="character" w:customStyle="1" w:styleId="ListLabel152">
    <w:name w:val="ListLabel 152"/>
    <w:uiPriority w:val="99"/>
    <w:rsid w:val="006256CC"/>
  </w:style>
  <w:style w:type="character" w:customStyle="1" w:styleId="ListLabel153">
    <w:name w:val="ListLabel 153"/>
    <w:uiPriority w:val="99"/>
    <w:rsid w:val="006256CC"/>
  </w:style>
  <w:style w:type="character" w:customStyle="1" w:styleId="ListLabel154">
    <w:name w:val="ListLabel 154"/>
    <w:uiPriority w:val="99"/>
    <w:rsid w:val="006256CC"/>
  </w:style>
  <w:style w:type="character" w:customStyle="1" w:styleId="ListLabel155">
    <w:name w:val="ListLabel 155"/>
    <w:uiPriority w:val="99"/>
    <w:rsid w:val="006256CC"/>
  </w:style>
  <w:style w:type="character" w:customStyle="1" w:styleId="ListLabel156">
    <w:name w:val="ListLabel 156"/>
    <w:uiPriority w:val="99"/>
    <w:rsid w:val="006256CC"/>
  </w:style>
  <w:style w:type="character" w:customStyle="1" w:styleId="ListLabel157">
    <w:name w:val="ListLabel 157"/>
    <w:uiPriority w:val="99"/>
    <w:rsid w:val="006256CC"/>
  </w:style>
  <w:style w:type="character" w:customStyle="1" w:styleId="ListLabel158">
    <w:name w:val="ListLabel 158"/>
    <w:uiPriority w:val="99"/>
    <w:rsid w:val="006256CC"/>
  </w:style>
  <w:style w:type="character" w:customStyle="1" w:styleId="ListLabel159">
    <w:name w:val="ListLabel 159"/>
    <w:uiPriority w:val="99"/>
    <w:rsid w:val="006256CC"/>
  </w:style>
  <w:style w:type="character" w:customStyle="1" w:styleId="ListLabel160">
    <w:name w:val="ListLabel 160"/>
    <w:uiPriority w:val="99"/>
    <w:rsid w:val="006256CC"/>
  </w:style>
  <w:style w:type="character" w:customStyle="1" w:styleId="ListLabel161">
    <w:name w:val="ListLabel 161"/>
    <w:uiPriority w:val="99"/>
    <w:rsid w:val="006256CC"/>
  </w:style>
  <w:style w:type="character" w:customStyle="1" w:styleId="ListLabel162">
    <w:name w:val="ListLabel 162"/>
    <w:uiPriority w:val="99"/>
    <w:rsid w:val="006256CC"/>
  </w:style>
  <w:style w:type="character" w:customStyle="1" w:styleId="ListLabel163">
    <w:name w:val="ListLabel 163"/>
    <w:uiPriority w:val="99"/>
    <w:rsid w:val="006256CC"/>
  </w:style>
  <w:style w:type="character" w:customStyle="1" w:styleId="ListLabel164">
    <w:name w:val="ListLabel 164"/>
    <w:uiPriority w:val="99"/>
    <w:rsid w:val="006256CC"/>
  </w:style>
  <w:style w:type="character" w:customStyle="1" w:styleId="ListLabel165">
    <w:name w:val="ListLabel 165"/>
    <w:uiPriority w:val="99"/>
    <w:rsid w:val="006256CC"/>
  </w:style>
  <w:style w:type="character" w:customStyle="1" w:styleId="ListLabel166">
    <w:name w:val="ListLabel 166"/>
    <w:uiPriority w:val="99"/>
    <w:rsid w:val="006256CC"/>
  </w:style>
  <w:style w:type="character" w:customStyle="1" w:styleId="ListLabel167">
    <w:name w:val="ListLabel 167"/>
    <w:uiPriority w:val="99"/>
    <w:rsid w:val="006256CC"/>
  </w:style>
  <w:style w:type="character" w:customStyle="1" w:styleId="ListLabel168">
    <w:name w:val="ListLabel 168"/>
    <w:uiPriority w:val="99"/>
    <w:rsid w:val="006256CC"/>
  </w:style>
  <w:style w:type="character" w:customStyle="1" w:styleId="ListLabel169">
    <w:name w:val="ListLabel 169"/>
    <w:uiPriority w:val="99"/>
    <w:rsid w:val="006256CC"/>
    <w:rPr>
      <w:sz w:val="24"/>
    </w:rPr>
  </w:style>
  <w:style w:type="character" w:customStyle="1" w:styleId="ListLabel170">
    <w:name w:val="ListLabel 170"/>
    <w:uiPriority w:val="99"/>
    <w:rsid w:val="006256CC"/>
  </w:style>
  <w:style w:type="character" w:customStyle="1" w:styleId="ListLabel171">
    <w:name w:val="ListLabel 171"/>
    <w:uiPriority w:val="99"/>
    <w:rsid w:val="006256CC"/>
  </w:style>
  <w:style w:type="character" w:customStyle="1" w:styleId="ListLabel172">
    <w:name w:val="ListLabel 172"/>
    <w:uiPriority w:val="99"/>
    <w:rsid w:val="006256CC"/>
  </w:style>
  <w:style w:type="character" w:customStyle="1" w:styleId="ListLabel173">
    <w:name w:val="ListLabel 173"/>
    <w:uiPriority w:val="99"/>
    <w:rsid w:val="006256CC"/>
  </w:style>
  <w:style w:type="character" w:customStyle="1" w:styleId="ListLabel174">
    <w:name w:val="ListLabel 174"/>
    <w:uiPriority w:val="99"/>
    <w:rsid w:val="006256CC"/>
  </w:style>
  <w:style w:type="character" w:customStyle="1" w:styleId="ListLabel175">
    <w:name w:val="ListLabel 175"/>
    <w:uiPriority w:val="99"/>
    <w:rsid w:val="006256CC"/>
  </w:style>
  <w:style w:type="character" w:customStyle="1" w:styleId="ListLabel176">
    <w:name w:val="ListLabel 176"/>
    <w:uiPriority w:val="99"/>
    <w:rsid w:val="006256CC"/>
  </w:style>
  <w:style w:type="character" w:customStyle="1" w:styleId="ListLabel177">
    <w:name w:val="ListLabel 177"/>
    <w:uiPriority w:val="99"/>
    <w:rsid w:val="006256CC"/>
  </w:style>
  <w:style w:type="character" w:customStyle="1" w:styleId="ListLabel178">
    <w:name w:val="ListLabel 178"/>
    <w:uiPriority w:val="99"/>
    <w:rsid w:val="006256CC"/>
    <w:rPr>
      <w:sz w:val="24"/>
    </w:rPr>
  </w:style>
  <w:style w:type="character" w:customStyle="1" w:styleId="ListLabel179">
    <w:name w:val="ListLabel 179"/>
    <w:uiPriority w:val="99"/>
    <w:rsid w:val="006256CC"/>
  </w:style>
  <w:style w:type="character" w:customStyle="1" w:styleId="ListLabel180">
    <w:name w:val="ListLabel 180"/>
    <w:uiPriority w:val="99"/>
    <w:rsid w:val="006256CC"/>
  </w:style>
  <w:style w:type="character" w:customStyle="1" w:styleId="ListLabel181">
    <w:name w:val="ListLabel 181"/>
    <w:uiPriority w:val="99"/>
    <w:rsid w:val="006256CC"/>
  </w:style>
  <w:style w:type="character" w:customStyle="1" w:styleId="ListLabel182">
    <w:name w:val="ListLabel 182"/>
    <w:uiPriority w:val="99"/>
    <w:rsid w:val="006256CC"/>
  </w:style>
  <w:style w:type="character" w:customStyle="1" w:styleId="ListLabel183">
    <w:name w:val="ListLabel 183"/>
    <w:uiPriority w:val="99"/>
    <w:rsid w:val="006256CC"/>
  </w:style>
  <w:style w:type="character" w:customStyle="1" w:styleId="ListLabel184">
    <w:name w:val="ListLabel 184"/>
    <w:uiPriority w:val="99"/>
    <w:rsid w:val="006256CC"/>
  </w:style>
  <w:style w:type="character" w:customStyle="1" w:styleId="ListLabel185">
    <w:name w:val="ListLabel 185"/>
    <w:uiPriority w:val="99"/>
    <w:rsid w:val="006256CC"/>
  </w:style>
  <w:style w:type="character" w:customStyle="1" w:styleId="ListLabel186">
    <w:name w:val="ListLabel 186"/>
    <w:uiPriority w:val="99"/>
    <w:rsid w:val="006256CC"/>
  </w:style>
  <w:style w:type="character" w:customStyle="1" w:styleId="ListLabel187">
    <w:name w:val="ListLabel 187"/>
    <w:uiPriority w:val="99"/>
    <w:rsid w:val="006256CC"/>
    <w:rPr>
      <w:b/>
      <w:sz w:val="24"/>
    </w:rPr>
  </w:style>
  <w:style w:type="character" w:customStyle="1" w:styleId="ListLabel188">
    <w:name w:val="ListLabel 188"/>
    <w:uiPriority w:val="99"/>
    <w:rsid w:val="006256CC"/>
  </w:style>
  <w:style w:type="character" w:customStyle="1" w:styleId="ListLabel189">
    <w:name w:val="ListLabel 189"/>
    <w:uiPriority w:val="99"/>
    <w:rsid w:val="006256CC"/>
  </w:style>
  <w:style w:type="character" w:customStyle="1" w:styleId="ListLabel190">
    <w:name w:val="ListLabel 190"/>
    <w:uiPriority w:val="99"/>
    <w:rsid w:val="006256CC"/>
  </w:style>
  <w:style w:type="character" w:customStyle="1" w:styleId="ListLabel191">
    <w:name w:val="ListLabel 191"/>
    <w:uiPriority w:val="99"/>
    <w:rsid w:val="006256CC"/>
  </w:style>
  <w:style w:type="character" w:customStyle="1" w:styleId="ListLabel192">
    <w:name w:val="ListLabel 192"/>
    <w:uiPriority w:val="99"/>
    <w:rsid w:val="006256CC"/>
  </w:style>
  <w:style w:type="character" w:customStyle="1" w:styleId="ListLabel193">
    <w:name w:val="ListLabel 193"/>
    <w:uiPriority w:val="99"/>
    <w:rsid w:val="006256CC"/>
  </w:style>
  <w:style w:type="character" w:customStyle="1" w:styleId="ListLabel194">
    <w:name w:val="ListLabel 194"/>
    <w:uiPriority w:val="99"/>
    <w:rsid w:val="006256CC"/>
  </w:style>
  <w:style w:type="character" w:customStyle="1" w:styleId="ListLabel195">
    <w:name w:val="ListLabel 195"/>
    <w:uiPriority w:val="99"/>
    <w:rsid w:val="006256CC"/>
  </w:style>
  <w:style w:type="character" w:customStyle="1" w:styleId="ListLabel196">
    <w:name w:val="ListLabel 196"/>
    <w:uiPriority w:val="99"/>
    <w:rsid w:val="006256CC"/>
    <w:rPr>
      <w:sz w:val="24"/>
    </w:rPr>
  </w:style>
  <w:style w:type="character" w:customStyle="1" w:styleId="ListLabel197">
    <w:name w:val="ListLabel 197"/>
    <w:uiPriority w:val="99"/>
    <w:rsid w:val="006256CC"/>
  </w:style>
  <w:style w:type="character" w:customStyle="1" w:styleId="ListLabel198">
    <w:name w:val="ListLabel 198"/>
    <w:uiPriority w:val="99"/>
    <w:rsid w:val="006256CC"/>
  </w:style>
  <w:style w:type="character" w:customStyle="1" w:styleId="ListLabel199">
    <w:name w:val="ListLabel 199"/>
    <w:uiPriority w:val="99"/>
    <w:rsid w:val="006256CC"/>
  </w:style>
  <w:style w:type="character" w:customStyle="1" w:styleId="ListLabel200">
    <w:name w:val="ListLabel 200"/>
    <w:uiPriority w:val="99"/>
    <w:rsid w:val="006256CC"/>
  </w:style>
  <w:style w:type="character" w:customStyle="1" w:styleId="ListLabel201">
    <w:name w:val="ListLabel 201"/>
    <w:uiPriority w:val="99"/>
    <w:rsid w:val="006256CC"/>
  </w:style>
  <w:style w:type="character" w:customStyle="1" w:styleId="ListLabel202">
    <w:name w:val="ListLabel 202"/>
    <w:uiPriority w:val="99"/>
    <w:rsid w:val="006256CC"/>
  </w:style>
  <w:style w:type="character" w:customStyle="1" w:styleId="ListLabel203">
    <w:name w:val="ListLabel 203"/>
    <w:uiPriority w:val="99"/>
    <w:rsid w:val="006256CC"/>
  </w:style>
  <w:style w:type="character" w:customStyle="1" w:styleId="ListLabel204">
    <w:name w:val="ListLabel 204"/>
    <w:uiPriority w:val="99"/>
    <w:rsid w:val="006256CC"/>
  </w:style>
  <w:style w:type="character" w:customStyle="1" w:styleId="ListLabel205">
    <w:name w:val="ListLabel 205"/>
    <w:uiPriority w:val="99"/>
    <w:rsid w:val="006256CC"/>
    <w:rPr>
      <w:sz w:val="24"/>
    </w:rPr>
  </w:style>
  <w:style w:type="character" w:customStyle="1" w:styleId="ListLabel206">
    <w:name w:val="ListLabel 206"/>
    <w:uiPriority w:val="99"/>
    <w:rsid w:val="006256CC"/>
  </w:style>
  <w:style w:type="character" w:customStyle="1" w:styleId="ListLabel207">
    <w:name w:val="ListLabel 207"/>
    <w:uiPriority w:val="99"/>
    <w:rsid w:val="006256CC"/>
  </w:style>
  <w:style w:type="character" w:customStyle="1" w:styleId="ListLabel208">
    <w:name w:val="ListLabel 208"/>
    <w:uiPriority w:val="99"/>
    <w:rsid w:val="006256CC"/>
  </w:style>
  <w:style w:type="character" w:customStyle="1" w:styleId="ListLabel209">
    <w:name w:val="ListLabel 209"/>
    <w:uiPriority w:val="99"/>
    <w:rsid w:val="006256CC"/>
  </w:style>
  <w:style w:type="character" w:customStyle="1" w:styleId="ListLabel210">
    <w:name w:val="ListLabel 210"/>
    <w:uiPriority w:val="99"/>
    <w:rsid w:val="006256CC"/>
  </w:style>
  <w:style w:type="character" w:customStyle="1" w:styleId="ListLabel211">
    <w:name w:val="ListLabel 211"/>
    <w:uiPriority w:val="99"/>
    <w:rsid w:val="006256CC"/>
  </w:style>
  <w:style w:type="character" w:customStyle="1" w:styleId="ListLabel212">
    <w:name w:val="ListLabel 212"/>
    <w:uiPriority w:val="99"/>
    <w:rsid w:val="006256CC"/>
  </w:style>
  <w:style w:type="character" w:customStyle="1" w:styleId="ListLabel213">
    <w:name w:val="ListLabel 213"/>
    <w:uiPriority w:val="99"/>
    <w:rsid w:val="006256CC"/>
  </w:style>
  <w:style w:type="character" w:customStyle="1" w:styleId="ListLabel214">
    <w:name w:val="ListLabel 214"/>
    <w:uiPriority w:val="99"/>
    <w:rsid w:val="006256CC"/>
  </w:style>
  <w:style w:type="character" w:customStyle="1" w:styleId="ListLabel215">
    <w:name w:val="ListLabel 215"/>
    <w:uiPriority w:val="99"/>
    <w:rsid w:val="006256CC"/>
  </w:style>
  <w:style w:type="character" w:customStyle="1" w:styleId="ListLabel216">
    <w:name w:val="ListLabel 216"/>
    <w:uiPriority w:val="99"/>
    <w:rsid w:val="006256CC"/>
  </w:style>
  <w:style w:type="character" w:customStyle="1" w:styleId="ListLabel217">
    <w:name w:val="ListLabel 217"/>
    <w:uiPriority w:val="99"/>
    <w:rsid w:val="006256CC"/>
  </w:style>
  <w:style w:type="character" w:customStyle="1" w:styleId="ListLabel218">
    <w:name w:val="ListLabel 218"/>
    <w:uiPriority w:val="99"/>
    <w:rsid w:val="006256CC"/>
  </w:style>
  <w:style w:type="character" w:customStyle="1" w:styleId="ListLabel219">
    <w:name w:val="ListLabel 219"/>
    <w:uiPriority w:val="99"/>
    <w:rsid w:val="006256CC"/>
  </w:style>
  <w:style w:type="character" w:customStyle="1" w:styleId="ListLabel220">
    <w:name w:val="ListLabel 220"/>
    <w:uiPriority w:val="99"/>
    <w:rsid w:val="006256CC"/>
  </w:style>
  <w:style w:type="character" w:customStyle="1" w:styleId="ListLabel221">
    <w:name w:val="ListLabel 221"/>
    <w:uiPriority w:val="99"/>
    <w:rsid w:val="006256CC"/>
  </w:style>
  <w:style w:type="character" w:customStyle="1" w:styleId="ListLabel222">
    <w:name w:val="ListLabel 222"/>
    <w:uiPriority w:val="99"/>
    <w:rsid w:val="006256CC"/>
  </w:style>
  <w:style w:type="character" w:customStyle="1" w:styleId="ListLabel223">
    <w:name w:val="ListLabel 223"/>
    <w:uiPriority w:val="99"/>
    <w:rsid w:val="006256CC"/>
    <w:rPr>
      <w:sz w:val="24"/>
    </w:rPr>
  </w:style>
  <w:style w:type="character" w:customStyle="1" w:styleId="ListLabel224">
    <w:name w:val="ListLabel 224"/>
    <w:uiPriority w:val="99"/>
    <w:rsid w:val="006256CC"/>
  </w:style>
  <w:style w:type="character" w:customStyle="1" w:styleId="ListLabel225">
    <w:name w:val="ListLabel 225"/>
    <w:uiPriority w:val="99"/>
    <w:rsid w:val="006256CC"/>
  </w:style>
  <w:style w:type="character" w:customStyle="1" w:styleId="ListLabel226">
    <w:name w:val="ListLabel 226"/>
    <w:uiPriority w:val="99"/>
    <w:rsid w:val="006256CC"/>
  </w:style>
  <w:style w:type="character" w:customStyle="1" w:styleId="ListLabel227">
    <w:name w:val="ListLabel 227"/>
    <w:uiPriority w:val="99"/>
    <w:rsid w:val="006256CC"/>
  </w:style>
  <w:style w:type="character" w:customStyle="1" w:styleId="ListLabel228">
    <w:name w:val="ListLabel 228"/>
    <w:uiPriority w:val="99"/>
    <w:rsid w:val="006256CC"/>
  </w:style>
  <w:style w:type="character" w:customStyle="1" w:styleId="ListLabel229">
    <w:name w:val="ListLabel 229"/>
    <w:uiPriority w:val="99"/>
    <w:rsid w:val="006256CC"/>
  </w:style>
  <w:style w:type="character" w:customStyle="1" w:styleId="ListLabel230">
    <w:name w:val="ListLabel 230"/>
    <w:uiPriority w:val="99"/>
    <w:rsid w:val="006256CC"/>
  </w:style>
  <w:style w:type="character" w:customStyle="1" w:styleId="ListLabel231">
    <w:name w:val="ListLabel 231"/>
    <w:uiPriority w:val="99"/>
    <w:rsid w:val="006256CC"/>
  </w:style>
  <w:style w:type="character" w:customStyle="1" w:styleId="ListLabel232">
    <w:name w:val="ListLabel 232"/>
    <w:uiPriority w:val="99"/>
    <w:rsid w:val="006256CC"/>
    <w:rPr>
      <w:sz w:val="24"/>
    </w:rPr>
  </w:style>
  <w:style w:type="character" w:customStyle="1" w:styleId="ListLabel233">
    <w:name w:val="ListLabel 233"/>
    <w:uiPriority w:val="99"/>
    <w:rsid w:val="006256CC"/>
  </w:style>
  <w:style w:type="character" w:customStyle="1" w:styleId="ListLabel234">
    <w:name w:val="ListLabel 234"/>
    <w:uiPriority w:val="99"/>
    <w:rsid w:val="006256CC"/>
  </w:style>
  <w:style w:type="character" w:customStyle="1" w:styleId="ListLabel235">
    <w:name w:val="ListLabel 235"/>
    <w:uiPriority w:val="99"/>
    <w:rsid w:val="006256CC"/>
  </w:style>
  <w:style w:type="character" w:customStyle="1" w:styleId="ListLabel236">
    <w:name w:val="ListLabel 236"/>
    <w:uiPriority w:val="99"/>
    <w:rsid w:val="006256CC"/>
  </w:style>
  <w:style w:type="character" w:customStyle="1" w:styleId="ListLabel237">
    <w:name w:val="ListLabel 237"/>
    <w:uiPriority w:val="99"/>
    <w:rsid w:val="006256CC"/>
  </w:style>
  <w:style w:type="character" w:customStyle="1" w:styleId="ListLabel238">
    <w:name w:val="ListLabel 238"/>
    <w:uiPriority w:val="99"/>
    <w:rsid w:val="006256CC"/>
  </w:style>
  <w:style w:type="character" w:customStyle="1" w:styleId="ListLabel239">
    <w:name w:val="ListLabel 239"/>
    <w:uiPriority w:val="99"/>
    <w:rsid w:val="006256CC"/>
  </w:style>
  <w:style w:type="character" w:customStyle="1" w:styleId="ListLabel240">
    <w:name w:val="ListLabel 240"/>
    <w:uiPriority w:val="99"/>
    <w:rsid w:val="006256CC"/>
  </w:style>
  <w:style w:type="character" w:customStyle="1" w:styleId="ListLabel241">
    <w:name w:val="ListLabel 241"/>
    <w:uiPriority w:val="99"/>
    <w:rsid w:val="006256CC"/>
    <w:rPr>
      <w:b/>
      <w:sz w:val="24"/>
    </w:rPr>
  </w:style>
  <w:style w:type="character" w:customStyle="1" w:styleId="ListLabel242">
    <w:name w:val="ListLabel 242"/>
    <w:uiPriority w:val="99"/>
    <w:rsid w:val="006256CC"/>
  </w:style>
  <w:style w:type="character" w:customStyle="1" w:styleId="ListLabel243">
    <w:name w:val="ListLabel 243"/>
    <w:uiPriority w:val="99"/>
    <w:rsid w:val="006256CC"/>
  </w:style>
  <w:style w:type="character" w:customStyle="1" w:styleId="ListLabel244">
    <w:name w:val="ListLabel 244"/>
    <w:uiPriority w:val="99"/>
    <w:rsid w:val="006256CC"/>
  </w:style>
  <w:style w:type="character" w:customStyle="1" w:styleId="ListLabel245">
    <w:name w:val="ListLabel 245"/>
    <w:uiPriority w:val="99"/>
    <w:rsid w:val="006256CC"/>
  </w:style>
  <w:style w:type="character" w:customStyle="1" w:styleId="ListLabel246">
    <w:name w:val="ListLabel 246"/>
    <w:uiPriority w:val="99"/>
    <w:rsid w:val="006256CC"/>
  </w:style>
  <w:style w:type="character" w:customStyle="1" w:styleId="ListLabel247">
    <w:name w:val="ListLabel 247"/>
    <w:uiPriority w:val="99"/>
    <w:rsid w:val="006256CC"/>
  </w:style>
  <w:style w:type="character" w:customStyle="1" w:styleId="ListLabel248">
    <w:name w:val="ListLabel 248"/>
    <w:uiPriority w:val="99"/>
    <w:rsid w:val="006256CC"/>
  </w:style>
  <w:style w:type="character" w:customStyle="1" w:styleId="ListLabel249">
    <w:name w:val="ListLabel 249"/>
    <w:uiPriority w:val="99"/>
    <w:rsid w:val="006256CC"/>
  </w:style>
  <w:style w:type="character" w:customStyle="1" w:styleId="ListLabel250">
    <w:name w:val="ListLabel 250"/>
    <w:uiPriority w:val="99"/>
    <w:rsid w:val="006256CC"/>
    <w:rPr>
      <w:sz w:val="24"/>
    </w:rPr>
  </w:style>
  <w:style w:type="character" w:customStyle="1" w:styleId="ListLabel251">
    <w:name w:val="ListLabel 251"/>
    <w:uiPriority w:val="99"/>
    <w:rsid w:val="006256CC"/>
  </w:style>
  <w:style w:type="character" w:customStyle="1" w:styleId="ListLabel252">
    <w:name w:val="ListLabel 252"/>
    <w:uiPriority w:val="99"/>
    <w:rsid w:val="006256CC"/>
  </w:style>
  <w:style w:type="character" w:customStyle="1" w:styleId="ListLabel253">
    <w:name w:val="ListLabel 253"/>
    <w:uiPriority w:val="99"/>
    <w:rsid w:val="006256CC"/>
  </w:style>
  <w:style w:type="character" w:customStyle="1" w:styleId="ListLabel254">
    <w:name w:val="ListLabel 254"/>
    <w:uiPriority w:val="99"/>
    <w:rsid w:val="006256CC"/>
  </w:style>
  <w:style w:type="character" w:customStyle="1" w:styleId="ListLabel255">
    <w:name w:val="ListLabel 255"/>
    <w:uiPriority w:val="99"/>
    <w:rsid w:val="006256CC"/>
  </w:style>
  <w:style w:type="character" w:customStyle="1" w:styleId="ListLabel256">
    <w:name w:val="ListLabel 256"/>
    <w:uiPriority w:val="99"/>
    <w:rsid w:val="006256CC"/>
  </w:style>
  <w:style w:type="character" w:customStyle="1" w:styleId="ListLabel257">
    <w:name w:val="ListLabel 257"/>
    <w:uiPriority w:val="99"/>
    <w:rsid w:val="006256CC"/>
  </w:style>
  <w:style w:type="character" w:customStyle="1" w:styleId="ListLabel258">
    <w:name w:val="ListLabel 258"/>
    <w:uiPriority w:val="99"/>
    <w:rsid w:val="006256CC"/>
  </w:style>
  <w:style w:type="character" w:customStyle="1" w:styleId="ListLabel259">
    <w:name w:val="ListLabel 259"/>
    <w:uiPriority w:val="99"/>
    <w:rsid w:val="006256CC"/>
    <w:rPr>
      <w:sz w:val="24"/>
    </w:rPr>
  </w:style>
  <w:style w:type="character" w:customStyle="1" w:styleId="ListLabel260">
    <w:name w:val="ListLabel 260"/>
    <w:uiPriority w:val="99"/>
    <w:rsid w:val="006256CC"/>
  </w:style>
  <w:style w:type="character" w:customStyle="1" w:styleId="ListLabel261">
    <w:name w:val="ListLabel 261"/>
    <w:uiPriority w:val="99"/>
    <w:rsid w:val="006256CC"/>
  </w:style>
  <w:style w:type="character" w:customStyle="1" w:styleId="ListLabel262">
    <w:name w:val="ListLabel 262"/>
    <w:uiPriority w:val="99"/>
    <w:rsid w:val="006256CC"/>
  </w:style>
  <w:style w:type="character" w:customStyle="1" w:styleId="ListLabel263">
    <w:name w:val="ListLabel 263"/>
    <w:uiPriority w:val="99"/>
    <w:rsid w:val="006256CC"/>
  </w:style>
  <w:style w:type="character" w:customStyle="1" w:styleId="ListLabel264">
    <w:name w:val="ListLabel 264"/>
    <w:uiPriority w:val="99"/>
    <w:rsid w:val="006256CC"/>
  </w:style>
  <w:style w:type="character" w:customStyle="1" w:styleId="ListLabel265">
    <w:name w:val="ListLabel 265"/>
    <w:uiPriority w:val="99"/>
    <w:rsid w:val="006256CC"/>
  </w:style>
  <w:style w:type="character" w:customStyle="1" w:styleId="ListLabel266">
    <w:name w:val="ListLabel 266"/>
    <w:uiPriority w:val="99"/>
    <w:rsid w:val="006256CC"/>
  </w:style>
  <w:style w:type="character" w:customStyle="1" w:styleId="ListLabel267">
    <w:name w:val="ListLabel 267"/>
    <w:uiPriority w:val="99"/>
    <w:rsid w:val="006256CC"/>
  </w:style>
  <w:style w:type="character" w:customStyle="1" w:styleId="ListLabel268">
    <w:name w:val="ListLabel 268"/>
    <w:uiPriority w:val="99"/>
    <w:rsid w:val="006256CC"/>
  </w:style>
  <w:style w:type="character" w:customStyle="1" w:styleId="ListLabel269">
    <w:name w:val="ListLabel 269"/>
    <w:uiPriority w:val="99"/>
    <w:rsid w:val="006256CC"/>
  </w:style>
  <w:style w:type="character" w:customStyle="1" w:styleId="ListLabel270">
    <w:name w:val="ListLabel 270"/>
    <w:uiPriority w:val="99"/>
    <w:rsid w:val="006256CC"/>
  </w:style>
  <w:style w:type="character" w:customStyle="1" w:styleId="ListLabel271">
    <w:name w:val="ListLabel 271"/>
    <w:uiPriority w:val="99"/>
    <w:rsid w:val="006256CC"/>
  </w:style>
  <w:style w:type="character" w:customStyle="1" w:styleId="ListLabel272">
    <w:name w:val="ListLabel 272"/>
    <w:uiPriority w:val="99"/>
    <w:rsid w:val="006256CC"/>
  </w:style>
  <w:style w:type="character" w:customStyle="1" w:styleId="ListLabel273">
    <w:name w:val="ListLabel 273"/>
    <w:uiPriority w:val="99"/>
    <w:rsid w:val="006256CC"/>
  </w:style>
  <w:style w:type="character" w:customStyle="1" w:styleId="ListLabel274">
    <w:name w:val="ListLabel 274"/>
    <w:uiPriority w:val="99"/>
    <w:rsid w:val="006256CC"/>
  </w:style>
  <w:style w:type="character" w:customStyle="1" w:styleId="ListLabel275">
    <w:name w:val="ListLabel 275"/>
    <w:uiPriority w:val="99"/>
    <w:rsid w:val="006256CC"/>
  </w:style>
  <w:style w:type="character" w:customStyle="1" w:styleId="ListLabel276">
    <w:name w:val="ListLabel 276"/>
    <w:uiPriority w:val="99"/>
    <w:rsid w:val="006256CC"/>
  </w:style>
  <w:style w:type="character" w:customStyle="1" w:styleId="ListLabel277">
    <w:name w:val="ListLabel 277"/>
    <w:uiPriority w:val="99"/>
    <w:rsid w:val="006256CC"/>
    <w:rPr>
      <w:sz w:val="24"/>
    </w:rPr>
  </w:style>
  <w:style w:type="character" w:customStyle="1" w:styleId="ListLabel278">
    <w:name w:val="ListLabel 278"/>
    <w:uiPriority w:val="99"/>
    <w:rsid w:val="006256CC"/>
  </w:style>
  <w:style w:type="character" w:customStyle="1" w:styleId="ListLabel279">
    <w:name w:val="ListLabel 279"/>
    <w:uiPriority w:val="99"/>
    <w:rsid w:val="006256CC"/>
  </w:style>
  <w:style w:type="character" w:customStyle="1" w:styleId="ListLabel280">
    <w:name w:val="ListLabel 280"/>
    <w:uiPriority w:val="99"/>
    <w:rsid w:val="006256CC"/>
  </w:style>
  <w:style w:type="character" w:customStyle="1" w:styleId="ListLabel281">
    <w:name w:val="ListLabel 281"/>
    <w:uiPriority w:val="99"/>
    <w:rsid w:val="006256CC"/>
  </w:style>
  <w:style w:type="character" w:customStyle="1" w:styleId="ListLabel282">
    <w:name w:val="ListLabel 282"/>
    <w:uiPriority w:val="99"/>
    <w:rsid w:val="006256CC"/>
  </w:style>
  <w:style w:type="character" w:customStyle="1" w:styleId="ListLabel283">
    <w:name w:val="ListLabel 283"/>
    <w:uiPriority w:val="99"/>
    <w:rsid w:val="006256CC"/>
  </w:style>
  <w:style w:type="character" w:customStyle="1" w:styleId="ListLabel284">
    <w:name w:val="ListLabel 284"/>
    <w:uiPriority w:val="99"/>
    <w:rsid w:val="006256CC"/>
  </w:style>
  <w:style w:type="character" w:customStyle="1" w:styleId="ListLabel285">
    <w:name w:val="ListLabel 285"/>
    <w:uiPriority w:val="99"/>
    <w:rsid w:val="006256CC"/>
  </w:style>
  <w:style w:type="character" w:customStyle="1" w:styleId="ListLabel286">
    <w:name w:val="ListLabel 286"/>
    <w:uiPriority w:val="99"/>
    <w:rsid w:val="006256CC"/>
    <w:rPr>
      <w:sz w:val="24"/>
    </w:rPr>
  </w:style>
  <w:style w:type="character" w:customStyle="1" w:styleId="ListLabel287">
    <w:name w:val="ListLabel 287"/>
    <w:uiPriority w:val="99"/>
    <w:rsid w:val="006256CC"/>
  </w:style>
  <w:style w:type="character" w:customStyle="1" w:styleId="ListLabel288">
    <w:name w:val="ListLabel 288"/>
    <w:uiPriority w:val="99"/>
    <w:rsid w:val="006256CC"/>
  </w:style>
  <w:style w:type="character" w:customStyle="1" w:styleId="ListLabel289">
    <w:name w:val="ListLabel 289"/>
    <w:uiPriority w:val="99"/>
    <w:rsid w:val="006256CC"/>
  </w:style>
  <w:style w:type="character" w:customStyle="1" w:styleId="ListLabel290">
    <w:name w:val="ListLabel 290"/>
    <w:uiPriority w:val="99"/>
    <w:rsid w:val="006256CC"/>
  </w:style>
  <w:style w:type="character" w:customStyle="1" w:styleId="ListLabel291">
    <w:name w:val="ListLabel 291"/>
    <w:uiPriority w:val="99"/>
    <w:rsid w:val="006256CC"/>
  </w:style>
  <w:style w:type="character" w:customStyle="1" w:styleId="ListLabel292">
    <w:name w:val="ListLabel 292"/>
    <w:uiPriority w:val="99"/>
    <w:rsid w:val="006256CC"/>
  </w:style>
  <w:style w:type="character" w:customStyle="1" w:styleId="ListLabel293">
    <w:name w:val="ListLabel 293"/>
    <w:uiPriority w:val="99"/>
    <w:rsid w:val="006256CC"/>
  </w:style>
  <w:style w:type="character" w:customStyle="1" w:styleId="ListLabel294">
    <w:name w:val="ListLabel 294"/>
    <w:uiPriority w:val="99"/>
    <w:rsid w:val="006256CC"/>
  </w:style>
  <w:style w:type="character" w:customStyle="1" w:styleId="ListLabel295">
    <w:name w:val="ListLabel 295"/>
    <w:uiPriority w:val="99"/>
    <w:rsid w:val="006256CC"/>
    <w:rPr>
      <w:b/>
      <w:sz w:val="24"/>
    </w:rPr>
  </w:style>
  <w:style w:type="character" w:customStyle="1" w:styleId="ListLabel296">
    <w:name w:val="ListLabel 296"/>
    <w:uiPriority w:val="99"/>
    <w:rsid w:val="006256CC"/>
  </w:style>
  <w:style w:type="character" w:customStyle="1" w:styleId="ListLabel297">
    <w:name w:val="ListLabel 297"/>
    <w:uiPriority w:val="99"/>
    <w:rsid w:val="006256CC"/>
  </w:style>
  <w:style w:type="character" w:customStyle="1" w:styleId="ListLabel298">
    <w:name w:val="ListLabel 298"/>
    <w:uiPriority w:val="99"/>
    <w:rsid w:val="006256CC"/>
  </w:style>
  <w:style w:type="character" w:customStyle="1" w:styleId="ListLabel299">
    <w:name w:val="ListLabel 299"/>
    <w:uiPriority w:val="99"/>
    <w:rsid w:val="006256CC"/>
  </w:style>
  <w:style w:type="character" w:customStyle="1" w:styleId="ListLabel300">
    <w:name w:val="ListLabel 300"/>
    <w:uiPriority w:val="99"/>
    <w:rsid w:val="006256CC"/>
  </w:style>
  <w:style w:type="character" w:customStyle="1" w:styleId="ListLabel301">
    <w:name w:val="ListLabel 301"/>
    <w:uiPriority w:val="99"/>
    <w:rsid w:val="006256CC"/>
  </w:style>
  <w:style w:type="character" w:customStyle="1" w:styleId="ListLabel302">
    <w:name w:val="ListLabel 302"/>
    <w:uiPriority w:val="99"/>
    <w:rsid w:val="006256CC"/>
  </w:style>
  <w:style w:type="character" w:customStyle="1" w:styleId="ListLabel303">
    <w:name w:val="ListLabel 303"/>
    <w:uiPriority w:val="99"/>
    <w:rsid w:val="006256CC"/>
  </w:style>
  <w:style w:type="character" w:customStyle="1" w:styleId="ListLabel304">
    <w:name w:val="ListLabel 304"/>
    <w:uiPriority w:val="99"/>
    <w:rsid w:val="006256CC"/>
    <w:rPr>
      <w:sz w:val="24"/>
    </w:rPr>
  </w:style>
  <w:style w:type="character" w:customStyle="1" w:styleId="ListLabel305">
    <w:name w:val="ListLabel 305"/>
    <w:uiPriority w:val="99"/>
    <w:rsid w:val="006256CC"/>
  </w:style>
  <w:style w:type="character" w:customStyle="1" w:styleId="ListLabel306">
    <w:name w:val="ListLabel 306"/>
    <w:uiPriority w:val="99"/>
    <w:rsid w:val="006256CC"/>
  </w:style>
  <w:style w:type="character" w:customStyle="1" w:styleId="ListLabel307">
    <w:name w:val="ListLabel 307"/>
    <w:uiPriority w:val="99"/>
    <w:rsid w:val="006256CC"/>
  </w:style>
  <w:style w:type="character" w:customStyle="1" w:styleId="ListLabel308">
    <w:name w:val="ListLabel 308"/>
    <w:uiPriority w:val="99"/>
    <w:rsid w:val="006256CC"/>
  </w:style>
  <w:style w:type="character" w:customStyle="1" w:styleId="ListLabel309">
    <w:name w:val="ListLabel 309"/>
    <w:uiPriority w:val="99"/>
    <w:rsid w:val="006256CC"/>
  </w:style>
  <w:style w:type="character" w:customStyle="1" w:styleId="ListLabel310">
    <w:name w:val="ListLabel 310"/>
    <w:uiPriority w:val="99"/>
    <w:rsid w:val="006256CC"/>
  </w:style>
  <w:style w:type="character" w:customStyle="1" w:styleId="ListLabel311">
    <w:name w:val="ListLabel 311"/>
    <w:uiPriority w:val="99"/>
    <w:rsid w:val="006256CC"/>
  </w:style>
  <w:style w:type="character" w:customStyle="1" w:styleId="ListLabel312">
    <w:name w:val="ListLabel 312"/>
    <w:uiPriority w:val="99"/>
    <w:rsid w:val="006256CC"/>
  </w:style>
  <w:style w:type="character" w:customStyle="1" w:styleId="ListLabel313">
    <w:name w:val="ListLabel 313"/>
    <w:uiPriority w:val="99"/>
    <w:rsid w:val="006256CC"/>
    <w:rPr>
      <w:sz w:val="24"/>
    </w:rPr>
  </w:style>
  <w:style w:type="character" w:customStyle="1" w:styleId="ListLabel314">
    <w:name w:val="ListLabel 314"/>
    <w:uiPriority w:val="99"/>
    <w:rsid w:val="006256CC"/>
  </w:style>
  <w:style w:type="character" w:customStyle="1" w:styleId="ListLabel315">
    <w:name w:val="ListLabel 315"/>
    <w:uiPriority w:val="99"/>
    <w:rsid w:val="006256CC"/>
  </w:style>
  <w:style w:type="character" w:customStyle="1" w:styleId="ListLabel316">
    <w:name w:val="ListLabel 316"/>
    <w:uiPriority w:val="99"/>
    <w:rsid w:val="006256CC"/>
  </w:style>
  <w:style w:type="character" w:customStyle="1" w:styleId="ListLabel317">
    <w:name w:val="ListLabel 317"/>
    <w:uiPriority w:val="99"/>
    <w:rsid w:val="006256CC"/>
  </w:style>
  <w:style w:type="character" w:customStyle="1" w:styleId="ListLabel318">
    <w:name w:val="ListLabel 318"/>
    <w:uiPriority w:val="99"/>
    <w:rsid w:val="006256CC"/>
  </w:style>
  <w:style w:type="character" w:customStyle="1" w:styleId="ListLabel319">
    <w:name w:val="ListLabel 319"/>
    <w:uiPriority w:val="99"/>
    <w:rsid w:val="006256CC"/>
  </w:style>
  <w:style w:type="character" w:customStyle="1" w:styleId="ListLabel320">
    <w:name w:val="ListLabel 320"/>
    <w:uiPriority w:val="99"/>
    <w:rsid w:val="006256CC"/>
  </w:style>
  <w:style w:type="character" w:customStyle="1" w:styleId="ListLabel321">
    <w:name w:val="ListLabel 321"/>
    <w:uiPriority w:val="99"/>
    <w:rsid w:val="006256CC"/>
  </w:style>
  <w:style w:type="character" w:customStyle="1" w:styleId="ListLabel322">
    <w:name w:val="ListLabel 322"/>
    <w:uiPriority w:val="99"/>
    <w:rsid w:val="006256CC"/>
  </w:style>
  <w:style w:type="character" w:customStyle="1" w:styleId="ListLabel323">
    <w:name w:val="ListLabel 323"/>
    <w:uiPriority w:val="99"/>
    <w:rsid w:val="006256CC"/>
  </w:style>
  <w:style w:type="character" w:customStyle="1" w:styleId="ListLabel324">
    <w:name w:val="ListLabel 324"/>
    <w:uiPriority w:val="99"/>
    <w:rsid w:val="006256CC"/>
  </w:style>
  <w:style w:type="character" w:customStyle="1" w:styleId="ListLabel325">
    <w:name w:val="ListLabel 325"/>
    <w:uiPriority w:val="99"/>
    <w:rsid w:val="006256CC"/>
  </w:style>
  <w:style w:type="character" w:customStyle="1" w:styleId="ListLabel326">
    <w:name w:val="ListLabel 326"/>
    <w:uiPriority w:val="99"/>
    <w:rsid w:val="006256CC"/>
  </w:style>
  <w:style w:type="character" w:customStyle="1" w:styleId="ListLabel327">
    <w:name w:val="ListLabel 327"/>
    <w:uiPriority w:val="99"/>
    <w:rsid w:val="006256CC"/>
  </w:style>
  <w:style w:type="character" w:customStyle="1" w:styleId="ListLabel328">
    <w:name w:val="ListLabel 328"/>
    <w:uiPriority w:val="99"/>
    <w:rsid w:val="006256CC"/>
  </w:style>
  <w:style w:type="character" w:customStyle="1" w:styleId="ListLabel329">
    <w:name w:val="ListLabel 329"/>
    <w:uiPriority w:val="99"/>
    <w:rsid w:val="006256CC"/>
  </w:style>
  <w:style w:type="character" w:customStyle="1" w:styleId="ListLabel330">
    <w:name w:val="ListLabel 330"/>
    <w:uiPriority w:val="99"/>
    <w:rsid w:val="006256CC"/>
  </w:style>
  <w:style w:type="character" w:customStyle="1" w:styleId="ListLabel331">
    <w:name w:val="ListLabel 331"/>
    <w:uiPriority w:val="99"/>
    <w:rsid w:val="006256CC"/>
    <w:rPr>
      <w:sz w:val="24"/>
    </w:rPr>
  </w:style>
  <w:style w:type="character" w:customStyle="1" w:styleId="ListLabel332">
    <w:name w:val="ListLabel 332"/>
    <w:uiPriority w:val="99"/>
    <w:rsid w:val="006256CC"/>
  </w:style>
  <w:style w:type="character" w:customStyle="1" w:styleId="ListLabel333">
    <w:name w:val="ListLabel 333"/>
    <w:uiPriority w:val="99"/>
    <w:rsid w:val="006256CC"/>
  </w:style>
  <w:style w:type="character" w:customStyle="1" w:styleId="ListLabel334">
    <w:name w:val="ListLabel 334"/>
    <w:uiPriority w:val="99"/>
    <w:rsid w:val="006256CC"/>
  </w:style>
  <w:style w:type="character" w:customStyle="1" w:styleId="ListLabel335">
    <w:name w:val="ListLabel 335"/>
    <w:uiPriority w:val="99"/>
    <w:rsid w:val="006256CC"/>
  </w:style>
  <w:style w:type="character" w:customStyle="1" w:styleId="ListLabel336">
    <w:name w:val="ListLabel 336"/>
    <w:uiPriority w:val="99"/>
    <w:rsid w:val="006256CC"/>
  </w:style>
  <w:style w:type="character" w:customStyle="1" w:styleId="ListLabel337">
    <w:name w:val="ListLabel 337"/>
    <w:uiPriority w:val="99"/>
    <w:rsid w:val="006256CC"/>
  </w:style>
  <w:style w:type="character" w:customStyle="1" w:styleId="ListLabel338">
    <w:name w:val="ListLabel 338"/>
    <w:uiPriority w:val="99"/>
    <w:rsid w:val="006256CC"/>
  </w:style>
  <w:style w:type="character" w:customStyle="1" w:styleId="ListLabel339">
    <w:name w:val="ListLabel 339"/>
    <w:uiPriority w:val="99"/>
    <w:rsid w:val="006256CC"/>
  </w:style>
  <w:style w:type="character" w:customStyle="1" w:styleId="ListLabel340">
    <w:name w:val="ListLabel 340"/>
    <w:uiPriority w:val="99"/>
    <w:rsid w:val="006256CC"/>
    <w:rPr>
      <w:sz w:val="24"/>
    </w:rPr>
  </w:style>
  <w:style w:type="character" w:customStyle="1" w:styleId="ListLabel341">
    <w:name w:val="ListLabel 341"/>
    <w:uiPriority w:val="99"/>
    <w:rsid w:val="006256CC"/>
  </w:style>
  <w:style w:type="character" w:customStyle="1" w:styleId="ListLabel342">
    <w:name w:val="ListLabel 342"/>
    <w:uiPriority w:val="99"/>
    <w:rsid w:val="006256CC"/>
  </w:style>
  <w:style w:type="character" w:customStyle="1" w:styleId="ListLabel343">
    <w:name w:val="ListLabel 343"/>
    <w:uiPriority w:val="99"/>
    <w:rsid w:val="006256CC"/>
  </w:style>
  <w:style w:type="character" w:customStyle="1" w:styleId="ListLabel344">
    <w:name w:val="ListLabel 344"/>
    <w:uiPriority w:val="99"/>
    <w:rsid w:val="006256CC"/>
  </w:style>
  <w:style w:type="character" w:customStyle="1" w:styleId="ListLabel345">
    <w:name w:val="ListLabel 345"/>
    <w:uiPriority w:val="99"/>
    <w:rsid w:val="006256CC"/>
  </w:style>
  <w:style w:type="character" w:customStyle="1" w:styleId="ListLabel346">
    <w:name w:val="ListLabel 346"/>
    <w:uiPriority w:val="99"/>
    <w:rsid w:val="006256CC"/>
  </w:style>
  <w:style w:type="character" w:customStyle="1" w:styleId="ListLabel347">
    <w:name w:val="ListLabel 347"/>
    <w:uiPriority w:val="99"/>
    <w:rsid w:val="006256CC"/>
  </w:style>
  <w:style w:type="character" w:customStyle="1" w:styleId="ListLabel348">
    <w:name w:val="ListLabel 348"/>
    <w:uiPriority w:val="99"/>
    <w:rsid w:val="006256CC"/>
  </w:style>
  <w:style w:type="character" w:customStyle="1" w:styleId="BodyTextChar">
    <w:name w:val="Body Text Char"/>
    <w:uiPriority w:val="99"/>
    <w:semiHidden/>
    <w:locked/>
    <w:rsid w:val="006256CC"/>
    <w:rPr>
      <w:color w:val="00000A"/>
      <w:sz w:val="20"/>
    </w:rPr>
  </w:style>
  <w:style w:type="character" w:customStyle="1" w:styleId="SubtitleChar">
    <w:name w:val="Subtitle Char"/>
    <w:uiPriority w:val="99"/>
    <w:locked/>
    <w:rsid w:val="006256CC"/>
    <w:rPr>
      <w:rFonts w:ascii="Cambria" w:hAnsi="Cambria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6256CC"/>
    <w:rPr>
      <w:color w:val="00000A"/>
      <w:sz w:val="20"/>
    </w:rPr>
  </w:style>
  <w:style w:type="character" w:customStyle="1" w:styleId="FooterChar">
    <w:name w:val="Footer Char"/>
    <w:uiPriority w:val="99"/>
    <w:semiHidden/>
    <w:locked/>
    <w:rsid w:val="006256CC"/>
    <w:rPr>
      <w:color w:val="00000A"/>
      <w:sz w:val="20"/>
    </w:rPr>
  </w:style>
  <w:style w:type="character" w:customStyle="1" w:styleId="HeaderChar">
    <w:name w:val="Header Char"/>
    <w:uiPriority w:val="99"/>
    <w:semiHidden/>
    <w:locked/>
    <w:rsid w:val="006256CC"/>
    <w:rPr>
      <w:color w:val="00000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6CC"/>
    <w:rPr>
      <w:rFonts w:cs="Times New Roman"/>
      <w:color w:val="00000A"/>
      <w:sz w:val="2"/>
    </w:rPr>
  </w:style>
  <w:style w:type="character" w:customStyle="1" w:styleId="ListLabel349">
    <w:name w:val="ListLabel 349"/>
    <w:uiPriority w:val="99"/>
    <w:rsid w:val="003E7C45"/>
    <w:rPr>
      <w:b/>
      <w:sz w:val="24"/>
    </w:rPr>
  </w:style>
  <w:style w:type="character" w:customStyle="1" w:styleId="ListLabel350">
    <w:name w:val="ListLabel 350"/>
    <w:uiPriority w:val="99"/>
    <w:rsid w:val="003E7C45"/>
  </w:style>
  <w:style w:type="character" w:customStyle="1" w:styleId="ListLabel351">
    <w:name w:val="ListLabel 351"/>
    <w:uiPriority w:val="99"/>
    <w:rsid w:val="003E7C45"/>
  </w:style>
  <w:style w:type="character" w:customStyle="1" w:styleId="ListLabel352">
    <w:name w:val="ListLabel 352"/>
    <w:uiPriority w:val="99"/>
    <w:rsid w:val="003E7C45"/>
  </w:style>
  <w:style w:type="character" w:customStyle="1" w:styleId="ListLabel353">
    <w:name w:val="ListLabel 353"/>
    <w:uiPriority w:val="99"/>
    <w:rsid w:val="003E7C45"/>
  </w:style>
  <w:style w:type="character" w:customStyle="1" w:styleId="ListLabel354">
    <w:name w:val="ListLabel 354"/>
    <w:uiPriority w:val="99"/>
    <w:rsid w:val="003E7C45"/>
  </w:style>
  <w:style w:type="character" w:customStyle="1" w:styleId="ListLabel355">
    <w:name w:val="ListLabel 355"/>
    <w:uiPriority w:val="99"/>
    <w:rsid w:val="003E7C45"/>
  </w:style>
  <w:style w:type="character" w:customStyle="1" w:styleId="ListLabel356">
    <w:name w:val="ListLabel 356"/>
    <w:uiPriority w:val="99"/>
    <w:rsid w:val="003E7C45"/>
  </w:style>
  <w:style w:type="character" w:customStyle="1" w:styleId="ListLabel357">
    <w:name w:val="ListLabel 357"/>
    <w:uiPriority w:val="99"/>
    <w:rsid w:val="003E7C45"/>
  </w:style>
  <w:style w:type="character" w:customStyle="1" w:styleId="ListLabel358">
    <w:name w:val="ListLabel 358"/>
    <w:uiPriority w:val="99"/>
    <w:rsid w:val="003E7C45"/>
    <w:rPr>
      <w:sz w:val="24"/>
    </w:rPr>
  </w:style>
  <w:style w:type="character" w:customStyle="1" w:styleId="ListLabel359">
    <w:name w:val="ListLabel 359"/>
    <w:uiPriority w:val="99"/>
    <w:rsid w:val="003E7C45"/>
    <w:rPr>
      <w:sz w:val="24"/>
    </w:rPr>
  </w:style>
  <w:style w:type="character" w:customStyle="1" w:styleId="ListLabel360">
    <w:name w:val="ListLabel 360"/>
    <w:uiPriority w:val="99"/>
    <w:rsid w:val="003E7C45"/>
  </w:style>
  <w:style w:type="character" w:customStyle="1" w:styleId="ListLabel361">
    <w:name w:val="ListLabel 361"/>
    <w:uiPriority w:val="99"/>
    <w:rsid w:val="003E7C45"/>
  </w:style>
  <w:style w:type="character" w:customStyle="1" w:styleId="ListLabel362">
    <w:name w:val="ListLabel 362"/>
    <w:uiPriority w:val="99"/>
    <w:rsid w:val="003E7C45"/>
  </w:style>
  <w:style w:type="character" w:customStyle="1" w:styleId="ListLabel363">
    <w:name w:val="ListLabel 363"/>
    <w:uiPriority w:val="99"/>
    <w:rsid w:val="003E7C45"/>
  </w:style>
  <w:style w:type="character" w:customStyle="1" w:styleId="ListLabel364">
    <w:name w:val="ListLabel 364"/>
    <w:uiPriority w:val="99"/>
    <w:rsid w:val="003E7C45"/>
  </w:style>
  <w:style w:type="character" w:customStyle="1" w:styleId="ListLabel365">
    <w:name w:val="ListLabel 365"/>
    <w:uiPriority w:val="99"/>
    <w:rsid w:val="003E7C45"/>
  </w:style>
  <w:style w:type="character" w:customStyle="1" w:styleId="ListLabel366">
    <w:name w:val="ListLabel 366"/>
    <w:uiPriority w:val="99"/>
    <w:rsid w:val="003E7C45"/>
  </w:style>
  <w:style w:type="character" w:customStyle="1" w:styleId="ListLabel367">
    <w:name w:val="ListLabel 367"/>
    <w:uiPriority w:val="99"/>
    <w:rsid w:val="003E7C45"/>
  </w:style>
  <w:style w:type="character" w:customStyle="1" w:styleId="ListLabel368">
    <w:name w:val="ListLabel 368"/>
    <w:uiPriority w:val="99"/>
    <w:rsid w:val="003E7C45"/>
  </w:style>
  <w:style w:type="character" w:customStyle="1" w:styleId="ListLabel369">
    <w:name w:val="ListLabel 369"/>
    <w:uiPriority w:val="99"/>
    <w:rsid w:val="003E7C45"/>
  </w:style>
  <w:style w:type="character" w:customStyle="1" w:styleId="ListLabel370">
    <w:name w:val="ListLabel 370"/>
    <w:uiPriority w:val="99"/>
    <w:rsid w:val="003E7C45"/>
  </w:style>
  <w:style w:type="character" w:customStyle="1" w:styleId="ListLabel371">
    <w:name w:val="ListLabel 371"/>
    <w:uiPriority w:val="99"/>
    <w:rsid w:val="003E7C45"/>
  </w:style>
  <w:style w:type="character" w:customStyle="1" w:styleId="ListLabel372">
    <w:name w:val="ListLabel 372"/>
    <w:uiPriority w:val="99"/>
    <w:rsid w:val="003E7C45"/>
  </w:style>
  <w:style w:type="character" w:customStyle="1" w:styleId="ListLabel373">
    <w:name w:val="ListLabel 373"/>
    <w:uiPriority w:val="99"/>
    <w:rsid w:val="003E7C45"/>
  </w:style>
  <w:style w:type="character" w:customStyle="1" w:styleId="ListLabel374">
    <w:name w:val="ListLabel 374"/>
    <w:uiPriority w:val="99"/>
    <w:rsid w:val="003E7C45"/>
  </w:style>
  <w:style w:type="character" w:customStyle="1" w:styleId="ListLabel375">
    <w:name w:val="ListLabel 375"/>
    <w:uiPriority w:val="99"/>
    <w:rsid w:val="003E7C45"/>
  </w:style>
  <w:style w:type="character" w:customStyle="1" w:styleId="ListLabel376">
    <w:name w:val="ListLabel 376"/>
    <w:uiPriority w:val="99"/>
    <w:rsid w:val="003E7C45"/>
  </w:style>
  <w:style w:type="character" w:customStyle="1" w:styleId="ListLabel377">
    <w:name w:val="ListLabel 377"/>
    <w:uiPriority w:val="99"/>
    <w:rsid w:val="003E7C45"/>
    <w:rPr>
      <w:sz w:val="24"/>
    </w:rPr>
  </w:style>
  <w:style w:type="character" w:customStyle="1" w:styleId="ListLabel378">
    <w:name w:val="ListLabel 378"/>
    <w:uiPriority w:val="99"/>
    <w:rsid w:val="003E7C45"/>
    <w:rPr>
      <w:sz w:val="24"/>
    </w:rPr>
  </w:style>
  <w:style w:type="character" w:customStyle="1" w:styleId="ListLabel379">
    <w:name w:val="ListLabel 379"/>
    <w:uiPriority w:val="99"/>
    <w:rsid w:val="003E7C45"/>
  </w:style>
  <w:style w:type="character" w:customStyle="1" w:styleId="ListLabel380">
    <w:name w:val="ListLabel 380"/>
    <w:uiPriority w:val="99"/>
    <w:rsid w:val="003E7C45"/>
  </w:style>
  <w:style w:type="character" w:customStyle="1" w:styleId="ListLabel381">
    <w:name w:val="ListLabel 381"/>
    <w:uiPriority w:val="99"/>
    <w:rsid w:val="003E7C45"/>
  </w:style>
  <w:style w:type="character" w:customStyle="1" w:styleId="ListLabel382">
    <w:name w:val="ListLabel 382"/>
    <w:uiPriority w:val="99"/>
    <w:rsid w:val="003E7C45"/>
  </w:style>
  <w:style w:type="character" w:customStyle="1" w:styleId="ListLabel383">
    <w:name w:val="ListLabel 383"/>
    <w:uiPriority w:val="99"/>
    <w:rsid w:val="003E7C45"/>
  </w:style>
  <w:style w:type="character" w:customStyle="1" w:styleId="ListLabel384">
    <w:name w:val="ListLabel 384"/>
    <w:uiPriority w:val="99"/>
    <w:rsid w:val="003E7C45"/>
  </w:style>
  <w:style w:type="character" w:customStyle="1" w:styleId="ListLabel385">
    <w:name w:val="ListLabel 385"/>
    <w:uiPriority w:val="99"/>
    <w:rsid w:val="003E7C45"/>
  </w:style>
  <w:style w:type="character" w:customStyle="1" w:styleId="ListLabel386">
    <w:name w:val="ListLabel 386"/>
    <w:uiPriority w:val="99"/>
    <w:rsid w:val="003E7C45"/>
  </w:style>
  <w:style w:type="character" w:customStyle="1" w:styleId="ListLabel387">
    <w:name w:val="ListLabel 387"/>
    <w:uiPriority w:val="99"/>
    <w:rsid w:val="003E7C45"/>
  </w:style>
  <w:style w:type="character" w:customStyle="1" w:styleId="ListLabel388">
    <w:name w:val="ListLabel 388"/>
    <w:uiPriority w:val="99"/>
    <w:rsid w:val="003E7C45"/>
    <w:rPr>
      <w:b/>
      <w:sz w:val="24"/>
    </w:rPr>
  </w:style>
  <w:style w:type="character" w:customStyle="1" w:styleId="ListLabel389">
    <w:name w:val="ListLabel 389"/>
    <w:uiPriority w:val="99"/>
    <w:rsid w:val="003E7C45"/>
  </w:style>
  <w:style w:type="character" w:customStyle="1" w:styleId="ListLabel390">
    <w:name w:val="ListLabel 390"/>
    <w:uiPriority w:val="99"/>
    <w:rsid w:val="003E7C45"/>
  </w:style>
  <w:style w:type="character" w:customStyle="1" w:styleId="ListLabel391">
    <w:name w:val="ListLabel 391"/>
    <w:uiPriority w:val="99"/>
    <w:rsid w:val="003E7C45"/>
  </w:style>
  <w:style w:type="character" w:customStyle="1" w:styleId="ListLabel392">
    <w:name w:val="ListLabel 392"/>
    <w:uiPriority w:val="99"/>
    <w:rsid w:val="003E7C45"/>
  </w:style>
  <w:style w:type="character" w:customStyle="1" w:styleId="ListLabel393">
    <w:name w:val="ListLabel 393"/>
    <w:uiPriority w:val="99"/>
    <w:rsid w:val="003E7C45"/>
  </w:style>
  <w:style w:type="character" w:customStyle="1" w:styleId="ListLabel394">
    <w:name w:val="ListLabel 394"/>
    <w:uiPriority w:val="99"/>
    <w:rsid w:val="003E7C45"/>
  </w:style>
  <w:style w:type="character" w:customStyle="1" w:styleId="ListLabel395">
    <w:name w:val="ListLabel 395"/>
    <w:uiPriority w:val="99"/>
    <w:rsid w:val="003E7C45"/>
  </w:style>
  <w:style w:type="character" w:customStyle="1" w:styleId="ListLabel396">
    <w:name w:val="ListLabel 396"/>
    <w:uiPriority w:val="99"/>
    <w:rsid w:val="003E7C45"/>
  </w:style>
  <w:style w:type="character" w:customStyle="1" w:styleId="ListLabel397">
    <w:name w:val="ListLabel 397"/>
    <w:uiPriority w:val="99"/>
    <w:rsid w:val="003E7C45"/>
  </w:style>
  <w:style w:type="character" w:customStyle="1" w:styleId="ListLabel398">
    <w:name w:val="ListLabel 398"/>
    <w:uiPriority w:val="99"/>
    <w:rsid w:val="003E7C45"/>
  </w:style>
  <w:style w:type="character" w:customStyle="1" w:styleId="ListLabel399">
    <w:name w:val="ListLabel 399"/>
    <w:uiPriority w:val="99"/>
    <w:rsid w:val="003E7C45"/>
  </w:style>
  <w:style w:type="character" w:customStyle="1" w:styleId="ListLabel400">
    <w:name w:val="ListLabel 400"/>
    <w:uiPriority w:val="99"/>
    <w:rsid w:val="003E7C45"/>
  </w:style>
  <w:style w:type="character" w:customStyle="1" w:styleId="ListLabel401">
    <w:name w:val="ListLabel 401"/>
    <w:uiPriority w:val="99"/>
    <w:rsid w:val="003E7C45"/>
  </w:style>
  <w:style w:type="character" w:customStyle="1" w:styleId="ListLabel402">
    <w:name w:val="ListLabel 402"/>
    <w:uiPriority w:val="99"/>
    <w:rsid w:val="003E7C45"/>
  </w:style>
  <w:style w:type="character" w:customStyle="1" w:styleId="ListLabel403">
    <w:name w:val="ListLabel 403"/>
    <w:uiPriority w:val="99"/>
    <w:rsid w:val="003E7C45"/>
  </w:style>
  <w:style w:type="character" w:customStyle="1" w:styleId="ListLabel404">
    <w:name w:val="ListLabel 404"/>
    <w:uiPriority w:val="99"/>
    <w:rsid w:val="003E7C45"/>
  </w:style>
  <w:style w:type="character" w:customStyle="1" w:styleId="ListLabel405">
    <w:name w:val="ListLabel 405"/>
    <w:uiPriority w:val="99"/>
    <w:rsid w:val="003E7C45"/>
  </w:style>
  <w:style w:type="character" w:customStyle="1" w:styleId="ListLabel406">
    <w:name w:val="ListLabel 406"/>
    <w:uiPriority w:val="99"/>
    <w:rsid w:val="003E7C45"/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E7C45"/>
    <w:rPr>
      <w:rFonts w:cs="Times New Roman"/>
      <w:color w:val="00000A"/>
      <w:sz w:val="20"/>
      <w:szCs w:val="20"/>
    </w:rPr>
  </w:style>
  <w:style w:type="character" w:customStyle="1" w:styleId="SubtitleChar1">
    <w:name w:val="Subtitle Char1"/>
    <w:basedOn w:val="DefaultParagraphFont"/>
    <w:uiPriority w:val="99"/>
    <w:rsid w:val="003E7C45"/>
    <w:rPr>
      <w:rFonts w:ascii="Cambria" w:hAnsi="Cambria" w:cs="Cambria"/>
      <w:color w:val="00000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E7C45"/>
    <w:rPr>
      <w:rFonts w:cs="Times New Roman"/>
      <w:color w:val="00000A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E7C45"/>
    <w:rPr>
      <w:rFonts w:cs="Times New Roman"/>
      <w:color w:val="00000A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3E7C45"/>
    <w:rPr>
      <w:rFonts w:cs="Times New Roman"/>
      <w:color w:val="00000A"/>
      <w:sz w:val="20"/>
      <w:szCs w:val="20"/>
    </w:rPr>
  </w:style>
  <w:style w:type="character" w:customStyle="1" w:styleId="BalloonTextChar1">
    <w:name w:val="Balloon Text Char1"/>
    <w:link w:val="BalloonText"/>
    <w:uiPriority w:val="99"/>
    <w:semiHidden/>
    <w:locked/>
    <w:rsid w:val="003E7C45"/>
    <w:rPr>
      <w:color w:val="00000A"/>
      <w:sz w:val="2"/>
    </w:rPr>
  </w:style>
  <w:style w:type="character" w:customStyle="1" w:styleId="ListLabel407">
    <w:name w:val="ListLabel 407"/>
    <w:uiPriority w:val="99"/>
    <w:rsid w:val="006256CC"/>
    <w:rPr>
      <w:b/>
      <w:sz w:val="24"/>
    </w:rPr>
  </w:style>
  <w:style w:type="character" w:customStyle="1" w:styleId="ListLabel408">
    <w:name w:val="ListLabel 408"/>
    <w:uiPriority w:val="99"/>
    <w:rsid w:val="006256CC"/>
  </w:style>
  <w:style w:type="character" w:customStyle="1" w:styleId="ListLabel409">
    <w:name w:val="ListLabel 409"/>
    <w:uiPriority w:val="99"/>
    <w:rsid w:val="006256CC"/>
  </w:style>
  <w:style w:type="character" w:customStyle="1" w:styleId="ListLabel410">
    <w:name w:val="ListLabel 410"/>
    <w:uiPriority w:val="99"/>
    <w:rsid w:val="006256CC"/>
  </w:style>
  <w:style w:type="character" w:customStyle="1" w:styleId="ListLabel411">
    <w:name w:val="ListLabel 411"/>
    <w:uiPriority w:val="99"/>
    <w:rsid w:val="006256CC"/>
  </w:style>
  <w:style w:type="character" w:customStyle="1" w:styleId="ListLabel412">
    <w:name w:val="ListLabel 412"/>
    <w:uiPriority w:val="99"/>
    <w:rsid w:val="006256CC"/>
  </w:style>
  <w:style w:type="character" w:customStyle="1" w:styleId="ListLabel413">
    <w:name w:val="ListLabel 413"/>
    <w:uiPriority w:val="99"/>
    <w:rsid w:val="006256CC"/>
  </w:style>
  <w:style w:type="character" w:customStyle="1" w:styleId="ListLabel414">
    <w:name w:val="ListLabel 414"/>
    <w:uiPriority w:val="99"/>
    <w:rsid w:val="006256CC"/>
  </w:style>
  <w:style w:type="character" w:customStyle="1" w:styleId="ListLabel415">
    <w:name w:val="ListLabel 415"/>
    <w:uiPriority w:val="99"/>
    <w:rsid w:val="006256CC"/>
  </w:style>
  <w:style w:type="character" w:customStyle="1" w:styleId="ListLabel416">
    <w:name w:val="ListLabel 416"/>
    <w:uiPriority w:val="99"/>
    <w:rsid w:val="006256CC"/>
    <w:rPr>
      <w:sz w:val="24"/>
    </w:rPr>
  </w:style>
  <w:style w:type="character" w:customStyle="1" w:styleId="ListLabel417">
    <w:name w:val="ListLabel 417"/>
    <w:uiPriority w:val="99"/>
    <w:rsid w:val="006256CC"/>
  </w:style>
  <w:style w:type="character" w:customStyle="1" w:styleId="ListLabel418">
    <w:name w:val="ListLabel 418"/>
    <w:uiPriority w:val="99"/>
    <w:rsid w:val="006256CC"/>
  </w:style>
  <w:style w:type="character" w:customStyle="1" w:styleId="ListLabel419">
    <w:name w:val="ListLabel 419"/>
    <w:uiPriority w:val="99"/>
    <w:rsid w:val="006256CC"/>
  </w:style>
  <w:style w:type="character" w:customStyle="1" w:styleId="ListLabel420">
    <w:name w:val="ListLabel 420"/>
    <w:uiPriority w:val="99"/>
    <w:rsid w:val="006256CC"/>
  </w:style>
  <w:style w:type="character" w:customStyle="1" w:styleId="ListLabel421">
    <w:name w:val="ListLabel 421"/>
    <w:uiPriority w:val="99"/>
    <w:rsid w:val="006256CC"/>
  </w:style>
  <w:style w:type="character" w:customStyle="1" w:styleId="ListLabel422">
    <w:name w:val="ListLabel 422"/>
    <w:uiPriority w:val="99"/>
    <w:rsid w:val="006256CC"/>
  </w:style>
  <w:style w:type="character" w:customStyle="1" w:styleId="ListLabel423">
    <w:name w:val="ListLabel 423"/>
    <w:uiPriority w:val="99"/>
    <w:rsid w:val="006256CC"/>
  </w:style>
  <w:style w:type="character" w:customStyle="1" w:styleId="ListLabel424">
    <w:name w:val="ListLabel 424"/>
    <w:uiPriority w:val="99"/>
    <w:rsid w:val="006256CC"/>
  </w:style>
  <w:style w:type="character" w:customStyle="1" w:styleId="ListLabel425">
    <w:name w:val="ListLabel 425"/>
    <w:uiPriority w:val="99"/>
    <w:rsid w:val="006256CC"/>
  </w:style>
  <w:style w:type="paragraph" w:customStyle="1" w:styleId="a6">
    <w:name w:val="Заголовок"/>
    <w:basedOn w:val="Normal"/>
    <w:next w:val="BodyText"/>
    <w:uiPriority w:val="99"/>
    <w:rsid w:val="006256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6256CC"/>
    <w:pPr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E819F8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6256CC"/>
    <w:rPr>
      <w:rFonts w:cs="Mangal"/>
    </w:rPr>
  </w:style>
  <w:style w:type="paragraph" w:styleId="Caption">
    <w:name w:val="caption"/>
    <w:basedOn w:val="Normal"/>
    <w:uiPriority w:val="99"/>
    <w:qFormat/>
    <w:rsid w:val="006256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256CC"/>
    <w:pPr>
      <w:ind w:left="200" w:hanging="200"/>
    </w:pPr>
  </w:style>
  <w:style w:type="paragraph" w:styleId="IndexHeading">
    <w:name w:val="index heading"/>
    <w:basedOn w:val="Normal"/>
    <w:uiPriority w:val="99"/>
    <w:rsid w:val="006256C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6256CC"/>
    <w:pPr>
      <w:widowControl w:val="0"/>
    </w:pPr>
    <w:rPr>
      <w:rFonts w:ascii="Courier New" w:hAnsi="Courier New" w:cs="Courier New"/>
      <w:color w:val="00000A"/>
      <w:sz w:val="20"/>
      <w:szCs w:val="20"/>
    </w:rPr>
  </w:style>
  <w:style w:type="paragraph" w:styleId="NoSpacing">
    <w:name w:val="No Spacing"/>
    <w:uiPriority w:val="99"/>
    <w:qFormat/>
    <w:rsid w:val="006256CC"/>
    <w:rPr>
      <w:rFonts w:ascii="Calibri" w:hAnsi="Calibri"/>
      <w:color w:val="00000A"/>
      <w:sz w:val="20"/>
    </w:rPr>
  </w:style>
  <w:style w:type="paragraph" w:customStyle="1" w:styleId="ConsPlusNormal">
    <w:name w:val="ConsPlusNormal"/>
    <w:uiPriority w:val="99"/>
    <w:rsid w:val="006256CC"/>
    <w:pPr>
      <w:widowControl w:val="0"/>
      <w:ind w:firstLine="720"/>
    </w:pPr>
    <w:rPr>
      <w:rFonts w:ascii="Arial" w:hAnsi="Arial" w:cs="Arial"/>
      <w:color w:val="00000A"/>
      <w:sz w:val="20"/>
      <w:szCs w:val="20"/>
    </w:rPr>
  </w:style>
  <w:style w:type="paragraph" w:styleId="Subtitle">
    <w:name w:val="Subtitle"/>
    <w:basedOn w:val="Normal"/>
    <w:link w:val="SubtitleChar2"/>
    <w:uiPriority w:val="99"/>
    <w:qFormat/>
    <w:rsid w:val="006256CC"/>
    <w:pPr>
      <w:jc w:val="center"/>
    </w:pPr>
    <w:rPr>
      <w:rFonts w:ascii="Cambria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819F8"/>
    <w:rPr>
      <w:rFonts w:ascii="Cambria" w:hAnsi="Cambria" w:cs="Times New Roman"/>
      <w:color w:val="00000A"/>
      <w:sz w:val="24"/>
      <w:szCs w:val="24"/>
    </w:rPr>
  </w:style>
  <w:style w:type="paragraph" w:customStyle="1" w:styleId="ConsPlusTitle">
    <w:name w:val="ConsPlusTitle"/>
    <w:uiPriority w:val="99"/>
    <w:rsid w:val="006256CC"/>
    <w:pPr>
      <w:widowControl w:val="0"/>
    </w:pPr>
    <w:rPr>
      <w:rFonts w:ascii="Arial" w:hAnsi="Arial" w:cs="Arial"/>
      <w:b/>
      <w:bCs/>
      <w:color w:val="00000A"/>
      <w:sz w:val="20"/>
      <w:szCs w:val="20"/>
    </w:rPr>
  </w:style>
  <w:style w:type="paragraph" w:styleId="NormalWeb">
    <w:name w:val="Normal (Web)"/>
    <w:basedOn w:val="Normal"/>
    <w:uiPriority w:val="99"/>
    <w:rsid w:val="006256CC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256CC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uiPriority w:val="99"/>
    <w:rsid w:val="006256CC"/>
    <w:rPr>
      <w:color w:val="00000A"/>
      <w:sz w:val="20"/>
      <w:szCs w:val="20"/>
    </w:rPr>
  </w:style>
  <w:style w:type="paragraph" w:customStyle="1" w:styleId="a7">
    <w:name w:val="Прижатый влево"/>
    <w:basedOn w:val="Normal"/>
    <w:uiPriority w:val="99"/>
    <w:rsid w:val="006256CC"/>
    <w:pPr>
      <w:widowControl w:val="0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6256CC"/>
    <w:pPr>
      <w:suppressAutoHyphens/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E819F8"/>
    <w:rPr>
      <w:rFonts w:cs="Times New Roman"/>
      <w:color w:val="00000A"/>
      <w:sz w:val="20"/>
      <w:szCs w:val="20"/>
    </w:rPr>
  </w:style>
  <w:style w:type="paragraph" w:customStyle="1" w:styleId="ConsNormal">
    <w:name w:val="ConsNormal"/>
    <w:uiPriority w:val="99"/>
    <w:rsid w:val="006256CC"/>
    <w:pPr>
      <w:widowControl w:val="0"/>
      <w:ind w:right="19772" w:firstLine="720"/>
    </w:pPr>
    <w:rPr>
      <w:rFonts w:ascii="Arial" w:hAnsi="Arial" w:cs="Arial"/>
      <w:color w:val="00000A"/>
      <w:sz w:val="20"/>
      <w:szCs w:val="20"/>
    </w:rPr>
  </w:style>
  <w:style w:type="paragraph" w:customStyle="1" w:styleId="Default">
    <w:name w:val="Default"/>
    <w:uiPriority w:val="99"/>
    <w:rsid w:val="006256CC"/>
    <w:rPr>
      <w:color w:val="000000"/>
      <w:sz w:val="24"/>
      <w:szCs w:val="24"/>
    </w:rPr>
  </w:style>
  <w:style w:type="paragraph" w:styleId="Footer">
    <w:name w:val="footer"/>
    <w:basedOn w:val="Normal"/>
    <w:link w:val="FooterChar2"/>
    <w:uiPriority w:val="99"/>
    <w:rsid w:val="006256CC"/>
    <w:pPr>
      <w:tabs>
        <w:tab w:val="center" w:pos="4677"/>
        <w:tab w:val="right" w:pos="9355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819F8"/>
    <w:rPr>
      <w:rFonts w:cs="Times New Roman"/>
      <w:color w:val="00000A"/>
      <w:sz w:val="20"/>
      <w:szCs w:val="20"/>
    </w:rPr>
  </w:style>
  <w:style w:type="paragraph" w:customStyle="1" w:styleId="a8">
    <w:name w:val="Заголовок статьи"/>
    <w:basedOn w:val="Normal"/>
    <w:uiPriority w:val="99"/>
    <w:rsid w:val="006256CC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6256CC"/>
    <w:pPr>
      <w:widowControl w:val="0"/>
    </w:pPr>
    <w:rPr>
      <w:rFonts w:ascii="Arial" w:hAnsi="Arial" w:cs="Arial"/>
      <w:color w:val="00000A"/>
      <w:sz w:val="20"/>
      <w:szCs w:val="20"/>
    </w:rPr>
  </w:style>
  <w:style w:type="paragraph" w:customStyle="1" w:styleId="10">
    <w:name w:val="Абзац списка1"/>
    <w:basedOn w:val="Normal"/>
    <w:uiPriority w:val="99"/>
    <w:rsid w:val="00625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2"/>
    <w:uiPriority w:val="99"/>
    <w:semiHidden/>
    <w:rsid w:val="006256CC"/>
    <w:pPr>
      <w:tabs>
        <w:tab w:val="center" w:pos="4677"/>
        <w:tab w:val="right" w:pos="9355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E819F8"/>
    <w:rPr>
      <w:rFonts w:cs="Times New Roman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56CC"/>
    <w:rPr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819F8"/>
    <w:rPr>
      <w:rFonts w:cs="Times New Roman"/>
      <w:color w:val="00000A"/>
      <w:sz w:val="2"/>
    </w:rPr>
  </w:style>
  <w:style w:type="paragraph" w:customStyle="1" w:styleId="formattext">
    <w:name w:val="formattext"/>
    <w:basedOn w:val="Normal"/>
    <w:uiPriority w:val="99"/>
    <w:rsid w:val="006256CC"/>
    <w:pPr>
      <w:spacing w:beforeAutospacing="1" w:afterAutospacing="1"/>
    </w:pPr>
    <w:rPr>
      <w:sz w:val="24"/>
      <w:szCs w:val="24"/>
    </w:rPr>
  </w:style>
  <w:style w:type="paragraph" w:customStyle="1" w:styleId="a9">
    <w:name w:val="Содержимое врезки"/>
    <w:basedOn w:val="Normal"/>
    <w:uiPriority w:val="99"/>
    <w:rsid w:val="006256CC"/>
  </w:style>
  <w:style w:type="paragraph" w:customStyle="1" w:styleId="western">
    <w:name w:val="western"/>
    <w:basedOn w:val="Normal"/>
    <w:uiPriority w:val="99"/>
    <w:rsid w:val="006256CC"/>
    <w:pPr>
      <w:spacing w:beforeAutospacing="1"/>
      <w:jc w:val="both"/>
    </w:pPr>
    <w:rPr>
      <w:sz w:val="26"/>
      <w:szCs w:val="26"/>
    </w:rPr>
  </w:style>
  <w:style w:type="paragraph" w:customStyle="1" w:styleId="aa">
    <w:name w:val="Содержимое таблицы"/>
    <w:basedOn w:val="Normal"/>
    <w:uiPriority w:val="99"/>
    <w:rsid w:val="006256CC"/>
    <w:pPr>
      <w:suppressLineNumbers/>
    </w:pPr>
  </w:style>
  <w:style w:type="paragraph" w:customStyle="1" w:styleId="ab">
    <w:name w:val="Заголовок таблицы"/>
    <w:basedOn w:val="aa"/>
    <w:uiPriority w:val="99"/>
    <w:rsid w:val="006256CC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256C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910"/>
    <w:rPr>
      <w:rFonts w:cs="Times New Roman"/>
      <w:color w:val="0000FF"/>
      <w:u w:val="single"/>
    </w:rPr>
  </w:style>
  <w:style w:type="character" w:customStyle="1" w:styleId="highlightsearch">
    <w:name w:val="highlightsearch"/>
    <w:basedOn w:val="DefaultParagraphFont"/>
    <w:uiPriority w:val="99"/>
    <w:rsid w:val="008B6910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2E4C0F"/>
    <w:pPr>
      <w:jc w:val="center"/>
    </w:pPr>
    <w:rPr>
      <w:color w:val="auto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4894"/>
    <w:rPr>
      <w:rFonts w:ascii="Cambria" w:hAnsi="Cambria" w:cs="Times New Roman"/>
      <w:b/>
      <w:bCs/>
      <w:color w:val="00000A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E4C0F"/>
    <w:rPr>
      <w:rFonts w:cs="Times New Roman"/>
      <w:sz w:val="28"/>
      <w:lang w:val="ru-RU" w:eastAsia="ru-RU" w:bidi="ar-SA"/>
    </w:rPr>
  </w:style>
  <w:style w:type="character" w:customStyle="1" w:styleId="11">
    <w:name w:val="Знак Знак1"/>
    <w:basedOn w:val="DefaultParagraphFont"/>
    <w:uiPriority w:val="99"/>
    <w:rsid w:val="005430DE"/>
    <w:rPr>
      <w:rFonts w:cs="Times New Roman"/>
      <w:sz w:val="28"/>
    </w:rPr>
  </w:style>
  <w:style w:type="paragraph" w:customStyle="1" w:styleId="s1">
    <w:name w:val="s_1"/>
    <w:basedOn w:val="Normal"/>
    <w:uiPriority w:val="99"/>
    <w:rsid w:val="0031368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D016DF60785ABF0BC05D6C5E2DA9F0A346CC8E9C3FA8957F8B56C3B80C33597543852P6v4H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4546</TotalTime>
  <Pages>18</Pages>
  <Words>6932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kirik</cp:lastModifiedBy>
  <cp:revision>292</cp:revision>
  <cp:lastPrinted>2020-10-05T11:29:00Z</cp:lastPrinted>
  <dcterms:created xsi:type="dcterms:W3CDTF">2017-08-11T10:49:00Z</dcterms:created>
  <dcterms:modified xsi:type="dcterms:W3CDTF">2020-10-05T11:43:00Z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