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2B" w:rsidRPr="00144998" w:rsidRDefault="00E32B2B" w:rsidP="00144998">
      <w:pPr>
        <w:ind w:right="-1"/>
        <w:jc w:val="center"/>
        <w:rPr>
          <w:b/>
          <w:bCs/>
          <w:sz w:val="26"/>
          <w:szCs w:val="26"/>
        </w:rPr>
      </w:pPr>
      <w:r w:rsidRPr="00144998">
        <w:rPr>
          <w:b/>
          <w:bCs/>
          <w:sz w:val="26"/>
          <w:szCs w:val="26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 o:ole="">
            <v:imagedata r:id="rId7" o:title=""/>
          </v:shape>
          <o:OLEObject Type="Embed" ProgID="Word.Picture.8" ShapeID="_x0000_i1025" DrawAspect="Content" ObjectID="_1589696146" r:id="rId8"/>
        </w:object>
      </w:r>
    </w:p>
    <w:p w:rsidR="00E32B2B" w:rsidRPr="00144998" w:rsidRDefault="00E32B2B" w:rsidP="00144998">
      <w:pPr>
        <w:ind w:right="-1"/>
        <w:jc w:val="center"/>
        <w:rPr>
          <w:b/>
          <w:bCs/>
          <w:sz w:val="26"/>
          <w:szCs w:val="26"/>
        </w:rPr>
      </w:pPr>
      <w:r w:rsidRPr="00144998">
        <w:rPr>
          <w:b/>
          <w:bCs/>
          <w:sz w:val="26"/>
          <w:szCs w:val="26"/>
        </w:rPr>
        <w:t>Республика Карелия</w:t>
      </w:r>
    </w:p>
    <w:p w:rsidR="00E32B2B" w:rsidRPr="00144998" w:rsidRDefault="00E32B2B" w:rsidP="00144998">
      <w:pPr>
        <w:ind w:right="-1"/>
        <w:jc w:val="center"/>
        <w:rPr>
          <w:b/>
          <w:bCs/>
          <w:sz w:val="26"/>
          <w:szCs w:val="26"/>
        </w:rPr>
      </w:pPr>
    </w:p>
    <w:p w:rsidR="00E32B2B" w:rsidRPr="00144998" w:rsidRDefault="00E32B2B" w:rsidP="00144998">
      <w:pPr>
        <w:ind w:right="-1"/>
        <w:jc w:val="center"/>
        <w:rPr>
          <w:b/>
          <w:bCs/>
          <w:sz w:val="26"/>
          <w:szCs w:val="26"/>
        </w:rPr>
      </w:pPr>
      <w:r w:rsidRPr="00144998">
        <w:rPr>
          <w:b/>
          <w:bCs/>
          <w:sz w:val="26"/>
          <w:szCs w:val="26"/>
        </w:rPr>
        <w:t>Администрация</w:t>
      </w:r>
    </w:p>
    <w:p w:rsidR="00E32B2B" w:rsidRPr="00144998" w:rsidRDefault="00E32B2B" w:rsidP="00144998">
      <w:pPr>
        <w:ind w:right="-1"/>
        <w:jc w:val="center"/>
        <w:rPr>
          <w:b/>
          <w:bCs/>
          <w:sz w:val="26"/>
          <w:szCs w:val="26"/>
        </w:rPr>
      </w:pPr>
      <w:r w:rsidRPr="00144998">
        <w:rPr>
          <w:b/>
          <w:bCs/>
          <w:sz w:val="26"/>
          <w:szCs w:val="26"/>
        </w:rPr>
        <w:t>Кондопожского муниципального района</w:t>
      </w:r>
    </w:p>
    <w:p w:rsidR="00E32B2B" w:rsidRPr="00144998" w:rsidRDefault="00E32B2B" w:rsidP="00144998">
      <w:pPr>
        <w:ind w:right="-1"/>
        <w:jc w:val="center"/>
        <w:rPr>
          <w:b/>
          <w:bCs/>
          <w:sz w:val="26"/>
          <w:szCs w:val="26"/>
        </w:rPr>
      </w:pPr>
    </w:p>
    <w:p w:rsidR="00E32B2B" w:rsidRPr="00144998" w:rsidRDefault="00E32B2B" w:rsidP="00144998">
      <w:pPr>
        <w:ind w:right="-1"/>
        <w:jc w:val="center"/>
        <w:rPr>
          <w:b/>
          <w:bCs/>
          <w:sz w:val="26"/>
          <w:szCs w:val="26"/>
        </w:rPr>
      </w:pPr>
      <w:r w:rsidRPr="00144998">
        <w:rPr>
          <w:b/>
          <w:bCs/>
          <w:sz w:val="26"/>
          <w:szCs w:val="26"/>
        </w:rPr>
        <w:t>ПОСТАНОВЛЕНИЕ</w:t>
      </w:r>
    </w:p>
    <w:p w:rsidR="00E32B2B" w:rsidRPr="00144998" w:rsidRDefault="00E32B2B" w:rsidP="00144998">
      <w:pPr>
        <w:ind w:right="-1"/>
        <w:jc w:val="center"/>
        <w:rPr>
          <w:b/>
          <w:bCs/>
          <w:sz w:val="26"/>
          <w:szCs w:val="26"/>
        </w:rPr>
      </w:pPr>
    </w:p>
    <w:p w:rsidR="00E32B2B" w:rsidRPr="00144998" w:rsidRDefault="00E32B2B" w:rsidP="00144998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 05 июня  2018  г. № 389</w:t>
      </w:r>
    </w:p>
    <w:p w:rsidR="00E32B2B" w:rsidRPr="00144998" w:rsidRDefault="00E32B2B" w:rsidP="00144998">
      <w:pPr>
        <w:ind w:right="-1"/>
        <w:jc w:val="center"/>
        <w:rPr>
          <w:sz w:val="19"/>
          <w:szCs w:val="19"/>
        </w:rPr>
      </w:pPr>
    </w:p>
    <w:p w:rsidR="00E32B2B" w:rsidRPr="00144998" w:rsidRDefault="00E32B2B" w:rsidP="00144998">
      <w:pPr>
        <w:ind w:right="-1"/>
        <w:jc w:val="center"/>
        <w:rPr>
          <w:sz w:val="19"/>
          <w:szCs w:val="19"/>
        </w:rPr>
      </w:pPr>
    </w:p>
    <w:tbl>
      <w:tblPr>
        <w:tblW w:w="10008" w:type="dxa"/>
        <w:tblInd w:w="-106" w:type="dxa"/>
        <w:tblLook w:val="01E0"/>
      </w:tblPr>
      <w:tblGrid>
        <w:gridCol w:w="6768"/>
        <w:gridCol w:w="3240"/>
      </w:tblGrid>
      <w:tr w:rsidR="00E32B2B" w:rsidRPr="00144998">
        <w:tc>
          <w:tcPr>
            <w:tcW w:w="6768" w:type="dxa"/>
          </w:tcPr>
          <w:p w:rsidR="00E32B2B" w:rsidRPr="00121CEF" w:rsidRDefault="00E32B2B" w:rsidP="002E5041">
            <w:pPr>
              <w:jc w:val="both"/>
              <w:rPr>
                <w:sz w:val="26"/>
                <w:szCs w:val="26"/>
                <w:lang w:eastAsia="en-US"/>
              </w:rPr>
            </w:pPr>
            <w:r w:rsidRPr="00121CEF">
              <w:rPr>
                <w:sz w:val="26"/>
                <w:szCs w:val="26"/>
                <w:lang w:eastAsia="en-US"/>
              </w:rPr>
              <w:t>Об утверждении технологической схемы предоставления муниципальной услуги «Выдача разрешений на право организации розничного рынка»</w:t>
            </w:r>
          </w:p>
        </w:tc>
        <w:tc>
          <w:tcPr>
            <w:tcW w:w="3240" w:type="dxa"/>
          </w:tcPr>
          <w:p w:rsidR="00E32B2B" w:rsidRPr="00016DF7" w:rsidRDefault="00E32B2B" w:rsidP="00016DF7">
            <w:pPr>
              <w:ind w:right="-1"/>
              <w:jc w:val="center"/>
              <w:rPr>
                <w:sz w:val="19"/>
                <w:szCs w:val="19"/>
              </w:rPr>
            </w:pPr>
          </w:p>
        </w:tc>
      </w:tr>
    </w:tbl>
    <w:p w:rsidR="00E32B2B" w:rsidRDefault="00E32B2B" w:rsidP="00891404">
      <w:pPr>
        <w:ind w:firstLine="546"/>
        <w:jc w:val="center"/>
        <w:rPr>
          <w:b/>
          <w:bCs/>
          <w:sz w:val="24"/>
          <w:szCs w:val="24"/>
        </w:rPr>
      </w:pPr>
    </w:p>
    <w:p w:rsidR="00E32B2B" w:rsidRPr="00121CEF" w:rsidRDefault="00E32B2B" w:rsidP="00DE5F46">
      <w:pPr>
        <w:spacing w:line="360" w:lineRule="auto"/>
        <w:ind w:left="180" w:firstLine="567"/>
        <w:jc w:val="both"/>
        <w:rPr>
          <w:sz w:val="26"/>
          <w:szCs w:val="26"/>
        </w:rPr>
      </w:pPr>
      <w:r w:rsidRPr="00121CEF">
        <w:rPr>
          <w:sz w:val="26"/>
          <w:szCs w:val="26"/>
        </w:rPr>
        <w:t>В целях реализации федерального закона Российской Федерации от 27.07.2010г. №</w:t>
      </w:r>
      <w:r>
        <w:rPr>
          <w:sz w:val="26"/>
          <w:szCs w:val="26"/>
        </w:rPr>
        <w:t xml:space="preserve"> </w:t>
      </w:r>
      <w:r w:rsidRPr="00121CEF">
        <w:rPr>
          <w:sz w:val="26"/>
          <w:szCs w:val="26"/>
        </w:rPr>
        <w:t>210-ФЗ «Об организации предоставления государственных и муниципальных услуг», Постановления Правительства Российской Федерации от 27.09.2011г.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E32B2B" w:rsidRPr="00121CEF" w:rsidRDefault="00E32B2B" w:rsidP="00DE5F46">
      <w:pPr>
        <w:spacing w:line="360" w:lineRule="auto"/>
        <w:ind w:left="180" w:firstLine="567"/>
        <w:jc w:val="both"/>
        <w:rPr>
          <w:sz w:val="26"/>
          <w:szCs w:val="26"/>
        </w:rPr>
      </w:pPr>
      <w:r w:rsidRPr="00121CEF">
        <w:rPr>
          <w:sz w:val="26"/>
          <w:szCs w:val="26"/>
        </w:rPr>
        <w:t>1. Утвердить  прилагаемую технологическую схему предоставления муниципальной услуги  «</w:t>
      </w:r>
      <w:r w:rsidRPr="00121CEF">
        <w:rPr>
          <w:sz w:val="26"/>
          <w:szCs w:val="26"/>
          <w:lang w:eastAsia="en-US"/>
        </w:rPr>
        <w:t>Выдача разрешений на право организации розничного рынка</w:t>
      </w:r>
      <w:r w:rsidRPr="00121CEF">
        <w:rPr>
          <w:sz w:val="26"/>
          <w:szCs w:val="26"/>
        </w:rPr>
        <w:t>».</w:t>
      </w:r>
    </w:p>
    <w:p w:rsidR="00E32B2B" w:rsidRDefault="00E32B2B" w:rsidP="00DE5F46">
      <w:pPr>
        <w:spacing w:line="360" w:lineRule="auto"/>
        <w:ind w:left="180" w:firstLine="567"/>
        <w:jc w:val="both"/>
        <w:rPr>
          <w:sz w:val="26"/>
          <w:szCs w:val="26"/>
        </w:rPr>
      </w:pPr>
      <w:r w:rsidRPr="00121CEF">
        <w:rPr>
          <w:sz w:val="26"/>
          <w:szCs w:val="26"/>
        </w:rPr>
        <w:t xml:space="preserve">2. </w:t>
      </w:r>
      <w:r>
        <w:rPr>
          <w:sz w:val="26"/>
          <w:szCs w:val="26"/>
        </w:rPr>
        <w:t>Разместить настоящее постановление на официальном сайте Администрации Кондопожского муниципального района.</w:t>
      </w:r>
    </w:p>
    <w:p w:rsidR="00E32B2B" w:rsidRDefault="00E32B2B" w:rsidP="00DE5F46">
      <w:pPr>
        <w:spacing w:line="360" w:lineRule="auto"/>
        <w:ind w:left="18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21CEF">
        <w:rPr>
          <w:sz w:val="26"/>
          <w:szCs w:val="26"/>
        </w:rPr>
        <w:t xml:space="preserve">Контроль за исполнением настоящего постановления возложить на отдел </w:t>
      </w:r>
      <w:r>
        <w:rPr>
          <w:sz w:val="26"/>
          <w:szCs w:val="26"/>
        </w:rPr>
        <w:t>экономики.</w:t>
      </w:r>
    </w:p>
    <w:p w:rsidR="00E32B2B" w:rsidRDefault="00E32B2B" w:rsidP="002E5041">
      <w:pPr>
        <w:spacing w:line="360" w:lineRule="auto"/>
        <w:ind w:firstLine="567"/>
        <w:jc w:val="both"/>
        <w:rPr>
          <w:sz w:val="26"/>
          <w:szCs w:val="26"/>
        </w:rPr>
      </w:pPr>
    </w:p>
    <w:p w:rsidR="00E32B2B" w:rsidRPr="00121CEF" w:rsidRDefault="00E32B2B" w:rsidP="002E5041">
      <w:pPr>
        <w:spacing w:line="360" w:lineRule="auto"/>
        <w:ind w:firstLine="567"/>
        <w:jc w:val="both"/>
        <w:rPr>
          <w:sz w:val="26"/>
          <w:szCs w:val="26"/>
        </w:rPr>
      </w:pPr>
    </w:p>
    <w:p w:rsidR="00E32B2B" w:rsidRPr="00121CEF" w:rsidRDefault="00E32B2B" w:rsidP="00121CE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121CEF">
        <w:rPr>
          <w:sz w:val="26"/>
          <w:szCs w:val="26"/>
        </w:rPr>
        <w:t xml:space="preserve"> Администрации</w:t>
      </w:r>
    </w:p>
    <w:p w:rsidR="00E32B2B" w:rsidRDefault="00E32B2B" w:rsidP="001112BB">
      <w:pPr>
        <w:spacing w:line="360" w:lineRule="auto"/>
        <w:rPr>
          <w:sz w:val="26"/>
          <w:szCs w:val="26"/>
        </w:rPr>
      </w:pPr>
      <w:r w:rsidRPr="00121CEF">
        <w:rPr>
          <w:sz w:val="26"/>
          <w:szCs w:val="26"/>
        </w:rPr>
        <w:t xml:space="preserve">Кондопожского муниципального района                                       </w:t>
      </w:r>
      <w:r>
        <w:rPr>
          <w:sz w:val="26"/>
          <w:szCs w:val="26"/>
        </w:rPr>
        <w:t xml:space="preserve">                 А.Н. Дубень</w:t>
      </w:r>
    </w:p>
    <w:sectPr w:rsidR="00E32B2B" w:rsidSect="00732164">
      <w:headerReference w:type="first" r:id="rId9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2B" w:rsidRDefault="00E32B2B" w:rsidP="00A757F3">
      <w:r>
        <w:separator/>
      </w:r>
    </w:p>
  </w:endnote>
  <w:endnote w:type="continuationSeparator" w:id="1">
    <w:p w:rsidR="00E32B2B" w:rsidRDefault="00E32B2B" w:rsidP="00A7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2B" w:rsidRDefault="00E32B2B" w:rsidP="00A757F3">
      <w:r>
        <w:separator/>
      </w:r>
    </w:p>
  </w:footnote>
  <w:footnote w:type="continuationSeparator" w:id="1">
    <w:p w:rsidR="00E32B2B" w:rsidRDefault="00E32B2B" w:rsidP="00A75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2B" w:rsidRDefault="00E32B2B" w:rsidP="0071118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000F9"/>
    <w:multiLevelType w:val="hybridMultilevel"/>
    <w:tmpl w:val="4878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A0A"/>
    <w:multiLevelType w:val="hybridMultilevel"/>
    <w:tmpl w:val="C858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345D5"/>
    <w:multiLevelType w:val="hybridMultilevel"/>
    <w:tmpl w:val="542C94A0"/>
    <w:lvl w:ilvl="0" w:tplc="58B48A0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4C0220FB"/>
    <w:multiLevelType w:val="hybridMultilevel"/>
    <w:tmpl w:val="0CCC547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9B4374"/>
    <w:multiLevelType w:val="hybridMultilevel"/>
    <w:tmpl w:val="56C0968A"/>
    <w:lvl w:ilvl="0" w:tplc="F600E4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404"/>
    <w:rsid w:val="000037D2"/>
    <w:rsid w:val="00016DF7"/>
    <w:rsid w:val="00020AC6"/>
    <w:rsid w:val="000212E8"/>
    <w:rsid w:val="00070386"/>
    <w:rsid w:val="000970AA"/>
    <w:rsid w:val="000B4E00"/>
    <w:rsid w:val="000F1788"/>
    <w:rsid w:val="000F5AE7"/>
    <w:rsid w:val="001112BB"/>
    <w:rsid w:val="00121CEF"/>
    <w:rsid w:val="00144998"/>
    <w:rsid w:val="001D6939"/>
    <w:rsid w:val="00203F80"/>
    <w:rsid w:val="00220025"/>
    <w:rsid w:val="002216B8"/>
    <w:rsid w:val="00224EF7"/>
    <w:rsid w:val="00246DD5"/>
    <w:rsid w:val="00252E10"/>
    <w:rsid w:val="00283651"/>
    <w:rsid w:val="002849C1"/>
    <w:rsid w:val="002955DC"/>
    <w:rsid w:val="002D24A4"/>
    <w:rsid w:val="002E0E5C"/>
    <w:rsid w:val="002E165C"/>
    <w:rsid w:val="002E5041"/>
    <w:rsid w:val="00310A61"/>
    <w:rsid w:val="00347BDA"/>
    <w:rsid w:val="00354FD6"/>
    <w:rsid w:val="00357815"/>
    <w:rsid w:val="003A4083"/>
    <w:rsid w:val="003B0E8A"/>
    <w:rsid w:val="003B3649"/>
    <w:rsid w:val="003C5184"/>
    <w:rsid w:val="003C7A5B"/>
    <w:rsid w:val="003D44B6"/>
    <w:rsid w:val="003F436F"/>
    <w:rsid w:val="00404308"/>
    <w:rsid w:val="0042668F"/>
    <w:rsid w:val="00444F7F"/>
    <w:rsid w:val="00447995"/>
    <w:rsid w:val="00472112"/>
    <w:rsid w:val="004773BC"/>
    <w:rsid w:val="00487E8A"/>
    <w:rsid w:val="00497389"/>
    <w:rsid w:val="004B2CA0"/>
    <w:rsid w:val="004E5052"/>
    <w:rsid w:val="004F50C6"/>
    <w:rsid w:val="004F555D"/>
    <w:rsid w:val="004F577A"/>
    <w:rsid w:val="00503DCD"/>
    <w:rsid w:val="0050567A"/>
    <w:rsid w:val="00523AA8"/>
    <w:rsid w:val="00536F9E"/>
    <w:rsid w:val="00553D85"/>
    <w:rsid w:val="005A09C0"/>
    <w:rsid w:val="005A4C58"/>
    <w:rsid w:val="005B51E0"/>
    <w:rsid w:val="005C2B09"/>
    <w:rsid w:val="005D7665"/>
    <w:rsid w:val="005E06B6"/>
    <w:rsid w:val="005F7003"/>
    <w:rsid w:val="006018A5"/>
    <w:rsid w:val="006058A3"/>
    <w:rsid w:val="006454AC"/>
    <w:rsid w:val="006B2D66"/>
    <w:rsid w:val="006E2179"/>
    <w:rsid w:val="006F51C2"/>
    <w:rsid w:val="007051E3"/>
    <w:rsid w:val="00707079"/>
    <w:rsid w:val="0071118F"/>
    <w:rsid w:val="00732164"/>
    <w:rsid w:val="0073695A"/>
    <w:rsid w:val="00741716"/>
    <w:rsid w:val="00751846"/>
    <w:rsid w:val="00755E27"/>
    <w:rsid w:val="00761402"/>
    <w:rsid w:val="00764F3D"/>
    <w:rsid w:val="007713C9"/>
    <w:rsid w:val="007C02DB"/>
    <w:rsid w:val="007D7084"/>
    <w:rsid w:val="007E4777"/>
    <w:rsid w:val="00803061"/>
    <w:rsid w:val="00817693"/>
    <w:rsid w:val="00834A2A"/>
    <w:rsid w:val="00835D9E"/>
    <w:rsid w:val="00845F81"/>
    <w:rsid w:val="00850FDD"/>
    <w:rsid w:val="00891404"/>
    <w:rsid w:val="008B5D6A"/>
    <w:rsid w:val="008E00EB"/>
    <w:rsid w:val="008E04EB"/>
    <w:rsid w:val="00912103"/>
    <w:rsid w:val="00956AAE"/>
    <w:rsid w:val="009609ED"/>
    <w:rsid w:val="00993C11"/>
    <w:rsid w:val="009B7F6B"/>
    <w:rsid w:val="009C24FE"/>
    <w:rsid w:val="009D7E18"/>
    <w:rsid w:val="00A50FBD"/>
    <w:rsid w:val="00A5225D"/>
    <w:rsid w:val="00A73781"/>
    <w:rsid w:val="00A757F3"/>
    <w:rsid w:val="00A83A6B"/>
    <w:rsid w:val="00A934C5"/>
    <w:rsid w:val="00A95112"/>
    <w:rsid w:val="00AA0FC4"/>
    <w:rsid w:val="00AC27A7"/>
    <w:rsid w:val="00AC3AF6"/>
    <w:rsid w:val="00AD74C9"/>
    <w:rsid w:val="00AE5CBB"/>
    <w:rsid w:val="00AF0180"/>
    <w:rsid w:val="00AF774E"/>
    <w:rsid w:val="00B261AA"/>
    <w:rsid w:val="00B426F6"/>
    <w:rsid w:val="00B53960"/>
    <w:rsid w:val="00B612B9"/>
    <w:rsid w:val="00B761AF"/>
    <w:rsid w:val="00B960C8"/>
    <w:rsid w:val="00B96C8D"/>
    <w:rsid w:val="00BC4EC6"/>
    <w:rsid w:val="00BF3A56"/>
    <w:rsid w:val="00BF58C1"/>
    <w:rsid w:val="00C212BA"/>
    <w:rsid w:val="00C22A02"/>
    <w:rsid w:val="00C34691"/>
    <w:rsid w:val="00C4570B"/>
    <w:rsid w:val="00C87545"/>
    <w:rsid w:val="00CA7C89"/>
    <w:rsid w:val="00CC78C9"/>
    <w:rsid w:val="00CE2EDF"/>
    <w:rsid w:val="00D13A66"/>
    <w:rsid w:val="00D251C6"/>
    <w:rsid w:val="00D66C95"/>
    <w:rsid w:val="00D736BC"/>
    <w:rsid w:val="00D83670"/>
    <w:rsid w:val="00DC73AE"/>
    <w:rsid w:val="00DE5F46"/>
    <w:rsid w:val="00DF499B"/>
    <w:rsid w:val="00E2562B"/>
    <w:rsid w:val="00E31EC1"/>
    <w:rsid w:val="00E32B2B"/>
    <w:rsid w:val="00E41DDA"/>
    <w:rsid w:val="00E5267F"/>
    <w:rsid w:val="00E85ED4"/>
    <w:rsid w:val="00E95417"/>
    <w:rsid w:val="00EA722F"/>
    <w:rsid w:val="00EC274D"/>
    <w:rsid w:val="00EC7A65"/>
    <w:rsid w:val="00ED1B14"/>
    <w:rsid w:val="00EE561F"/>
    <w:rsid w:val="00EF0BA0"/>
    <w:rsid w:val="00F111DE"/>
    <w:rsid w:val="00F26C5C"/>
    <w:rsid w:val="00F30961"/>
    <w:rsid w:val="00F462CD"/>
    <w:rsid w:val="00F5430F"/>
    <w:rsid w:val="00F56646"/>
    <w:rsid w:val="00F970EE"/>
    <w:rsid w:val="00FA6AA7"/>
    <w:rsid w:val="00FF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140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1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bCs/>
      <w:spacing w:val="8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1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1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1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bCs/>
      <w:spacing w:val="4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118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11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18F"/>
    <w:rPr>
      <w:rFonts w:ascii="Times New Roman" w:hAnsi="Times New Roman" w:cs="Times New Roman"/>
      <w:b/>
      <w:bCs/>
      <w:spacing w:val="8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11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11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118F"/>
    <w:rPr>
      <w:rFonts w:ascii="Times New Roman" w:hAnsi="Times New Roman" w:cs="Times New Roman"/>
      <w:b/>
      <w:bCs/>
      <w:spacing w:val="4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1118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118F"/>
    <w:rPr>
      <w:rFonts w:ascii="Arial" w:hAnsi="Arial" w:cs="Arial"/>
      <w:lang w:eastAsia="ru-RU"/>
    </w:rPr>
  </w:style>
  <w:style w:type="paragraph" w:customStyle="1" w:styleId="ConsPlusNormal">
    <w:name w:val="ConsPlusNormal"/>
    <w:uiPriority w:val="99"/>
    <w:rsid w:val="008914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71118F"/>
    <w:pPr>
      <w:spacing w:before="260"/>
      <w:ind w:right="-1"/>
      <w:jc w:val="right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118F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1118F"/>
    <w:pPr>
      <w:widowControl w:val="0"/>
      <w:spacing w:before="420"/>
      <w:ind w:right="400" w:firstLine="8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118F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1118F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118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7111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1118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111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1118F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71118F"/>
    <w:pPr>
      <w:ind w:left="113" w:right="113"/>
      <w:jc w:val="both"/>
    </w:pPr>
  </w:style>
  <w:style w:type="paragraph" w:styleId="Header">
    <w:name w:val="header"/>
    <w:basedOn w:val="Normal"/>
    <w:link w:val="HeaderChar"/>
    <w:uiPriority w:val="99"/>
    <w:rsid w:val="0071118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118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1118F"/>
  </w:style>
  <w:style w:type="paragraph" w:styleId="BalloonText">
    <w:name w:val="Balloon Text"/>
    <w:basedOn w:val="Normal"/>
    <w:link w:val="BalloonTextChar"/>
    <w:uiPriority w:val="99"/>
    <w:semiHidden/>
    <w:rsid w:val="007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18F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1118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71118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1118F"/>
    <w:pPr>
      <w:ind w:left="720"/>
    </w:pPr>
    <w:rPr>
      <w:sz w:val="28"/>
      <w:szCs w:val="28"/>
    </w:rPr>
  </w:style>
  <w:style w:type="paragraph" w:customStyle="1" w:styleId="ConsPlusCell">
    <w:name w:val="ConsPlusCell"/>
    <w:uiPriority w:val="99"/>
    <w:rsid w:val="007111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18F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1118F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45F81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1118F"/>
    <w:rPr>
      <w:b/>
      <w:bCs/>
    </w:rPr>
  </w:style>
  <w:style w:type="character" w:customStyle="1" w:styleId="Normal0">
    <w:name w:val="Normal Знак"/>
    <w:link w:val="1"/>
    <w:uiPriority w:val="99"/>
    <w:locked/>
    <w:rsid w:val="0071118F"/>
    <w:rPr>
      <w:sz w:val="22"/>
      <w:szCs w:val="22"/>
      <w:lang w:val="ru-RU" w:eastAsia="ru-RU"/>
    </w:rPr>
  </w:style>
  <w:style w:type="paragraph" w:customStyle="1" w:styleId="1">
    <w:name w:val="Обычный1"/>
    <w:link w:val="Normal0"/>
    <w:uiPriority w:val="99"/>
    <w:rsid w:val="0071118F"/>
    <w:pPr>
      <w:widowControl w:val="0"/>
      <w:snapToGrid w:val="0"/>
      <w:spacing w:line="300" w:lineRule="auto"/>
      <w:ind w:firstLine="700"/>
      <w:jc w:val="both"/>
    </w:pPr>
    <w:rPr>
      <w:rFonts w:cs="Calibri"/>
    </w:rPr>
  </w:style>
  <w:style w:type="paragraph" w:styleId="Footer">
    <w:name w:val="footer"/>
    <w:basedOn w:val="Normal"/>
    <w:link w:val="FooterChar"/>
    <w:uiPriority w:val="99"/>
    <w:rsid w:val="0071118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118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4499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44998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44998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499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449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1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1</Pages>
  <Words>188</Words>
  <Characters>1078</Characters>
  <Application>Microsoft Office Outlook</Application>
  <DocSecurity>0</DocSecurity>
  <Lines>0</Lines>
  <Paragraphs>0</Paragraphs>
  <ScaleCrop>false</ScaleCrop>
  <Company>gorfu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Денис</dc:creator>
  <cp:keywords/>
  <dc:description/>
  <cp:lastModifiedBy>User</cp:lastModifiedBy>
  <cp:revision>16</cp:revision>
  <cp:lastPrinted>2018-06-05T06:12:00Z</cp:lastPrinted>
  <dcterms:created xsi:type="dcterms:W3CDTF">2016-07-05T11:23:00Z</dcterms:created>
  <dcterms:modified xsi:type="dcterms:W3CDTF">2018-06-05T06:29:00Z</dcterms:modified>
</cp:coreProperties>
</file>