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3B" w:rsidRPr="008E4868" w:rsidRDefault="0009493B" w:rsidP="003065D6">
      <w:pPr>
        <w:pStyle w:val="Heading2"/>
        <w:numPr>
          <w:ilvl w:val="0"/>
          <w:numId w:val="0"/>
        </w:numPr>
        <w:ind w:left="720" w:right="566"/>
        <w:jc w:val="center"/>
      </w:pPr>
      <w:r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0.5pt" o:ole="" fillcolor="window">
            <v:imagedata r:id="rId5" o:title=""/>
          </v:shape>
          <o:OLEObject Type="Embed" ProgID="Word.Picture.8" ShapeID="_x0000_i1025" DrawAspect="Content" ObjectID="_1610368490" r:id="rId6"/>
        </w:object>
      </w:r>
    </w:p>
    <w:p w:rsidR="0009493B" w:rsidRPr="0034355E" w:rsidRDefault="0009493B" w:rsidP="00C32D20">
      <w:pPr>
        <w:jc w:val="center"/>
        <w:rPr>
          <w:b/>
          <w:spacing w:val="20"/>
          <w:sz w:val="28"/>
          <w:szCs w:val="28"/>
        </w:rPr>
      </w:pPr>
      <w:r w:rsidRPr="0034355E">
        <w:rPr>
          <w:b/>
          <w:spacing w:val="20"/>
          <w:sz w:val="28"/>
          <w:szCs w:val="28"/>
        </w:rPr>
        <w:t>Республика Карелия</w:t>
      </w:r>
    </w:p>
    <w:p w:rsidR="0009493B" w:rsidRPr="0034355E" w:rsidRDefault="0009493B" w:rsidP="00C32D20">
      <w:pPr>
        <w:jc w:val="center"/>
        <w:rPr>
          <w:spacing w:val="20"/>
          <w:sz w:val="28"/>
          <w:szCs w:val="28"/>
        </w:rPr>
      </w:pPr>
    </w:p>
    <w:p w:rsidR="0009493B" w:rsidRDefault="0009493B" w:rsidP="00C32D20">
      <w:pPr>
        <w:jc w:val="center"/>
        <w:rPr>
          <w:b/>
          <w:spacing w:val="20"/>
          <w:sz w:val="28"/>
          <w:szCs w:val="28"/>
        </w:rPr>
      </w:pPr>
      <w:r w:rsidRPr="0034355E">
        <w:rPr>
          <w:b/>
          <w:spacing w:val="20"/>
          <w:sz w:val="28"/>
          <w:szCs w:val="28"/>
        </w:rPr>
        <w:t xml:space="preserve">Совет Кондопожского </w:t>
      </w:r>
      <w:r>
        <w:rPr>
          <w:b/>
          <w:spacing w:val="20"/>
          <w:sz w:val="28"/>
          <w:szCs w:val="28"/>
        </w:rPr>
        <w:t>муниципального района</w:t>
      </w:r>
    </w:p>
    <w:p w:rsidR="0009493B" w:rsidRPr="0034355E" w:rsidRDefault="0009493B" w:rsidP="00C32D20">
      <w:pPr>
        <w:jc w:val="center"/>
        <w:rPr>
          <w:b/>
          <w:spacing w:val="20"/>
          <w:sz w:val="28"/>
          <w:szCs w:val="28"/>
        </w:rPr>
      </w:pPr>
    </w:p>
    <w:p w:rsidR="0009493B" w:rsidRDefault="0009493B" w:rsidP="006C0260">
      <w:pPr>
        <w:jc w:val="center"/>
        <w:rPr>
          <w:b/>
          <w:spacing w:val="20"/>
          <w:sz w:val="28"/>
          <w:szCs w:val="28"/>
        </w:rPr>
      </w:pPr>
      <w:r w:rsidRPr="0034355E">
        <w:rPr>
          <w:b/>
          <w:spacing w:val="20"/>
          <w:sz w:val="28"/>
          <w:szCs w:val="28"/>
        </w:rPr>
        <w:t>РЕШЕНИ</w:t>
      </w:r>
      <w:r>
        <w:rPr>
          <w:b/>
          <w:spacing w:val="20"/>
          <w:sz w:val="28"/>
          <w:szCs w:val="28"/>
        </w:rPr>
        <w:t xml:space="preserve">Е </w:t>
      </w:r>
    </w:p>
    <w:p w:rsidR="0009493B" w:rsidRDefault="0009493B" w:rsidP="006C0260">
      <w:pPr>
        <w:jc w:val="center"/>
        <w:rPr>
          <w:b/>
          <w:spacing w:val="20"/>
          <w:sz w:val="28"/>
          <w:szCs w:val="28"/>
        </w:rPr>
      </w:pPr>
    </w:p>
    <w:p w:rsidR="0009493B" w:rsidRPr="0034355E" w:rsidRDefault="0009493B" w:rsidP="006C026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</w:t>
      </w:r>
    </w:p>
    <w:p w:rsidR="0009493B" w:rsidRDefault="0009493B" w:rsidP="00063C0A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заседание                                                                                               </w:t>
      </w:r>
      <w:r>
        <w:rPr>
          <w:sz w:val="28"/>
          <w:szCs w:val="28"/>
          <w:lang w:val="en-US"/>
        </w:rPr>
        <w:t>XXVIII</w:t>
      </w:r>
      <w:r>
        <w:rPr>
          <w:sz w:val="28"/>
          <w:szCs w:val="28"/>
        </w:rPr>
        <w:t xml:space="preserve"> созыва</w:t>
      </w:r>
    </w:p>
    <w:p w:rsidR="0009493B" w:rsidRDefault="0009493B" w:rsidP="00063C0A">
      <w:pPr>
        <w:rPr>
          <w:sz w:val="28"/>
          <w:szCs w:val="28"/>
        </w:rPr>
      </w:pPr>
    </w:p>
    <w:p w:rsidR="0009493B" w:rsidRPr="00943F6C" w:rsidRDefault="0009493B" w:rsidP="00063C0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C0260">
        <w:rPr>
          <w:sz w:val="28"/>
          <w:szCs w:val="28"/>
        </w:rPr>
        <w:t>т</w:t>
      </w:r>
      <w:r>
        <w:rPr>
          <w:sz w:val="28"/>
          <w:szCs w:val="28"/>
        </w:rPr>
        <w:t xml:space="preserve"> 30</w:t>
      </w:r>
      <w:r w:rsidRPr="006C026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6C026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C0260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 2</w:t>
      </w:r>
    </w:p>
    <w:p w:rsidR="0009493B" w:rsidRDefault="0009493B" w:rsidP="00063C0A">
      <w:pPr>
        <w:rPr>
          <w:sz w:val="28"/>
          <w:szCs w:val="28"/>
        </w:rPr>
      </w:pPr>
      <w:r>
        <w:rPr>
          <w:sz w:val="28"/>
          <w:szCs w:val="28"/>
        </w:rPr>
        <w:t>город  Кондопога</w:t>
      </w:r>
      <w:r w:rsidRPr="006C0260">
        <w:rPr>
          <w:sz w:val="28"/>
          <w:szCs w:val="28"/>
        </w:rPr>
        <w:tab/>
      </w:r>
    </w:p>
    <w:p w:rsidR="0009493B" w:rsidRPr="000D0C08" w:rsidRDefault="0009493B" w:rsidP="005D77FB">
      <w:pPr>
        <w:rPr>
          <w:sz w:val="28"/>
          <w:szCs w:val="28"/>
        </w:rPr>
      </w:pPr>
      <w:r w:rsidRPr="006C0260">
        <w:rPr>
          <w:sz w:val="28"/>
          <w:szCs w:val="28"/>
        </w:rPr>
        <w:tab/>
      </w:r>
      <w:r w:rsidRPr="006C0260">
        <w:rPr>
          <w:sz w:val="28"/>
          <w:szCs w:val="28"/>
        </w:rPr>
        <w:tab/>
      </w:r>
      <w:r w:rsidRPr="006C0260">
        <w:rPr>
          <w:sz w:val="28"/>
          <w:szCs w:val="28"/>
        </w:rPr>
        <w:tab/>
      </w:r>
      <w:r w:rsidRPr="006C0260">
        <w:rPr>
          <w:sz w:val="28"/>
          <w:szCs w:val="28"/>
        </w:rPr>
        <w:tab/>
      </w:r>
    </w:p>
    <w:p w:rsidR="0009493B" w:rsidRPr="003F50FF" w:rsidRDefault="0009493B" w:rsidP="00943F6C">
      <w:pPr>
        <w:jc w:val="center"/>
        <w:rPr>
          <w:b/>
          <w:sz w:val="28"/>
        </w:rPr>
      </w:pPr>
      <w:r w:rsidRPr="00943F6C">
        <w:rPr>
          <w:b/>
          <w:sz w:val="28"/>
        </w:rPr>
        <w:t xml:space="preserve">Об утверждении </w:t>
      </w:r>
      <w:r w:rsidRPr="00943F6C">
        <w:rPr>
          <w:b/>
          <w:sz w:val="28"/>
          <w:szCs w:val="28"/>
        </w:rPr>
        <w:t xml:space="preserve">проекта внесения изменений в правила землепользования и застройки Янишпольского сельского поселения </w:t>
      </w:r>
      <w:r w:rsidRPr="00943F6C">
        <w:rPr>
          <w:b/>
          <w:sz w:val="28"/>
        </w:rPr>
        <w:t>Кондопожского муниципального района</w:t>
      </w:r>
    </w:p>
    <w:p w:rsidR="0009493B" w:rsidRPr="003F50FF" w:rsidRDefault="0009493B" w:rsidP="00943F6C">
      <w:pPr>
        <w:jc w:val="center"/>
        <w:rPr>
          <w:sz w:val="28"/>
          <w:szCs w:val="28"/>
        </w:rPr>
      </w:pPr>
    </w:p>
    <w:p w:rsidR="0009493B" w:rsidRPr="000F2928" w:rsidRDefault="0009493B" w:rsidP="000F2928">
      <w:pPr>
        <w:spacing w:after="100" w:afterAutospacing="1"/>
        <w:ind w:firstLine="851"/>
        <w:jc w:val="both"/>
        <w:rPr>
          <w:sz w:val="28"/>
          <w:szCs w:val="28"/>
        </w:rPr>
      </w:pPr>
      <w:r w:rsidRPr="00F56BA7">
        <w:rPr>
          <w:sz w:val="28"/>
        </w:rPr>
        <w:t>В соо</w:t>
      </w:r>
      <w:r>
        <w:rPr>
          <w:sz w:val="28"/>
        </w:rPr>
        <w:t>тветствии со статьей 24</w:t>
      </w:r>
      <w:r w:rsidRPr="00F56BA7">
        <w:rPr>
          <w:sz w:val="28"/>
        </w:rPr>
        <w:t xml:space="preserve"> Градостроительного кодекса Российской Федерации от 29 декабря 2004 года № 190-</w:t>
      </w:r>
      <w:r>
        <w:rPr>
          <w:sz w:val="28"/>
        </w:rPr>
        <w:t xml:space="preserve">ФЗ, </w:t>
      </w:r>
      <w:r w:rsidRPr="00CE6100">
        <w:rPr>
          <w:sz w:val="28"/>
        </w:rPr>
        <w:t>руководствуясь Уставом Кондопожского муниципального района</w:t>
      </w:r>
      <w:r>
        <w:rPr>
          <w:sz w:val="28"/>
        </w:rPr>
        <w:t xml:space="preserve">, </w:t>
      </w:r>
      <w:r w:rsidRPr="00F56BA7">
        <w:rPr>
          <w:sz w:val="28"/>
        </w:rPr>
        <w:t>на основании</w:t>
      </w:r>
      <w:r>
        <w:rPr>
          <w:sz w:val="28"/>
        </w:rPr>
        <w:t xml:space="preserve"> постановления Администрации Кондопожского муниципального района от 17.12.2018 года №1033 «О </w:t>
      </w:r>
      <w:r>
        <w:rPr>
          <w:sz w:val="28"/>
          <w:szCs w:val="28"/>
        </w:rPr>
        <w:t xml:space="preserve">согласии с проектом </w:t>
      </w:r>
      <w:r w:rsidRPr="00F276CD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 xml:space="preserve">правила землепользования и застройки </w:t>
      </w:r>
      <w:r w:rsidRPr="00F276CD">
        <w:rPr>
          <w:sz w:val="28"/>
          <w:szCs w:val="28"/>
        </w:rPr>
        <w:t xml:space="preserve">Янишпольского сельского поселения </w:t>
      </w:r>
      <w:r>
        <w:rPr>
          <w:sz w:val="28"/>
          <w:szCs w:val="28"/>
        </w:rPr>
        <w:t xml:space="preserve">и о направлении указанного проекта в представительный орган местного самоуправления», </w:t>
      </w:r>
      <w:r w:rsidRPr="000F2928">
        <w:rPr>
          <w:sz w:val="28"/>
          <w:szCs w:val="28"/>
        </w:rPr>
        <w:t>с учетом рекомендаций, содержащихся в</w:t>
      </w:r>
      <w:r>
        <w:rPr>
          <w:sz w:val="28"/>
          <w:szCs w:val="28"/>
        </w:rPr>
        <w:t xml:space="preserve"> </w:t>
      </w:r>
      <w:r w:rsidRPr="000F2928">
        <w:rPr>
          <w:sz w:val="28"/>
          <w:szCs w:val="28"/>
        </w:rPr>
        <w:t>заключении о резу</w:t>
      </w:r>
      <w:r>
        <w:rPr>
          <w:sz w:val="28"/>
          <w:szCs w:val="28"/>
        </w:rPr>
        <w:t>льтатах публичных слушаний от 27.11</w:t>
      </w:r>
      <w:r w:rsidRPr="000F2928">
        <w:rPr>
          <w:sz w:val="28"/>
          <w:szCs w:val="28"/>
        </w:rPr>
        <w:t>.2018г.</w:t>
      </w:r>
    </w:p>
    <w:p w:rsidR="0009493B" w:rsidRPr="003F50FF" w:rsidRDefault="0009493B" w:rsidP="003F50FF">
      <w:pPr>
        <w:pStyle w:val="ListParagraph"/>
        <w:numPr>
          <w:ilvl w:val="0"/>
          <w:numId w:val="8"/>
        </w:numPr>
        <w:tabs>
          <w:tab w:val="left" w:pos="1254"/>
        </w:tabs>
        <w:suppressAutoHyphens/>
        <w:spacing w:before="120" w:after="120"/>
        <w:ind w:left="0" w:right="23" w:firstLine="851"/>
        <w:contextualSpacing w:val="0"/>
        <w:jc w:val="both"/>
        <w:rPr>
          <w:sz w:val="28"/>
          <w:szCs w:val="28"/>
        </w:rPr>
      </w:pPr>
      <w:r w:rsidRPr="004B372E">
        <w:rPr>
          <w:sz w:val="28"/>
          <w:szCs w:val="28"/>
        </w:rPr>
        <w:t xml:space="preserve">Утвердить проект внесения изменений в </w:t>
      </w:r>
      <w:r>
        <w:rPr>
          <w:sz w:val="28"/>
          <w:szCs w:val="28"/>
        </w:rPr>
        <w:t xml:space="preserve">правила землепользования и застройки </w:t>
      </w:r>
      <w:r w:rsidRPr="004B372E">
        <w:rPr>
          <w:sz w:val="28"/>
          <w:szCs w:val="28"/>
        </w:rPr>
        <w:t>Янишпольского сельского поселения</w:t>
      </w:r>
      <w:r>
        <w:rPr>
          <w:sz w:val="28"/>
          <w:szCs w:val="28"/>
        </w:rPr>
        <w:t xml:space="preserve"> </w:t>
      </w:r>
      <w:r w:rsidRPr="00064332">
        <w:rPr>
          <w:sz w:val="28"/>
          <w:szCs w:val="28"/>
        </w:rPr>
        <w:t>в части изменения территориальной зоны сель</w:t>
      </w:r>
      <w:r>
        <w:rPr>
          <w:sz w:val="28"/>
          <w:szCs w:val="28"/>
        </w:rPr>
        <w:t>скохозяйственного использования (код «СХ»)</w:t>
      </w:r>
      <w:r w:rsidRPr="00064332">
        <w:rPr>
          <w:sz w:val="28"/>
          <w:szCs w:val="28"/>
        </w:rPr>
        <w:t xml:space="preserve"> на зону </w:t>
      </w:r>
      <w:bookmarkStart w:id="0" w:name="_GoBack"/>
      <w:bookmarkEnd w:id="0"/>
      <w:r w:rsidRPr="00064332">
        <w:rPr>
          <w:sz w:val="28"/>
          <w:szCs w:val="28"/>
        </w:rPr>
        <w:t>застройки индивидуальными жилыми домами</w:t>
      </w:r>
      <w:r>
        <w:rPr>
          <w:sz w:val="28"/>
          <w:szCs w:val="28"/>
        </w:rPr>
        <w:t xml:space="preserve"> (код </w:t>
      </w:r>
      <w:r w:rsidRPr="00064332">
        <w:rPr>
          <w:sz w:val="28"/>
          <w:szCs w:val="28"/>
        </w:rPr>
        <w:t>«Ж-1»</w:t>
      </w:r>
      <w:r>
        <w:rPr>
          <w:sz w:val="28"/>
          <w:szCs w:val="28"/>
        </w:rPr>
        <w:t>)</w:t>
      </w:r>
      <w:r w:rsidRPr="00064332">
        <w:rPr>
          <w:sz w:val="28"/>
          <w:szCs w:val="28"/>
        </w:rPr>
        <w:t xml:space="preserve"> в границах кадастрового квартала 10:03:0100301 Янишпольского сельского поселения Конд</w:t>
      </w:r>
      <w:r>
        <w:rPr>
          <w:sz w:val="28"/>
          <w:szCs w:val="28"/>
        </w:rPr>
        <w:t>опожского муниципального района.</w:t>
      </w:r>
    </w:p>
    <w:p w:rsidR="0009493B" w:rsidRPr="004B372E" w:rsidRDefault="0009493B" w:rsidP="000D0C08">
      <w:pPr>
        <w:pStyle w:val="ListParagraph"/>
        <w:numPr>
          <w:ilvl w:val="0"/>
          <w:numId w:val="8"/>
        </w:numPr>
        <w:tabs>
          <w:tab w:val="left" w:pos="1254"/>
        </w:tabs>
        <w:suppressAutoHyphens/>
        <w:spacing w:before="120" w:after="120"/>
        <w:ind w:left="0" w:right="23" w:firstLine="851"/>
        <w:contextualSpacing w:val="0"/>
        <w:jc w:val="both"/>
        <w:rPr>
          <w:sz w:val="28"/>
          <w:szCs w:val="28"/>
        </w:rPr>
      </w:pPr>
      <w:r w:rsidRPr="004B372E">
        <w:rPr>
          <w:sz w:val="28"/>
          <w:szCs w:val="28"/>
        </w:rPr>
        <w:t>Настоящее решение опубликовать (обнародовать) в соответствии со статьей 53 Устава Кондопожского муниципального района.</w:t>
      </w:r>
    </w:p>
    <w:p w:rsidR="0009493B" w:rsidRDefault="0009493B" w:rsidP="00480253">
      <w:pPr>
        <w:jc w:val="both"/>
        <w:rPr>
          <w:sz w:val="28"/>
          <w:szCs w:val="28"/>
        </w:rPr>
      </w:pPr>
    </w:p>
    <w:p w:rsidR="0009493B" w:rsidRDefault="0009493B" w:rsidP="00480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9493B" w:rsidRDefault="0009493B" w:rsidP="00DF11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Кондопожского муниципального района                                 Т. Б. Иванихина</w:t>
      </w:r>
    </w:p>
    <w:p w:rsidR="0009493B" w:rsidRDefault="0009493B" w:rsidP="00C32D20"/>
    <w:sectPr w:rsidR="0009493B" w:rsidSect="00C32D2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F3A"/>
    <w:multiLevelType w:val="hybridMultilevel"/>
    <w:tmpl w:val="27D471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A36186"/>
    <w:multiLevelType w:val="hybridMultilevel"/>
    <w:tmpl w:val="562AFC68"/>
    <w:lvl w:ilvl="0" w:tplc="76BCA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22C7"/>
    <w:multiLevelType w:val="multilevel"/>
    <w:tmpl w:val="C522397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-16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11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3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7" w:hanging="2160"/>
      </w:pPr>
      <w:rPr>
        <w:rFonts w:cs="Times New Roman" w:hint="default"/>
      </w:rPr>
    </w:lvl>
  </w:abstractNum>
  <w:abstractNum w:abstractNumId="3">
    <w:nsid w:val="40E83353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800"/>
        </w:tabs>
        <w:ind w:left="720"/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5DD74503"/>
    <w:multiLevelType w:val="hybridMultilevel"/>
    <w:tmpl w:val="2C9C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B77C78"/>
    <w:multiLevelType w:val="hybridMultilevel"/>
    <w:tmpl w:val="643245C4"/>
    <w:lvl w:ilvl="0" w:tplc="76BCA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67AEF"/>
    <w:multiLevelType w:val="hybridMultilevel"/>
    <w:tmpl w:val="47028F3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7D35C1"/>
    <w:multiLevelType w:val="hybridMultilevel"/>
    <w:tmpl w:val="B9D0D5EA"/>
    <w:lvl w:ilvl="0" w:tplc="76BCA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D20"/>
    <w:rsid w:val="00015974"/>
    <w:rsid w:val="00020004"/>
    <w:rsid w:val="00063C0A"/>
    <w:rsid w:val="00064332"/>
    <w:rsid w:val="00065E34"/>
    <w:rsid w:val="0009493B"/>
    <w:rsid w:val="000D0C08"/>
    <w:rsid w:val="000F25C9"/>
    <w:rsid w:val="000F2928"/>
    <w:rsid w:val="00133F08"/>
    <w:rsid w:val="00156D9D"/>
    <w:rsid w:val="0027216E"/>
    <w:rsid w:val="00286552"/>
    <w:rsid w:val="002B1D05"/>
    <w:rsid w:val="002C5C68"/>
    <w:rsid w:val="003065D6"/>
    <w:rsid w:val="003160FE"/>
    <w:rsid w:val="00316B9B"/>
    <w:rsid w:val="00336A35"/>
    <w:rsid w:val="0034355E"/>
    <w:rsid w:val="00375329"/>
    <w:rsid w:val="00377E3E"/>
    <w:rsid w:val="003B6177"/>
    <w:rsid w:val="003C25D6"/>
    <w:rsid w:val="003F50FF"/>
    <w:rsid w:val="00480253"/>
    <w:rsid w:val="00495153"/>
    <w:rsid w:val="004B372E"/>
    <w:rsid w:val="004C68B1"/>
    <w:rsid w:val="004F58E7"/>
    <w:rsid w:val="00501D7A"/>
    <w:rsid w:val="00546C3A"/>
    <w:rsid w:val="00555FB0"/>
    <w:rsid w:val="00587124"/>
    <w:rsid w:val="005D77FB"/>
    <w:rsid w:val="005E6B7F"/>
    <w:rsid w:val="005F2E16"/>
    <w:rsid w:val="0062118C"/>
    <w:rsid w:val="00691CA6"/>
    <w:rsid w:val="006A0A27"/>
    <w:rsid w:val="006C0260"/>
    <w:rsid w:val="0072031C"/>
    <w:rsid w:val="00732670"/>
    <w:rsid w:val="00735F83"/>
    <w:rsid w:val="00754018"/>
    <w:rsid w:val="00761F3E"/>
    <w:rsid w:val="00787D99"/>
    <w:rsid w:val="007B692A"/>
    <w:rsid w:val="007D0446"/>
    <w:rsid w:val="007F110B"/>
    <w:rsid w:val="007F1203"/>
    <w:rsid w:val="00810A34"/>
    <w:rsid w:val="00882F03"/>
    <w:rsid w:val="008C19B8"/>
    <w:rsid w:val="008E15C0"/>
    <w:rsid w:val="008E236F"/>
    <w:rsid w:val="008E4868"/>
    <w:rsid w:val="00902228"/>
    <w:rsid w:val="00943F6C"/>
    <w:rsid w:val="00A25DAB"/>
    <w:rsid w:val="00A37DDE"/>
    <w:rsid w:val="00A416ED"/>
    <w:rsid w:val="00A704D7"/>
    <w:rsid w:val="00B07B5D"/>
    <w:rsid w:val="00B60865"/>
    <w:rsid w:val="00B9280C"/>
    <w:rsid w:val="00C012E7"/>
    <w:rsid w:val="00C27823"/>
    <w:rsid w:val="00C31131"/>
    <w:rsid w:val="00C32D20"/>
    <w:rsid w:val="00C40B12"/>
    <w:rsid w:val="00C4354B"/>
    <w:rsid w:val="00C7522B"/>
    <w:rsid w:val="00CA2F52"/>
    <w:rsid w:val="00CD1295"/>
    <w:rsid w:val="00CE6100"/>
    <w:rsid w:val="00D561B0"/>
    <w:rsid w:val="00D61C8C"/>
    <w:rsid w:val="00D77B9E"/>
    <w:rsid w:val="00D77D9E"/>
    <w:rsid w:val="00DA3EA0"/>
    <w:rsid w:val="00DF110C"/>
    <w:rsid w:val="00E44FE2"/>
    <w:rsid w:val="00E72CBD"/>
    <w:rsid w:val="00F15818"/>
    <w:rsid w:val="00F20A63"/>
    <w:rsid w:val="00F276CD"/>
    <w:rsid w:val="00F5143E"/>
    <w:rsid w:val="00F51E99"/>
    <w:rsid w:val="00F56BA7"/>
    <w:rsid w:val="00F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18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2D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2D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04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0446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56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446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5D7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1</Pages>
  <Words>236</Words>
  <Characters>1349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gor25</dc:creator>
  <cp:keywords/>
  <dc:description/>
  <cp:lastModifiedBy>Up4</cp:lastModifiedBy>
  <cp:revision>27</cp:revision>
  <cp:lastPrinted>2019-01-30T12:48:00Z</cp:lastPrinted>
  <dcterms:created xsi:type="dcterms:W3CDTF">2014-06-23T11:15:00Z</dcterms:created>
  <dcterms:modified xsi:type="dcterms:W3CDTF">2019-01-30T12:48:00Z</dcterms:modified>
</cp:coreProperties>
</file>