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04" w:rsidRDefault="00E97A04" w:rsidP="009E76DF">
      <w:pPr>
        <w:pStyle w:val="Style2"/>
        <w:widowControl/>
        <w:spacing w:line="100" w:lineRule="atLeast"/>
        <w:rPr>
          <w:rStyle w:val="FontStyle20"/>
          <w:sz w:val="20"/>
          <w:szCs w:val="20"/>
        </w:rPr>
      </w:pPr>
    </w:p>
    <w:p w:rsidR="00E97A04" w:rsidRDefault="00E97A04" w:rsidP="009E76DF">
      <w:pPr>
        <w:pStyle w:val="Style2"/>
        <w:widowControl/>
        <w:spacing w:line="100" w:lineRule="atLeast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Приложение к постановлению Администрации</w:t>
      </w:r>
    </w:p>
    <w:p w:rsidR="00E97A04" w:rsidRDefault="00E97A04" w:rsidP="009E76DF">
      <w:pPr>
        <w:pStyle w:val="Style2"/>
        <w:widowControl/>
        <w:spacing w:line="100" w:lineRule="atLeast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Кондопожского  муниципального района </w:t>
      </w:r>
    </w:p>
    <w:p w:rsidR="00E97A04" w:rsidRDefault="00E97A04" w:rsidP="009E76DF">
      <w:pPr>
        <w:pStyle w:val="Style2"/>
        <w:widowControl/>
        <w:spacing w:line="100" w:lineRule="atLeas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от 05 июня 2018 года № 389</w:t>
      </w:r>
    </w:p>
    <w:p w:rsidR="00E97A04" w:rsidRDefault="00E97A04" w:rsidP="009E76DF">
      <w:pPr>
        <w:pStyle w:val="Style2"/>
        <w:widowControl/>
        <w:spacing w:line="100" w:lineRule="atLeast"/>
        <w:rPr>
          <w:rStyle w:val="FontStyle20"/>
          <w:sz w:val="20"/>
          <w:szCs w:val="20"/>
        </w:rPr>
      </w:pPr>
    </w:p>
    <w:p w:rsidR="00E97A04" w:rsidRDefault="00E97A04" w:rsidP="009E76DF">
      <w:pPr>
        <w:pStyle w:val="Style2"/>
        <w:widowControl/>
        <w:spacing w:line="100" w:lineRule="atLeast"/>
        <w:rPr>
          <w:rStyle w:val="FontStyle20"/>
          <w:sz w:val="20"/>
          <w:szCs w:val="20"/>
        </w:rPr>
      </w:pPr>
    </w:p>
    <w:p w:rsidR="00E97A04" w:rsidRDefault="00E97A04" w:rsidP="009E76DF">
      <w:pPr>
        <w:pStyle w:val="Style2"/>
        <w:widowControl/>
        <w:spacing w:line="100" w:lineRule="atLeast"/>
        <w:rPr>
          <w:rStyle w:val="FontStyle20"/>
          <w:sz w:val="20"/>
          <w:szCs w:val="20"/>
        </w:rPr>
      </w:pPr>
    </w:p>
    <w:p w:rsidR="00E97A04" w:rsidRDefault="00E97A04" w:rsidP="009E76DF">
      <w:pPr>
        <w:pStyle w:val="Style2"/>
        <w:widowControl/>
        <w:spacing w:line="100" w:lineRule="atLeas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ТЕХНОЛОГИЧЕСКАЯ СХЕМА</w:t>
      </w:r>
    </w:p>
    <w:p w:rsidR="00E97A04" w:rsidRDefault="00E97A04" w:rsidP="009E76DF">
      <w:pPr>
        <w:pStyle w:val="Style2"/>
        <w:widowControl/>
        <w:spacing w:line="100" w:lineRule="atLeast"/>
        <w:rPr>
          <w:sz w:val="20"/>
          <w:szCs w:val="20"/>
        </w:rPr>
      </w:pPr>
      <w:r>
        <w:rPr>
          <w:rStyle w:val="FontStyle20"/>
          <w:sz w:val="20"/>
          <w:szCs w:val="20"/>
        </w:rPr>
        <w:t>по предоставлению муниципальной услуги: «Выдача разрешений на право организации розничного рынка».</w:t>
      </w:r>
    </w:p>
    <w:p w:rsidR="00E97A04" w:rsidRPr="00227759" w:rsidRDefault="00E97A04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E97A04" w:rsidRPr="00227759" w:rsidRDefault="00E97A0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E97A04" w:rsidRPr="00227759" w:rsidRDefault="00E97A0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8155"/>
      </w:tblGrid>
      <w:tr w:rsidR="00E97A04" w:rsidRPr="00430384">
        <w:tc>
          <w:tcPr>
            <w:tcW w:w="817" w:type="dxa"/>
          </w:tcPr>
          <w:p w:rsidR="00E97A04" w:rsidRPr="00430384" w:rsidRDefault="00E97A04" w:rsidP="0043038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E97A04" w:rsidRPr="00430384">
        <w:trPr>
          <w:trHeight w:val="275"/>
        </w:trPr>
        <w:tc>
          <w:tcPr>
            <w:tcW w:w="817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 xml:space="preserve">Администрация </w:t>
            </w:r>
            <w:r>
              <w:rPr>
                <w:rStyle w:val="FontStyle20"/>
                <w:sz w:val="20"/>
                <w:szCs w:val="20"/>
              </w:rPr>
              <w:t>Кондопожского муниципального района</w:t>
            </w:r>
          </w:p>
        </w:tc>
      </w:tr>
      <w:tr w:rsidR="00E97A04" w:rsidRPr="00430384">
        <w:trPr>
          <w:trHeight w:val="279"/>
        </w:trPr>
        <w:tc>
          <w:tcPr>
            <w:tcW w:w="817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E97A04" w:rsidRPr="00430384" w:rsidRDefault="00E97A04" w:rsidP="0043038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91767">
              <w:rPr>
                <w:rStyle w:val="FontStyle20"/>
                <w:sz w:val="20"/>
                <w:szCs w:val="20"/>
              </w:rPr>
              <w:t>10001</w:t>
            </w:r>
            <w:r>
              <w:rPr>
                <w:rStyle w:val="FontStyle20"/>
                <w:sz w:val="20"/>
                <w:szCs w:val="20"/>
              </w:rPr>
              <w:t>0010000013679</w:t>
            </w:r>
          </w:p>
        </w:tc>
      </w:tr>
      <w:tr w:rsidR="00E97A04" w:rsidRPr="00430384">
        <w:trPr>
          <w:trHeight w:val="398"/>
        </w:trPr>
        <w:tc>
          <w:tcPr>
            <w:tcW w:w="817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E97A04" w:rsidRPr="00430384" w:rsidRDefault="00E97A04" w:rsidP="0043038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 xml:space="preserve">Выдача разрешений на право организации розничного рынка в </w:t>
            </w:r>
            <w:r>
              <w:rPr>
                <w:rStyle w:val="FontStyle20"/>
                <w:sz w:val="20"/>
                <w:szCs w:val="20"/>
              </w:rPr>
              <w:t>Кондопожском муниципальном районе</w:t>
            </w:r>
          </w:p>
        </w:tc>
      </w:tr>
      <w:tr w:rsidR="00E97A04" w:rsidRPr="00430384">
        <w:trPr>
          <w:trHeight w:val="275"/>
        </w:trPr>
        <w:tc>
          <w:tcPr>
            <w:tcW w:w="817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E97A04" w:rsidRPr="00430384" w:rsidRDefault="00E97A04" w:rsidP="0043038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 xml:space="preserve">Выдача разрешений на право организации розничного рынка в </w:t>
            </w:r>
            <w:r>
              <w:rPr>
                <w:rStyle w:val="FontStyle20"/>
                <w:sz w:val="20"/>
                <w:szCs w:val="20"/>
              </w:rPr>
              <w:t>Кондопожском муниципальном районе</w:t>
            </w:r>
          </w:p>
        </w:tc>
      </w:tr>
      <w:tr w:rsidR="00E97A04" w:rsidRPr="00430384">
        <w:trPr>
          <w:trHeight w:val="280"/>
        </w:trPr>
        <w:tc>
          <w:tcPr>
            <w:tcW w:w="817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E97A04" w:rsidRPr="00430384" w:rsidRDefault="00E97A04" w:rsidP="0043038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E97A04" w:rsidRDefault="00E97A04" w:rsidP="00430384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hyperlink r:id="rId7" w:history="1">
              <w:r>
                <w:rPr>
                  <w:rStyle w:val="FontStyle20"/>
                  <w:sz w:val="20"/>
                  <w:szCs w:val="20"/>
                </w:rPr>
                <w:t>Постановление А</w:t>
              </w:r>
              <w:r w:rsidRPr="00430384">
                <w:rPr>
                  <w:rStyle w:val="FontStyle20"/>
                  <w:sz w:val="20"/>
                  <w:szCs w:val="20"/>
                </w:rPr>
                <w:t xml:space="preserve">дминистрации </w:t>
              </w:r>
              <w:r>
                <w:rPr>
                  <w:rStyle w:val="FontStyle20"/>
                  <w:sz w:val="20"/>
                  <w:szCs w:val="20"/>
                </w:rPr>
                <w:t>Кондопожского</w:t>
              </w:r>
            </w:hyperlink>
            <w:r>
              <w:t xml:space="preserve"> </w:t>
            </w:r>
            <w:r w:rsidRPr="00991767">
              <w:rPr>
                <w:rStyle w:val="FontStyle20"/>
                <w:sz w:val="20"/>
                <w:szCs w:val="20"/>
              </w:rPr>
              <w:t>муниципального района</w:t>
            </w:r>
            <w:r>
              <w:rPr>
                <w:rStyle w:val="FontStyle20"/>
                <w:sz w:val="20"/>
                <w:szCs w:val="20"/>
              </w:rPr>
              <w:t xml:space="preserve"> от 30.07.2012</w:t>
            </w:r>
          </w:p>
          <w:p w:rsidR="00E97A04" w:rsidRPr="00430384" w:rsidRDefault="00E97A04" w:rsidP="00430384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 xml:space="preserve"> №</w:t>
            </w:r>
            <w:r>
              <w:rPr>
                <w:rStyle w:val="FontStyle20"/>
                <w:sz w:val="20"/>
                <w:szCs w:val="20"/>
              </w:rPr>
              <w:t xml:space="preserve"> 929</w:t>
            </w:r>
          </w:p>
        </w:tc>
      </w:tr>
      <w:tr w:rsidR="00E97A04" w:rsidRPr="00430384">
        <w:trPr>
          <w:trHeight w:val="972"/>
        </w:trPr>
        <w:tc>
          <w:tcPr>
            <w:tcW w:w="817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E97A04" w:rsidRPr="00430384" w:rsidRDefault="00E97A04" w:rsidP="0043038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E97A04" w:rsidRPr="00430384" w:rsidRDefault="00E97A04" w:rsidP="00430384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0"/>
              <w:jc w:val="both"/>
              <w:rPr>
                <w:rStyle w:val="FontStyle20"/>
                <w:sz w:val="20"/>
                <w:szCs w:val="20"/>
                <w:lang w:eastAsia="en-US"/>
              </w:rPr>
            </w:pPr>
            <w:r w:rsidRPr="00430384">
              <w:rPr>
                <w:rStyle w:val="FontStyle20"/>
                <w:sz w:val="20"/>
                <w:szCs w:val="20"/>
              </w:rPr>
              <w:t>Выдача разрешения на право организации розничного рынка.</w:t>
            </w:r>
          </w:p>
          <w:p w:rsidR="00E97A04" w:rsidRPr="00430384" w:rsidRDefault="00E97A04" w:rsidP="00430384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430384">
              <w:rPr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430384">
              <w:rPr>
                <w:rStyle w:val="FontStyle20"/>
                <w:sz w:val="20"/>
                <w:szCs w:val="20"/>
              </w:rPr>
              <w:t>на право организации розничного рынка</w:t>
            </w:r>
            <w:r w:rsidRPr="00430384">
              <w:rPr>
                <w:sz w:val="20"/>
                <w:szCs w:val="20"/>
                <w:lang w:eastAsia="en-US"/>
              </w:rPr>
              <w:t>.</w:t>
            </w:r>
          </w:p>
          <w:p w:rsidR="00E97A04" w:rsidRPr="00430384" w:rsidRDefault="00E97A04" w:rsidP="00430384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430384">
              <w:rPr>
                <w:sz w:val="20"/>
                <w:szCs w:val="20"/>
                <w:lang w:eastAsia="en-US"/>
              </w:rPr>
              <w:t xml:space="preserve">Выдача дубликата (копии) разрешения </w:t>
            </w:r>
            <w:r w:rsidRPr="00430384">
              <w:rPr>
                <w:rStyle w:val="FontStyle20"/>
                <w:sz w:val="20"/>
                <w:szCs w:val="20"/>
              </w:rPr>
              <w:t>на право организации розничного рынка.</w:t>
            </w:r>
          </w:p>
          <w:p w:rsidR="00E97A04" w:rsidRPr="00430384" w:rsidRDefault="00E97A04" w:rsidP="00430384">
            <w:pPr>
              <w:pStyle w:val="Style2"/>
              <w:widowControl/>
              <w:tabs>
                <w:tab w:val="left" w:pos="1593"/>
              </w:tabs>
              <w:spacing w:line="240" w:lineRule="auto"/>
              <w:ind w:left="1309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E97A04" w:rsidRPr="00430384">
        <w:tc>
          <w:tcPr>
            <w:tcW w:w="817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</w:tr>
      <w:tr w:rsidR="00E97A04" w:rsidRPr="00430384">
        <w:tc>
          <w:tcPr>
            <w:tcW w:w="817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E97A04" w:rsidRPr="00430384" w:rsidRDefault="00E97A04" w:rsidP="0043038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E97A04" w:rsidRPr="00430384">
        <w:tc>
          <w:tcPr>
            <w:tcW w:w="817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E97A04" w:rsidRPr="00430384" w:rsidRDefault="00E97A04" w:rsidP="0043038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E97A04" w:rsidRPr="00430384">
        <w:tc>
          <w:tcPr>
            <w:tcW w:w="817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E97A04" w:rsidRPr="00430384" w:rsidRDefault="00E97A04" w:rsidP="0043038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E97A04" w:rsidRPr="00430384" w:rsidRDefault="00E97A04" w:rsidP="0043038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E97A04" w:rsidRPr="00227759" w:rsidRDefault="00E97A0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E97A04" w:rsidRPr="00227759" w:rsidRDefault="00E97A0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97A04" w:rsidRPr="00227759" w:rsidRDefault="00E97A04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2. «Общие сведения о «подуслугах»</w:t>
      </w:r>
    </w:p>
    <w:p w:rsidR="00E97A04" w:rsidRPr="00227759" w:rsidRDefault="00E97A04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384"/>
        <w:gridCol w:w="885"/>
        <w:gridCol w:w="850"/>
        <w:gridCol w:w="1784"/>
        <w:gridCol w:w="360"/>
        <w:gridCol w:w="1650"/>
        <w:gridCol w:w="870"/>
        <w:gridCol w:w="439"/>
        <w:gridCol w:w="281"/>
        <w:gridCol w:w="570"/>
        <w:gridCol w:w="150"/>
        <w:gridCol w:w="950"/>
        <w:gridCol w:w="33"/>
        <w:gridCol w:w="1101"/>
        <w:gridCol w:w="884"/>
        <w:gridCol w:w="1418"/>
        <w:gridCol w:w="1701"/>
      </w:tblGrid>
      <w:tr w:rsidR="00E97A04" w:rsidRPr="00430384">
        <w:trPr>
          <w:cantSplit/>
        </w:trPr>
        <w:tc>
          <w:tcPr>
            <w:tcW w:w="425" w:type="dxa"/>
            <w:vMerge w:val="restart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384" w:type="dxa"/>
            <w:vMerge w:val="restart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735" w:type="dxa"/>
            <w:gridSpan w:val="2"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30384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84" w:type="dxa"/>
            <w:vMerge w:val="restart"/>
            <w:vAlign w:val="center"/>
          </w:tcPr>
          <w:p w:rsidR="00E97A04" w:rsidRPr="00430384" w:rsidRDefault="00E97A04" w:rsidP="000630C1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30384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010" w:type="dxa"/>
            <w:gridSpan w:val="2"/>
            <w:vMerge w:val="restart"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30384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309" w:type="dxa"/>
            <w:gridSpan w:val="2"/>
            <w:vMerge w:val="restart"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30384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30384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118" w:type="dxa"/>
            <w:gridSpan w:val="5"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30384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30384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30384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97A04" w:rsidRPr="00430384">
        <w:trPr>
          <w:cantSplit/>
        </w:trPr>
        <w:tc>
          <w:tcPr>
            <w:tcW w:w="425" w:type="dxa"/>
            <w:vMerge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30384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850" w:type="dxa"/>
            <w:vAlign w:val="center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не по месту</w:t>
            </w:r>
          </w:p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30384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84" w:type="dxa"/>
            <w:vMerge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gridSpan w:val="2"/>
            <w:vMerge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gridSpan w:val="2"/>
            <w:vMerge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30384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gridSpan w:val="2"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30384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30384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97A04" w:rsidRPr="00430384" w:rsidRDefault="00E97A04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97A04" w:rsidRPr="00430384">
        <w:trPr>
          <w:cantSplit/>
        </w:trPr>
        <w:tc>
          <w:tcPr>
            <w:tcW w:w="425" w:type="dxa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84" w:type="dxa"/>
            <w:vAlign w:val="center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010" w:type="dxa"/>
            <w:gridSpan w:val="2"/>
            <w:vAlign w:val="center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  <w:vAlign w:val="center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2"/>
            <w:vAlign w:val="center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E97A04" w:rsidRPr="00430384" w:rsidRDefault="00E97A04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E97A04" w:rsidRPr="00430384">
        <w:trPr>
          <w:cantSplit/>
          <w:trHeight w:val="407"/>
        </w:trPr>
        <w:tc>
          <w:tcPr>
            <w:tcW w:w="15735" w:type="dxa"/>
            <w:gridSpan w:val="18"/>
          </w:tcPr>
          <w:p w:rsidR="00E97A04" w:rsidRPr="00430384" w:rsidRDefault="00E97A04" w:rsidP="009F6017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0"/>
                <w:b/>
                <w:bCs/>
                <w:sz w:val="20"/>
                <w:szCs w:val="20"/>
              </w:rPr>
            </w:pPr>
            <w:r w:rsidRPr="00430384">
              <w:rPr>
                <w:rStyle w:val="FontStyle20"/>
                <w:b/>
                <w:bCs/>
                <w:sz w:val="20"/>
                <w:szCs w:val="20"/>
              </w:rPr>
              <w:t>Выдача разрешения на право организации розничного рынка.</w:t>
            </w:r>
          </w:p>
          <w:p w:rsidR="00E97A04" w:rsidRPr="00430384" w:rsidRDefault="00E97A04" w:rsidP="009F6017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227759">
              <w:rPr>
                <w:b/>
                <w:bCs/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430384">
              <w:rPr>
                <w:rStyle w:val="FontStyle20"/>
                <w:b/>
                <w:bCs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E97A04" w:rsidRPr="00430384" w:rsidRDefault="00E97A04" w:rsidP="00EB2243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bCs/>
                <w:spacing w:val="0"/>
                <w:w w:val="1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Выдача дубликата (</w:t>
            </w:r>
            <w:r w:rsidRPr="009F6017">
              <w:rPr>
                <w:b/>
                <w:bCs/>
                <w:sz w:val="20"/>
                <w:szCs w:val="20"/>
                <w:lang w:eastAsia="en-US"/>
              </w:rPr>
              <w:t>копии</w:t>
            </w:r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Pr="009F6017">
              <w:rPr>
                <w:b/>
                <w:bCs/>
                <w:sz w:val="20"/>
                <w:szCs w:val="20"/>
                <w:lang w:eastAsia="en-US"/>
              </w:rPr>
              <w:t xml:space="preserve"> разрешения </w:t>
            </w:r>
            <w:r w:rsidRPr="00430384">
              <w:rPr>
                <w:rStyle w:val="FontStyle20"/>
                <w:b/>
                <w:bCs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E97A04" w:rsidRPr="00430384">
        <w:trPr>
          <w:cantSplit/>
          <w:trHeight w:val="2603"/>
        </w:trPr>
        <w:tc>
          <w:tcPr>
            <w:tcW w:w="425" w:type="dxa"/>
            <w:vAlign w:val="center"/>
          </w:tcPr>
          <w:p w:rsidR="00E97A04" w:rsidRPr="00430384" w:rsidRDefault="00E97A04" w:rsidP="00227759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384" w:type="dxa"/>
            <w:vAlign w:val="center"/>
          </w:tcPr>
          <w:p w:rsidR="00E97A04" w:rsidRPr="00430384" w:rsidRDefault="00E97A04" w:rsidP="00227759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0"/>
                <w:sz w:val="20"/>
                <w:szCs w:val="20"/>
              </w:rPr>
              <w:t>Выдача разрешения на право организации розничного рынка.</w:t>
            </w:r>
          </w:p>
        </w:tc>
        <w:tc>
          <w:tcPr>
            <w:tcW w:w="1735" w:type="dxa"/>
            <w:gridSpan w:val="2"/>
            <w:vAlign w:val="center"/>
          </w:tcPr>
          <w:p w:rsidR="00E97A04" w:rsidRPr="00430384" w:rsidRDefault="00E97A04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30 календарных дней со дня регистрации заявления  в органе местного самоуправления (далее – Администрация)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E97A04" w:rsidRDefault="00E97A04" w:rsidP="00891347">
            <w:pPr>
              <w:ind w:left="34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Оснований для отказа в приеме документов, необходимых для предоставления услуги не предусмотрено.</w:t>
            </w:r>
          </w:p>
          <w:p w:rsidR="00E97A04" w:rsidRPr="00951F8E" w:rsidRDefault="00E97A04" w:rsidP="00891347">
            <w:pPr>
              <w:widowControl/>
              <w:autoSpaceDE/>
              <w:autoSpaceDN/>
              <w:adjustRightInd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1. В случае</w:t>
            </w:r>
            <w:r w:rsidRPr="00951F8E">
              <w:rPr>
                <w:rStyle w:val="FontStyle23"/>
                <w:sz w:val="20"/>
                <w:szCs w:val="20"/>
              </w:rPr>
              <w:t xml:space="preserve"> если заявление оформлено не в соответствии с требованиями или в приложени</w:t>
            </w:r>
            <w:r>
              <w:rPr>
                <w:rStyle w:val="FontStyle23"/>
                <w:sz w:val="20"/>
                <w:szCs w:val="20"/>
              </w:rPr>
              <w:t xml:space="preserve">и к нему отсутствуют документы, </w:t>
            </w:r>
            <w:r w:rsidRPr="00951F8E">
              <w:rPr>
                <w:rStyle w:val="FontStyle23"/>
                <w:sz w:val="20"/>
                <w:szCs w:val="20"/>
              </w:rPr>
              <w:t>заявителю вручается (направляется) уведомление о необходимости устранения нарушений.</w:t>
            </w:r>
          </w:p>
          <w:p w:rsidR="00E97A04" w:rsidRPr="00430384" w:rsidRDefault="00E97A04" w:rsidP="00B7571F">
            <w:pPr>
              <w:ind w:left="34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E97A04" w:rsidRPr="00430384" w:rsidRDefault="00E97A04" w:rsidP="007B45FF">
            <w:pPr>
              <w:pStyle w:val="Style11"/>
              <w:numPr>
                <w:ilvl w:val="0"/>
                <w:numId w:val="16"/>
              </w:numPr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  <w:lang w:eastAsia="en-US"/>
              </w:rPr>
      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территории субъекта Российской Федерации;</w:t>
            </w:r>
          </w:p>
          <w:p w:rsidR="00E97A04" w:rsidRPr="00430384" w:rsidRDefault="00E97A04" w:rsidP="007B45FF">
            <w:pPr>
              <w:pStyle w:val="Style11"/>
              <w:numPr>
                <w:ilvl w:val="0"/>
                <w:numId w:val="16"/>
              </w:numPr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  <w:lang w:eastAsia="en-US"/>
              </w:rPr>
      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</w:t>
            </w:r>
            <w:r>
              <w:rPr>
                <w:sz w:val="20"/>
                <w:szCs w:val="20"/>
                <w:lang w:eastAsia="en-US"/>
              </w:rPr>
              <w:t>вышеуказанному плану.</w:t>
            </w:r>
          </w:p>
          <w:p w:rsidR="00E97A04" w:rsidRPr="00430384" w:rsidRDefault="00E97A04" w:rsidP="007B45FF">
            <w:pPr>
              <w:pStyle w:val="Style11"/>
              <w:numPr>
                <w:ilvl w:val="0"/>
                <w:numId w:val="16"/>
              </w:numPr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  <w:lang w:eastAsia="en-US"/>
              </w:rPr>
              <w:t>подача заявления о предоставлении разрешения с нарушением установленных требований, а также документов, содержащих недостоверные сведения</w:t>
            </w:r>
          </w:p>
        </w:tc>
        <w:tc>
          <w:tcPr>
            <w:tcW w:w="720" w:type="dxa"/>
            <w:gridSpan w:val="2"/>
            <w:vAlign w:val="center"/>
          </w:tcPr>
          <w:p w:rsidR="00E97A04" w:rsidRPr="00430384" w:rsidRDefault="00E97A04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E97A04" w:rsidRPr="00430384" w:rsidRDefault="00E97A04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E97A04" w:rsidRPr="00430384" w:rsidRDefault="00E97A04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vAlign w:val="center"/>
          </w:tcPr>
          <w:p w:rsidR="00E97A04" w:rsidRPr="00430384" w:rsidRDefault="00E97A04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center"/>
          </w:tcPr>
          <w:p w:rsidR="00E97A04" w:rsidRPr="00430384" w:rsidRDefault="00E97A04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97A04" w:rsidRPr="00430384" w:rsidRDefault="00E97A04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vAlign w:val="center"/>
          </w:tcPr>
          <w:p w:rsidR="00E97A04" w:rsidRPr="00430384" w:rsidRDefault="00E97A04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E97A04" w:rsidRPr="00430384">
        <w:trPr>
          <w:cantSplit/>
          <w:trHeight w:val="2603"/>
        </w:trPr>
        <w:tc>
          <w:tcPr>
            <w:tcW w:w="425" w:type="dxa"/>
            <w:vAlign w:val="center"/>
          </w:tcPr>
          <w:p w:rsidR="00E97A04" w:rsidRPr="00430384" w:rsidRDefault="00E97A04" w:rsidP="00227759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2.</w:t>
            </w:r>
          </w:p>
        </w:tc>
        <w:tc>
          <w:tcPr>
            <w:tcW w:w="1384" w:type="dxa"/>
            <w:vAlign w:val="center"/>
          </w:tcPr>
          <w:p w:rsidR="00E97A04" w:rsidRPr="00227759" w:rsidRDefault="00E97A04" w:rsidP="00227759">
            <w:pPr>
              <w:pStyle w:val="Style2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430384">
              <w:rPr>
                <w:rStyle w:val="FontStyle20"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sz w:val="20"/>
                <w:szCs w:val="20"/>
                <w:lang w:eastAsia="en-US"/>
              </w:rPr>
              <w:t>.</w:t>
            </w:r>
          </w:p>
          <w:p w:rsidR="00E97A04" w:rsidRPr="00430384" w:rsidRDefault="00E97A04" w:rsidP="00227759">
            <w:pPr>
              <w:pStyle w:val="Style2"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E97A04" w:rsidRPr="00430384" w:rsidRDefault="00E97A04" w:rsidP="0006441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B708E">
              <w:rPr>
                <w:rStyle w:val="FontStyle23"/>
                <w:sz w:val="20"/>
                <w:szCs w:val="20"/>
              </w:rPr>
              <w:t>15 календарных дней со дня регистрации заявления  в Администрации</w:t>
            </w:r>
          </w:p>
        </w:tc>
        <w:tc>
          <w:tcPr>
            <w:tcW w:w="2144" w:type="dxa"/>
            <w:gridSpan w:val="2"/>
            <w:vMerge/>
            <w:vAlign w:val="center"/>
          </w:tcPr>
          <w:p w:rsidR="00E97A04" w:rsidRPr="00430384" w:rsidRDefault="00E97A04" w:rsidP="000630C1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E97A04" w:rsidRPr="00430384" w:rsidRDefault="00E97A04" w:rsidP="000630C1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E97A04" w:rsidRPr="00430384">
        <w:trPr>
          <w:cantSplit/>
          <w:trHeight w:val="2603"/>
        </w:trPr>
        <w:tc>
          <w:tcPr>
            <w:tcW w:w="425" w:type="dxa"/>
            <w:vAlign w:val="center"/>
          </w:tcPr>
          <w:p w:rsidR="00E97A04" w:rsidRPr="00430384" w:rsidRDefault="00E97A04" w:rsidP="00227759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3</w:t>
            </w:r>
            <w:r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384" w:type="dxa"/>
            <w:vAlign w:val="center"/>
          </w:tcPr>
          <w:p w:rsidR="00E97A04" w:rsidRPr="00227759" w:rsidRDefault="00E97A04" w:rsidP="00EB2243">
            <w:pPr>
              <w:pStyle w:val="Style2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Выдача д</w:t>
            </w:r>
            <w:r w:rsidRPr="009F6017">
              <w:rPr>
                <w:sz w:val="20"/>
                <w:szCs w:val="20"/>
                <w:lang w:eastAsia="en-US"/>
              </w:rPr>
              <w:t>убликат</w:t>
            </w:r>
            <w:r>
              <w:rPr>
                <w:sz w:val="20"/>
                <w:szCs w:val="20"/>
                <w:lang w:eastAsia="en-US"/>
              </w:rPr>
              <w:t>а (</w:t>
            </w:r>
            <w:r w:rsidRPr="009F6017">
              <w:rPr>
                <w:sz w:val="20"/>
                <w:szCs w:val="20"/>
                <w:lang w:eastAsia="en-US"/>
              </w:rPr>
              <w:t>копии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9F6017">
              <w:rPr>
                <w:sz w:val="20"/>
                <w:szCs w:val="20"/>
                <w:lang w:eastAsia="en-US"/>
              </w:rPr>
              <w:t xml:space="preserve"> разрешения </w:t>
            </w:r>
            <w:r w:rsidRPr="00430384">
              <w:rPr>
                <w:rStyle w:val="FontStyle20"/>
                <w:sz w:val="20"/>
                <w:szCs w:val="20"/>
              </w:rPr>
              <w:t>на право организации розничного рынка.</w:t>
            </w:r>
          </w:p>
        </w:tc>
        <w:tc>
          <w:tcPr>
            <w:tcW w:w="1735" w:type="dxa"/>
            <w:gridSpan w:val="2"/>
            <w:vAlign w:val="center"/>
          </w:tcPr>
          <w:p w:rsidR="00E97A04" w:rsidRPr="00430384" w:rsidRDefault="00E97A04" w:rsidP="0006441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B708E">
              <w:rPr>
                <w:rStyle w:val="FontStyle23"/>
                <w:sz w:val="20"/>
                <w:szCs w:val="20"/>
              </w:rPr>
              <w:t>3 рабочих дня со дня регистрации заявления  в Администрации</w:t>
            </w:r>
          </w:p>
        </w:tc>
        <w:tc>
          <w:tcPr>
            <w:tcW w:w="2144" w:type="dxa"/>
            <w:gridSpan w:val="2"/>
            <w:vMerge/>
            <w:vAlign w:val="center"/>
          </w:tcPr>
          <w:p w:rsidR="00E97A04" w:rsidRPr="00430384" w:rsidRDefault="00E97A04" w:rsidP="000630C1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E97A04" w:rsidRPr="00430384" w:rsidRDefault="00E97A04" w:rsidP="000630C1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vAlign w:val="center"/>
          </w:tcPr>
          <w:p w:rsidR="00E97A04" w:rsidRPr="00430384" w:rsidRDefault="00E97A04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E97A04" w:rsidRPr="00227759" w:rsidRDefault="00E97A0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97A04" w:rsidRPr="00227759" w:rsidRDefault="00E97A0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97A04" w:rsidRPr="00227759" w:rsidRDefault="00E97A04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Раздел 3</w:t>
      </w:r>
      <w:r w:rsidRPr="00227759">
        <w:rPr>
          <w:rStyle w:val="FontStyle20"/>
          <w:sz w:val="20"/>
          <w:szCs w:val="20"/>
        </w:rPr>
        <w:t xml:space="preserve">. «Документы, предоставляемые заявителем для получения </w:t>
      </w:r>
      <w:r w:rsidRPr="00227759">
        <w:rPr>
          <w:rStyle w:val="FontStyle23"/>
          <w:sz w:val="20"/>
          <w:szCs w:val="20"/>
        </w:rPr>
        <w:t>«подуслуги»</w:t>
      </w:r>
    </w:p>
    <w:p w:rsidR="00E97A04" w:rsidRPr="00227759" w:rsidRDefault="00E97A0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97A04" w:rsidRPr="00227759" w:rsidRDefault="00E97A04" w:rsidP="004D6E54">
      <w:pPr>
        <w:widowControl/>
        <w:rPr>
          <w:sz w:val="20"/>
          <w:szCs w:val="20"/>
        </w:rPr>
      </w:pPr>
    </w:p>
    <w:tbl>
      <w:tblPr>
        <w:tblW w:w="1588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551"/>
        <w:gridCol w:w="1701"/>
        <w:gridCol w:w="2694"/>
        <w:gridCol w:w="2835"/>
        <w:gridCol w:w="4114"/>
      </w:tblGrid>
      <w:tr w:rsidR="00E97A04" w:rsidRPr="00430384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</w:tr>
      <w:tr w:rsidR="00E97A04" w:rsidRPr="00430384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E97A04" w:rsidRPr="00430384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Заявление о выдаче разрешения (продлении срока действия, переоформлении) на право организации розничного рынка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5A6E5B">
            <w:pPr>
              <w:pStyle w:val="Style1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30384">
              <w:rPr>
                <w:sz w:val="20"/>
                <w:szCs w:val="20"/>
              </w:rPr>
              <w:t>Оригинал</w:t>
            </w:r>
          </w:p>
          <w:p w:rsidR="00E97A04" w:rsidRPr="00430384" w:rsidRDefault="00E97A04" w:rsidP="00582571">
            <w:pPr>
              <w:pStyle w:val="Style1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5A6E5B">
            <w:pPr>
              <w:pStyle w:val="Style1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В заявлении должны быть указаны следующие сведения:</w:t>
            </w:r>
          </w:p>
          <w:p w:rsidR="00E97A04" w:rsidRPr="00227759" w:rsidRDefault="00E97A04" w:rsidP="000630C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E97A04" w:rsidRPr="00227759" w:rsidRDefault="00E97A04" w:rsidP="000630C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E97A04" w:rsidRPr="00227759" w:rsidRDefault="00E97A04" w:rsidP="000630C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3) тип рынка, который предполагается организовать.</w:t>
            </w:r>
          </w:p>
          <w:p w:rsidR="00E97A04" w:rsidRPr="00227759" w:rsidRDefault="00E97A04" w:rsidP="00300F3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4) подпись лица, представляющего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      </w:r>
          </w:p>
          <w:p w:rsidR="00E97A04" w:rsidRPr="00227759" w:rsidRDefault="00E97A04" w:rsidP="000630C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Приложение №1 к технологической схеме</w:t>
            </w:r>
          </w:p>
        </w:tc>
      </w:tr>
      <w:tr w:rsidR="00E97A04" w:rsidRPr="00430384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Учредительные документы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Устав (учредительный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1</w:t>
            </w:r>
          </w:p>
          <w:p w:rsidR="00E97A04" w:rsidRPr="00430384" w:rsidRDefault="00E97A04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E97A04" w:rsidRPr="00430384" w:rsidRDefault="00E97A04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1299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97A04" w:rsidRPr="00430384">
        <w:trPr>
          <w:trHeight w:val="21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A04" w:rsidRPr="00430384" w:rsidRDefault="00E97A04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30384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A04" w:rsidRPr="00430384" w:rsidRDefault="00E97A04" w:rsidP="0040487C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  <w:lang w:eastAsia="en-US"/>
              </w:rPr>
              <w:t>Документ, подтверждающий государственную регистрацию заявителя в качестве юридического лица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A04" w:rsidRPr="00430384" w:rsidRDefault="00E97A04" w:rsidP="0040487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A04" w:rsidRPr="00430384" w:rsidRDefault="00E97A04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1</w:t>
            </w:r>
          </w:p>
          <w:p w:rsidR="00E97A04" w:rsidRPr="00430384" w:rsidRDefault="00E97A04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E97A04" w:rsidRPr="00430384" w:rsidRDefault="00E97A04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A04" w:rsidRPr="00430384" w:rsidRDefault="00E97A04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0384">
              <w:rPr>
                <w:sz w:val="20"/>
                <w:szCs w:val="20"/>
              </w:rPr>
              <w:t>бязательный документ.</w:t>
            </w:r>
          </w:p>
          <w:p w:rsidR="00E97A04" w:rsidRPr="00430384" w:rsidRDefault="00E97A04" w:rsidP="0040487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30384">
              <w:rPr>
                <w:sz w:val="20"/>
                <w:szCs w:val="20"/>
              </w:rPr>
              <w:t>казывается на его наличие в заявлении.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A04" w:rsidRPr="00227759" w:rsidRDefault="00E97A04" w:rsidP="0040487C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Выписка должна включать сведения о постановке юридического лица на учет в налоговом органе по месту нахождения юридического лица</w:t>
            </w:r>
          </w:p>
          <w:p w:rsidR="00E97A04" w:rsidRPr="00430384" w:rsidRDefault="00E97A04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A04" w:rsidRPr="00430384" w:rsidRDefault="00E97A04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97A04" w:rsidRPr="00430384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A04" w:rsidRPr="00430384" w:rsidRDefault="00E97A04" w:rsidP="00E459A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30384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A04" w:rsidRPr="00430384" w:rsidRDefault="00E97A04" w:rsidP="0040487C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Правоустанавливающие документы на объекты недвижимости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07FB0">
            <w:pPr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 xml:space="preserve">Выписка из </w:t>
            </w:r>
            <w:r w:rsidRPr="00227759">
              <w:rPr>
                <w:sz w:val="20"/>
                <w:szCs w:val="20"/>
              </w:rPr>
              <w:t xml:space="preserve">Единого государственного реестра недвижимости об основных характеристиках и зарегистрированных правах </w:t>
            </w:r>
            <w:r w:rsidRPr="00227759">
              <w:rPr>
                <w:sz w:val="20"/>
                <w:szCs w:val="20"/>
                <w:lang w:eastAsia="en-US"/>
              </w:rPr>
              <w:t xml:space="preserve">на объект или объекты недвижимости,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1</w:t>
            </w:r>
          </w:p>
          <w:p w:rsidR="00E97A04" w:rsidRPr="00430384" w:rsidRDefault="00E97A04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E97A04" w:rsidRPr="00430384" w:rsidRDefault="00E97A04" w:rsidP="0071052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Необязательный документ.</w:t>
            </w:r>
          </w:p>
          <w:p w:rsidR="00E97A04" w:rsidRPr="00430384" w:rsidRDefault="00E97A04" w:rsidP="004107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Предоставляется заявителем  по желанию или указывается на его наличие в заявлении</w:t>
            </w:r>
            <w:r w:rsidRPr="0043038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227759" w:rsidRDefault="00E97A04" w:rsidP="00607FB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Выписка должна содержать сведения об объектах недвижимости, расположенных на территории, в пределах которой предполагается организовать рынок.</w:t>
            </w:r>
          </w:p>
          <w:p w:rsidR="00E97A04" w:rsidRPr="00430384" w:rsidRDefault="00E97A04" w:rsidP="00607FB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97A04" w:rsidRPr="00430384" w:rsidRDefault="00E97A04" w:rsidP="00607FB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Форма выписки утверждена приказом Минэкономразвития РФ от 20.06.2016 № 378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E97A04" w:rsidRPr="00430384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227759" w:rsidRDefault="00E97A04" w:rsidP="00E459A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E97A04" w:rsidRPr="00430384" w:rsidRDefault="00E97A04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E97A04" w:rsidRPr="00430384" w:rsidRDefault="00E97A04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E97A04" w:rsidRPr="00430384" w:rsidRDefault="00E97A04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свидетельства о праве на наследство;</w:t>
            </w:r>
          </w:p>
          <w:p w:rsidR="00E97A04" w:rsidRPr="00430384" w:rsidRDefault="00E97A04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1</w:t>
            </w:r>
          </w:p>
          <w:p w:rsidR="00E97A04" w:rsidRPr="00430384" w:rsidRDefault="00E97A04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E97A04" w:rsidRPr="00430384" w:rsidRDefault="00E97A04" w:rsidP="00710525">
            <w:pPr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E459A5">
            <w:pPr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Необязательный документ.</w:t>
            </w:r>
          </w:p>
          <w:p w:rsidR="00E97A04" w:rsidRPr="00430384" w:rsidRDefault="00E97A04" w:rsidP="00410735">
            <w:pPr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Предоставляется в случае, если п</w:t>
            </w:r>
            <w:r w:rsidRPr="00227759">
              <w:rPr>
                <w:sz w:val="20"/>
                <w:szCs w:val="20"/>
                <w:lang w:eastAsia="en-US"/>
              </w:rPr>
              <w:t>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E459A5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E97A04" w:rsidRPr="00430384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F601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30384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8F4A30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Заявление о выдаче дубликата (копии) разрешения на право организации розничного рынка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F6017">
            <w:pPr>
              <w:pStyle w:val="Style1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30384">
              <w:rPr>
                <w:sz w:val="20"/>
                <w:szCs w:val="20"/>
              </w:rPr>
              <w:t>Оригинал</w:t>
            </w:r>
          </w:p>
          <w:p w:rsidR="00E97A04" w:rsidRPr="00430384" w:rsidRDefault="00E97A04" w:rsidP="009F6017">
            <w:pPr>
              <w:pStyle w:val="Style1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F6017">
            <w:pPr>
              <w:pStyle w:val="Style1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В заявлении должны быть указаны следующие сведения:</w:t>
            </w:r>
          </w:p>
          <w:p w:rsidR="00E97A04" w:rsidRPr="008F4A30" w:rsidRDefault="00E97A04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8F4A30">
              <w:rPr>
                <w:sz w:val="20"/>
                <w:szCs w:val="20"/>
                <w:lang w:eastAsia="en-US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E97A04" w:rsidRPr="008F4A30" w:rsidRDefault="00E97A04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8F4A30">
              <w:rPr>
                <w:sz w:val="20"/>
                <w:szCs w:val="20"/>
                <w:lang w:eastAsia="en-US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E97A04" w:rsidRPr="008F4A30" w:rsidRDefault="00E97A04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8F4A30">
              <w:rPr>
                <w:sz w:val="20"/>
                <w:szCs w:val="20"/>
                <w:lang w:eastAsia="en-US"/>
              </w:rPr>
              <w:t>3) подпись лица, представляющего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заявление;</w:t>
            </w:r>
          </w:p>
          <w:p w:rsidR="00E97A04" w:rsidRPr="00227759" w:rsidRDefault="00E97A04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8F4A30">
              <w:rPr>
                <w:sz w:val="20"/>
                <w:szCs w:val="20"/>
                <w:lang w:eastAsia="en-US"/>
              </w:rPr>
              <w:t>4) причина обращения заявителя за дубликатом (копией) разрешения.</w:t>
            </w:r>
          </w:p>
          <w:p w:rsidR="00E97A04" w:rsidRPr="00430384" w:rsidRDefault="00E97A04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Приложение № 2 к технологической схеме</w:t>
            </w:r>
          </w:p>
        </w:tc>
      </w:tr>
    </w:tbl>
    <w:p w:rsidR="00E97A04" w:rsidRPr="00227759" w:rsidRDefault="00E97A0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E97A04" w:rsidRDefault="00E97A04" w:rsidP="00BE16C4">
      <w:pPr>
        <w:pStyle w:val="Style2"/>
        <w:widowControl/>
        <w:spacing w:line="100" w:lineRule="atLeast"/>
      </w:pPr>
      <w:r>
        <w:rPr>
          <w:rStyle w:val="FontStyle20"/>
          <w:sz w:val="20"/>
          <w:szCs w:val="20"/>
        </w:rPr>
        <w:t>Раздел 4. «Документы и сведения, получаемые посредством межведомственного информационного взаимодействия»</w:t>
      </w:r>
    </w:p>
    <w:p w:rsidR="00E97A04" w:rsidRDefault="00E97A04" w:rsidP="00BE16C4">
      <w:pPr>
        <w:pStyle w:val="Style2"/>
        <w:widowControl/>
        <w:spacing w:line="100" w:lineRule="atLeast"/>
        <w:jc w:val="both"/>
      </w:pPr>
    </w:p>
    <w:p w:rsidR="00E97A04" w:rsidRDefault="00E97A04" w:rsidP="00BE16C4">
      <w:pPr>
        <w:widowControl/>
        <w:rPr>
          <w:sz w:val="20"/>
          <w:szCs w:val="20"/>
        </w:rPr>
      </w:pPr>
    </w:p>
    <w:tbl>
      <w:tblPr>
        <w:tblW w:w="1594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0"/>
        <w:gridCol w:w="2003"/>
        <w:gridCol w:w="1958"/>
        <w:gridCol w:w="149"/>
        <w:gridCol w:w="1615"/>
        <w:gridCol w:w="185"/>
        <w:gridCol w:w="1579"/>
        <w:gridCol w:w="401"/>
        <w:gridCol w:w="616"/>
        <w:gridCol w:w="1653"/>
        <w:gridCol w:w="1791"/>
        <w:gridCol w:w="2666"/>
      </w:tblGrid>
      <w:tr w:rsidR="00E97A04">
        <w:trPr>
          <w:trHeight w:val="166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</w:t>
            </w: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Наименование</w:t>
            </w: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E97A04" w:rsidRPr="00BE16C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  <w:lang w:val="en-US"/>
              </w:rPr>
              <w:t>SID</w:t>
            </w:r>
            <w:r>
              <w:rPr>
                <w:rStyle w:val="FontStyle23"/>
                <w:sz w:val="20"/>
                <w:szCs w:val="20"/>
              </w:rPr>
              <w:t xml:space="preserve"> электронного</w:t>
            </w: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Срок</w:t>
            </w: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04" w:rsidRDefault="00E97A04" w:rsidP="0036559A">
            <w:pPr>
              <w:pStyle w:val="Style11"/>
              <w:widowControl/>
              <w:spacing w:line="100" w:lineRule="atLeast"/>
            </w:pPr>
            <w:r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97A04">
        <w:trPr>
          <w:trHeight w:val="19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</w:pPr>
            <w:r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E97A04">
        <w:trPr>
          <w:trHeight w:val="191"/>
        </w:trPr>
        <w:tc>
          <w:tcPr>
            <w:tcW w:w="1594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04" w:rsidRPr="00891347" w:rsidRDefault="00E97A04" w:rsidP="00891347">
            <w:pPr>
              <w:pStyle w:val="Style11"/>
              <w:widowControl/>
              <w:suppressAutoHyphens/>
              <w:autoSpaceDE/>
              <w:autoSpaceDN/>
              <w:adjustRightInd/>
              <w:spacing w:line="100" w:lineRule="atLeast"/>
              <w:ind w:left="360"/>
              <w:jc w:val="left"/>
              <w:rPr>
                <w:b/>
                <w:bCs/>
                <w:sz w:val="20"/>
                <w:szCs w:val="20"/>
              </w:rPr>
            </w:pPr>
          </w:p>
          <w:p w:rsidR="00E97A04" w:rsidRDefault="00E97A04" w:rsidP="00891347">
            <w:pPr>
              <w:pStyle w:val="Style11"/>
              <w:widowControl/>
              <w:suppressAutoHyphens/>
              <w:autoSpaceDE/>
              <w:autoSpaceDN/>
              <w:adjustRightInd/>
              <w:spacing w:line="100" w:lineRule="atLeast"/>
              <w:ind w:left="360"/>
              <w:rPr>
                <w:b/>
                <w:bCs/>
                <w:sz w:val="20"/>
                <w:szCs w:val="20"/>
              </w:rPr>
            </w:pPr>
            <w:r w:rsidRPr="00891347">
              <w:rPr>
                <w:b/>
                <w:bCs/>
                <w:sz w:val="20"/>
                <w:szCs w:val="20"/>
              </w:rPr>
              <w:t>1. Выдача разрешения на право организации розничного рынка.</w:t>
            </w:r>
          </w:p>
          <w:p w:rsidR="00E97A04" w:rsidRDefault="00E97A04" w:rsidP="00891347">
            <w:pPr>
              <w:pStyle w:val="Style11"/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Продление срока действия (переоформление) разрешения </w:t>
            </w:r>
            <w:r w:rsidRPr="00891347">
              <w:rPr>
                <w:b/>
                <w:bCs/>
                <w:sz w:val="20"/>
                <w:szCs w:val="20"/>
              </w:rPr>
              <w:t>на право организации розничного рынка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E97A04" w:rsidRDefault="00E97A04" w:rsidP="0093098A">
            <w:pPr>
              <w:pStyle w:val="Style2"/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Выдача дубликата (копии) разрешения </w:t>
            </w:r>
            <w:r w:rsidRPr="00891347">
              <w:rPr>
                <w:b/>
                <w:bCs/>
                <w:sz w:val="20"/>
                <w:szCs w:val="20"/>
              </w:rPr>
              <w:t>на право организации розничного рынка.</w:t>
            </w:r>
          </w:p>
          <w:p w:rsidR="00E97A04" w:rsidRDefault="00E97A04" w:rsidP="00891347">
            <w:pPr>
              <w:pStyle w:val="Style2"/>
              <w:widowControl/>
              <w:suppressAutoHyphens/>
              <w:autoSpaceDE/>
              <w:autoSpaceDN/>
              <w:adjustRightInd/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E97A04" w:rsidRPr="00891347" w:rsidRDefault="00E97A04" w:rsidP="00891347">
            <w:pPr>
              <w:pStyle w:val="Style2"/>
              <w:widowControl/>
              <w:suppressAutoHyphens/>
              <w:autoSpaceDE/>
              <w:autoSpaceDN/>
              <w:adjustRightInd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E97A04">
        <w:trPr>
          <w:trHeight w:val="191"/>
        </w:trPr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napToGrid w:val="0"/>
              <w:spacing w:line="100" w:lineRule="atLeast"/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</w:tcPr>
          <w:p w:rsidR="00E97A04" w:rsidRPr="007B4EA8" w:rsidRDefault="00E97A04" w:rsidP="007B4EA8">
            <w:pPr>
              <w:pStyle w:val="Style1"/>
              <w:widowControl/>
              <w:rPr>
                <w:sz w:val="20"/>
                <w:szCs w:val="20"/>
              </w:rPr>
            </w:pPr>
            <w:r w:rsidRPr="007B4EA8">
              <w:rPr>
                <w:sz w:val="20"/>
                <w:szCs w:val="20"/>
              </w:rPr>
              <w:t>-выписка из Единого государственного реестра индивидуальных предпринимателей</w:t>
            </w:r>
          </w:p>
          <w:p w:rsidR="00E97A04" w:rsidRDefault="00E97A04" w:rsidP="0036559A">
            <w:pPr>
              <w:widowControl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E97A04" w:rsidRDefault="00E97A04" w:rsidP="0036559A">
            <w:pPr>
              <w:widowControl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E97A04" w:rsidRDefault="00E97A04" w:rsidP="0036559A">
            <w:pPr>
              <w:widowControl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E97A04" w:rsidRDefault="00E97A04" w:rsidP="0036559A">
            <w:pPr>
              <w:widowControl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E97A04" w:rsidRDefault="00E97A04" w:rsidP="0036559A">
            <w:pPr>
              <w:widowControl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E97A04" w:rsidRDefault="00E97A04" w:rsidP="0036559A">
            <w:pPr>
              <w:widowControl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Pr="00BE16C4">
              <w:rPr>
                <w:sz w:val="20"/>
                <w:szCs w:val="20"/>
              </w:rPr>
              <w:t>ыписка из Единого государственного реестра юридичес</w:t>
            </w:r>
            <w:r>
              <w:rPr>
                <w:sz w:val="20"/>
                <w:szCs w:val="20"/>
              </w:rPr>
              <w:t xml:space="preserve">ких лиц (в отношении заявителя </w:t>
            </w:r>
            <w:r w:rsidRPr="00BE16C4">
              <w:rPr>
                <w:sz w:val="20"/>
                <w:szCs w:val="20"/>
              </w:rPr>
              <w:t xml:space="preserve"> юридического лица).</w:t>
            </w:r>
          </w:p>
          <w:p w:rsidR="00E97A04" w:rsidRDefault="00E97A04" w:rsidP="0036559A">
            <w:pPr>
              <w:widowControl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E97A04" w:rsidRDefault="00E97A04" w:rsidP="0036559A">
            <w:pPr>
              <w:widowControl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E97A04" w:rsidRDefault="00E97A04" w:rsidP="0036559A">
            <w:pPr>
              <w:widowControl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E97A04" w:rsidRDefault="00E97A04" w:rsidP="0036559A">
            <w:pPr>
              <w:widowControl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-выписка из ЕГРП о зарегистрированных правах на объект или объекты недвижимости, расположенные на территории, в пределах которой предполагается организовывать рынок</w:t>
            </w:r>
          </w:p>
        </w:tc>
        <w:tc>
          <w:tcPr>
            <w:tcW w:w="21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факт внесения сведений о заявителе в Единый государственный реестр </w:t>
            </w:r>
            <w:r w:rsidRPr="007B4EA8">
              <w:rPr>
                <w:sz w:val="20"/>
                <w:szCs w:val="20"/>
              </w:rPr>
              <w:t>индивидуальных предпринимателей</w:t>
            </w:r>
            <w:r>
              <w:rPr>
                <w:sz w:val="20"/>
                <w:szCs w:val="20"/>
              </w:rPr>
              <w:t xml:space="preserve"> </w:t>
            </w:r>
          </w:p>
          <w:p w:rsidR="00E97A04" w:rsidRDefault="00E97A04" w:rsidP="0036559A">
            <w:pPr>
              <w:pStyle w:val="Style11"/>
              <w:widowControl/>
              <w:spacing w:line="100" w:lineRule="atLeast"/>
              <w:jc w:val="left"/>
              <w:rPr>
                <w:sz w:val="20"/>
                <w:szCs w:val="20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Сведения, подтверждающие факт внесения сведений о заявителе в Единый государственный реестр юридических лиц</w:t>
            </w:r>
          </w:p>
          <w:p w:rsidR="00E97A04" w:rsidRDefault="00E97A04" w:rsidP="0036559A">
            <w:pPr>
              <w:pStyle w:val="Style11"/>
              <w:widowControl/>
              <w:spacing w:line="100" w:lineRule="atLeast"/>
              <w:jc w:val="left"/>
              <w:rPr>
                <w:sz w:val="20"/>
                <w:szCs w:val="20"/>
              </w:rPr>
            </w:pPr>
          </w:p>
          <w:p w:rsidR="00E97A04" w:rsidRPr="00520CBF" w:rsidRDefault="00E97A04" w:rsidP="00520C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20CBF">
              <w:rPr>
                <w:sz w:val="20"/>
                <w:szCs w:val="20"/>
              </w:rPr>
              <w:t>- Кадастровый</w:t>
            </w:r>
          </w:p>
          <w:p w:rsidR="00E97A04" w:rsidRPr="00520CBF" w:rsidRDefault="00E97A04" w:rsidP="00520C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20CBF">
              <w:rPr>
                <w:sz w:val="20"/>
                <w:szCs w:val="20"/>
              </w:rPr>
              <w:t>номер;</w:t>
            </w:r>
          </w:p>
          <w:p w:rsidR="00E97A04" w:rsidRPr="00520CBF" w:rsidRDefault="00E97A04" w:rsidP="00520C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20CBF">
              <w:rPr>
                <w:sz w:val="20"/>
                <w:szCs w:val="20"/>
              </w:rPr>
              <w:t>- адрес;</w:t>
            </w:r>
          </w:p>
          <w:p w:rsidR="00E97A04" w:rsidRPr="00520CBF" w:rsidRDefault="00E97A04" w:rsidP="00520C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20CBF">
              <w:rPr>
                <w:sz w:val="20"/>
                <w:szCs w:val="20"/>
              </w:rPr>
              <w:t>- площадь;</w:t>
            </w:r>
          </w:p>
          <w:p w:rsidR="00E97A04" w:rsidRPr="00520CBF" w:rsidRDefault="00E97A04" w:rsidP="00520C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20CBF">
              <w:rPr>
                <w:sz w:val="20"/>
                <w:szCs w:val="20"/>
              </w:rPr>
              <w:t>- наименование</w:t>
            </w:r>
          </w:p>
          <w:p w:rsidR="00E97A04" w:rsidRPr="00520CBF" w:rsidRDefault="00E97A04" w:rsidP="00520C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20CBF">
              <w:rPr>
                <w:sz w:val="20"/>
                <w:szCs w:val="20"/>
              </w:rPr>
              <w:t>объекта;</w:t>
            </w:r>
          </w:p>
          <w:p w:rsidR="00E97A04" w:rsidRPr="00520CBF" w:rsidRDefault="00E97A04" w:rsidP="00520C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20CBF">
              <w:rPr>
                <w:sz w:val="20"/>
                <w:szCs w:val="20"/>
              </w:rPr>
              <w:t>- сведения о</w:t>
            </w:r>
          </w:p>
          <w:p w:rsidR="00E97A04" w:rsidRPr="00520CBF" w:rsidRDefault="00E97A04" w:rsidP="00520CB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20CBF">
              <w:rPr>
                <w:sz w:val="20"/>
                <w:szCs w:val="20"/>
              </w:rPr>
              <w:t>собственнике</w:t>
            </w:r>
          </w:p>
          <w:p w:rsidR="00E97A04" w:rsidRDefault="00E97A04" w:rsidP="0036559A">
            <w:pPr>
              <w:pStyle w:val="Style11"/>
              <w:widowControl/>
              <w:spacing w:line="10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7A04" w:rsidRDefault="00E97A04" w:rsidP="00520CBF">
            <w:pPr>
              <w:pStyle w:val="Style11"/>
              <w:widowControl/>
              <w:spacing w:line="10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Кондопожского муниципального района</w:t>
            </w: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sz w:val="20"/>
                <w:szCs w:val="20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sz w:val="20"/>
                <w:szCs w:val="20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Pr="00520CBF" w:rsidRDefault="00E97A04" w:rsidP="00520CBF"/>
          <w:p w:rsidR="00E97A04" w:rsidRDefault="00E97A04" w:rsidP="00520CBF"/>
          <w:p w:rsidR="00E97A04" w:rsidRDefault="00E97A04" w:rsidP="00520CBF">
            <w:pPr>
              <w:pStyle w:val="Style11"/>
              <w:widowControl/>
              <w:spacing w:line="100" w:lineRule="atLeast"/>
              <w:jc w:val="left"/>
            </w:pPr>
          </w:p>
          <w:p w:rsidR="00E97A04" w:rsidRDefault="00E97A04" w:rsidP="00520CBF">
            <w:pPr>
              <w:pStyle w:val="Style11"/>
              <w:widowControl/>
              <w:spacing w:line="10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Кондопожского муниципального района</w:t>
            </w:r>
          </w:p>
          <w:p w:rsidR="00E97A04" w:rsidRDefault="00E97A04" w:rsidP="00520CBF"/>
          <w:p w:rsidR="00E97A04" w:rsidRDefault="00E97A04" w:rsidP="00520CBF"/>
          <w:p w:rsidR="00E97A04" w:rsidRDefault="00E97A04" w:rsidP="00520CBF"/>
          <w:p w:rsidR="00E97A04" w:rsidRDefault="00E97A04" w:rsidP="00520CBF"/>
          <w:p w:rsidR="00E97A04" w:rsidRDefault="00E97A04" w:rsidP="00520CBF">
            <w:pPr>
              <w:pStyle w:val="Style11"/>
              <w:widowControl/>
              <w:spacing w:line="10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Кондопожского муниципального района</w:t>
            </w:r>
          </w:p>
          <w:p w:rsidR="00E97A04" w:rsidRPr="00520CBF" w:rsidRDefault="00E97A04" w:rsidP="00520CBF"/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7A04" w:rsidRDefault="00E97A04" w:rsidP="0093098A">
            <w:pPr>
              <w:pStyle w:val="Style11"/>
              <w:widowControl/>
              <w:spacing w:line="100" w:lineRule="atLeast"/>
              <w:jc w:val="left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Органы федеральной налоговой службы</w:t>
            </w: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93098A">
            <w:pPr>
              <w:pStyle w:val="Style11"/>
              <w:widowControl/>
              <w:spacing w:line="100" w:lineRule="atLeast"/>
              <w:jc w:val="left"/>
              <w:rPr>
                <w:rStyle w:val="FontStyle23"/>
                <w:sz w:val="18"/>
                <w:szCs w:val="18"/>
              </w:rPr>
            </w:pPr>
          </w:p>
          <w:p w:rsidR="00E97A04" w:rsidRDefault="00E97A04" w:rsidP="0093098A">
            <w:pPr>
              <w:pStyle w:val="Style11"/>
              <w:widowControl/>
              <w:spacing w:line="100" w:lineRule="atLeast"/>
              <w:jc w:val="left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Органы федеральной налоговой службы</w:t>
            </w: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93098A">
            <w:pPr>
              <w:pStyle w:val="Style11"/>
              <w:widowControl/>
              <w:spacing w:line="100" w:lineRule="atLeast"/>
              <w:jc w:val="left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Органы исполнительной власти, осуществляющие функции по государственной регистрации права на недвижимое имущество и сделок с ним</w:t>
            </w: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</w:p>
          <w:p w:rsidR="00E97A04" w:rsidRDefault="00E97A04" w:rsidP="0036559A">
            <w:pPr>
              <w:pStyle w:val="Style11"/>
              <w:widowControl/>
              <w:spacing w:line="100" w:lineRule="atLeast"/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</w:pPr>
            <w:r>
              <w:t>-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</w:pPr>
            <w:r>
              <w:t>-</w:t>
            </w:r>
          </w:p>
        </w:tc>
      </w:tr>
    </w:tbl>
    <w:p w:rsidR="00E97A04" w:rsidRPr="00227759" w:rsidRDefault="00E97A04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Раздел 5</w:t>
      </w:r>
      <w:r w:rsidRPr="00227759">
        <w:rPr>
          <w:rStyle w:val="FontStyle20"/>
          <w:sz w:val="20"/>
          <w:szCs w:val="20"/>
        </w:rPr>
        <w:t>. Результат «подуслуги»</w:t>
      </w:r>
    </w:p>
    <w:p w:rsidR="00E97A04" w:rsidRPr="00227759" w:rsidRDefault="00E97A0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97A04" w:rsidRPr="00227759" w:rsidRDefault="00E97A04" w:rsidP="004D6E54">
      <w:pPr>
        <w:widowControl/>
        <w:rPr>
          <w:sz w:val="20"/>
          <w:szCs w:val="20"/>
        </w:rPr>
      </w:pPr>
    </w:p>
    <w:tbl>
      <w:tblPr>
        <w:tblW w:w="1587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2131"/>
        <w:gridCol w:w="1984"/>
      </w:tblGrid>
      <w:tr w:rsidR="00E97A04" w:rsidRPr="00430384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A04" w:rsidRPr="00430384" w:rsidRDefault="00E97A04" w:rsidP="0093098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A04" w:rsidRDefault="00E97A04" w:rsidP="0093098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    </w:t>
            </w:r>
            <w:r w:rsidRPr="00430384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  <w:p w:rsidR="00E97A04" w:rsidRDefault="00E97A04" w:rsidP="0093098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97A04" w:rsidRPr="00430384" w:rsidRDefault="00E97A04" w:rsidP="0093098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A04" w:rsidRPr="00430384" w:rsidRDefault="00E97A04" w:rsidP="0093098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A04" w:rsidRPr="00430384" w:rsidRDefault="00E97A04" w:rsidP="0093098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A04" w:rsidRPr="00430384" w:rsidRDefault="00E97A04" w:rsidP="0093098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E97A04" w:rsidRPr="00430384" w:rsidRDefault="00E97A04" w:rsidP="0093098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являющегося (ихс я) результатом «подуслуги»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A04" w:rsidRPr="00430384" w:rsidRDefault="00E97A04" w:rsidP="0093098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E97A04" w:rsidRPr="00430384" w:rsidRDefault="00E97A04" w:rsidP="0093098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A04" w:rsidRPr="00430384" w:rsidRDefault="00E97A04" w:rsidP="0093098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E97A04" w:rsidRPr="00430384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E97A04" w:rsidRPr="00430384" w:rsidRDefault="00E97A04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430384" w:rsidRDefault="00E97A04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E97A04" w:rsidRPr="00430384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30384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E97A04" w:rsidRPr="00430384">
        <w:trPr>
          <w:trHeight w:val="15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B247E7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bCs/>
                <w:sz w:val="20"/>
                <w:szCs w:val="20"/>
              </w:rPr>
            </w:pPr>
            <w:r w:rsidRPr="00430384">
              <w:rPr>
                <w:rStyle w:val="FontStyle20"/>
                <w:b/>
                <w:bCs/>
                <w:sz w:val="20"/>
                <w:szCs w:val="20"/>
              </w:rPr>
              <w:t>Выдача разрешения на право организации розничного рынка.</w:t>
            </w:r>
          </w:p>
        </w:tc>
      </w:tr>
      <w:tr w:rsidR="00E97A04" w:rsidRPr="00430384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227759" w:rsidRDefault="00E97A04" w:rsidP="00E4075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430384">
              <w:rPr>
                <w:sz w:val="20"/>
                <w:szCs w:val="20"/>
              </w:rPr>
              <w:t xml:space="preserve">Уведомление </w:t>
            </w:r>
            <w:r w:rsidRPr="00227759">
              <w:rPr>
                <w:sz w:val="20"/>
                <w:szCs w:val="20"/>
                <w:lang w:eastAsia="en-US"/>
              </w:rPr>
              <w:t>о выдаче разрешения на право организации розничного рынка.</w:t>
            </w:r>
          </w:p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Default="00E97A04" w:rsidP="00E40755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Форма уведомления утверждена распоряжением Правительства республики Карелия от 31.03.2007 № 114р-П</w:t>
            </w:r>
          </w:p>
          <w:p w:rsidR="00E97A04" w:rsidRPr="00430384" w:rsidRDefault="00E97A04" w:rsidP="00E4075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Администрации</w:t>
            </w:r>
          </w:p>
          <w:p w:rsidR="00E97A04" w:rsidRPr="00430384" w:rsidRDefault="00E97A04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МФЦ</w:t>
            </w:r>
          </w:p>
          <w:p w:rsidR="00E97A04" w:rsidRPr="00430384" w:rsidRDefault="00E97A04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0630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E97A04" w:rsidRPr="00430384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227759" w:rsidRDefault="00E97A04" w:rsidP="00E4075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Разрешение на право организации розничного рынка.</w:t>
            </w:r>
          </w:p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E40755">
            <w:pPr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Форма разрешения утверждена распоряжением Правительства республики Карелия от 31.03.2007 № 114р-П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Администрации</w:t>
            </w:r>
          </w:p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МФЦ</w:t>
            </w:r>
          </w:p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E97A04" w:rsidRPr="00430384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 xml:space="preserve">Уведомление </w:t>
            </w:r>
            <w:r w:rsidRPr="00227759">
              <w:rPr>
                <w:sz w:val="20"/>
                <w:szCs w:val="20"/>
                <w:lang w:eastAsia="en-US"/>
              </w:rPr>
              <w:t>об отказе в выдаче разрешения на право организации розничного рынка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74BA1">
            <w:pPr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Форма уведомления утверждена распоряжением Правительства республики Карелия от 31.03.2007 № 114р-П</w:t>
            </w:r>
          </w:p>
          <w:p w:rsidR="00E97A04" w:rsidRPr="00430384" w:rsidRDefault="00E97A04" w:rsidP="00674BA1">
            <w:pPr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Выдается в конце оказания услуги</w:t>
            </w:r>
          </w:p>
          <w:p w:rsidR="00E97A04" w:rsidRPr="00430384" w:rsidRDefault="00E97A04" w:rsidP="00674BA1">
            <w:pPr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с обоснованием причин отказа</w:t>
            </w:r>
          </w:p>
          <w:p w:rsidR="00E97A04" w:rsidRPr="00430384" w:rsidRDefault="00E97A04" w:rsidP="00674BA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Администрации</w:t>
            </w:r>
          </w:p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МФЦ</w:t>
            </w:r>
          </w:p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E97A04" w:rsidRPr="00430384">
        <w:trPr>
          <w:trHeight w:val="28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7B45FF">
            <w:pPr>
              <w:pStyle w:val="Style1"/>
              <w:widowControl/>
              <w:numPr>
                <w:ilvl w:val="0"/>
                <w:numId w:val="11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227759">
              <w:rPr>
                <w:b/>
                <w:bCs/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430384">
              <w:rPr>
                <w:rStyle w:val="FontStyle20"/>
                <w:b/>
                <w:bCs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E97A04" w:rsidRPr="00430384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10602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Уведомление о продлении срока действия (переоформлении) разрешения на право организации розничного рынка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74BA1">
            <w:pPr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Выдается в конце оказания услуги на утвержденном бланке Администрации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Администрации</w:t>
            </w:r>
          </w:p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МФЦ</w:t>
            </w:r>
          </w:p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E97A04" w:rsidRPr="00430384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10602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Решение о продлении срока действия (переоформлении) разрешения на право организации розничного рынка.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863066">
            <w:pPr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Утверждается правовым актом Администрации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Администрации</w:t>
            </w:r>
          </w:p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МФЦ</w:t>
            </w:r>
          </w:p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E97A04" w:rsidRPr="00430384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10602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Уведомление об отказе в продлении срока действия (переоформлении) разрешения на право организации розничного рынка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widowControl/>
              <w:jc w:val="both"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Выдается в конце оказания услуги на утвержденном бланке Администрации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Администрации</w:t>
            </w:r>
          </w:p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МФЦ</w:t>
            </w:r>
          </w:p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E97A04" w:rsidRPr="00430384">
        <w:trPr>
          <w:trHeight w:val="28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9F6017" w:rsidRDefault="00E97A04" w:rsidP="009F6017">
            <w:pPr>
              <w:pStyle w:val="Style2"/>
              <w:widowControl/>
              <w:numPr>
                <w:ilvl w:val="0"/>
                <w:numId w:val="11"/>
              </w:numPr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Выдача дубликата (</w:t>
            </w:r>
            <w:r w:rsidRPr="009F6017">
              <w:rPr>
                <w:b/>
                <w:bCs/>
                <w:sz w:val="20"/>
                <w:szCs w:val="20"/>
                <w:lang w:eastAsia="en-US"/>
              </w:rPr>
              <w:t>копии</w:t>
            </w:r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Pr="009F6017">
              <w:rPr>
                <w:b/>
                <w:bCs/>
                <w:sz w:val="20"/>
                <w:szCs w:val="20"/>
                <w:lang w:eastAsia="en-US"/>
              </w:rPr>
              <w:t xml:space="preserve"> разрешения </w:t>
            </w:r>
            <w:r w:rsidRPr="00430384">
              <w:rPr>
                <w:rStyle w:val="FontStyle20"/>
                <w:b/>
                <w:bCs/>
                <w:sz w:val="20"/>
                <w:szCs w:val="20"/>
              </w:rPr>
              <w:t>на право организации розничного рынка.</w:t>
            </w:r>
          </w:p>
          <w:p w:rsidR="00E97A04" w:rsidRPr="00430384" w:rsidRDefault="00E97A04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97A04" w:rsidRPr="00430384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227759" w:rsidRDefault="00E97A04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Дубликат (копия) разрешения</w:t>
            </w:r>
            <w:r w:rsidRPr="00227759">
              <w:rPr>
                <w:sz w:val="20"/>
                <w:szCs w:val="20"/>
                <w:lang w:eastAsia="en-US"/>
              </w:rPr>
              <w:t xml:space="preserve"> на право организации розничного рынка.</w:t>
            </w:r>
          </w:p>
          <w:p w:rsidR="00E97A04" w:rsidRPr="00430384" w:rsidRDefault="00E97A04" w:rsidP="0061060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F6017">
            <w:pPr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Форма разрешения утверждена распоряжением Правительства республики Карелия от 31.03.2007 № 114р-П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A04" w:rsidRPr="00430384" w:rsidRDefault="00E97A04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Администрации</w:t>
            </w:r>
          </w:p>
          <w:p w:rsidR="00E97A04" w:rsidRPr="00430384" w:rsidRDefault="00E97A04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лично в МФЦ</w:t>
            </w:r>
          </w:p>
          <w:p w:rsidR="00E97A04" w:rsidRPr="00430384" w:rsidRDefault="00E97A04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430384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430384" w:rsidRDefault="00E97A04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C34C46">
              <w:rPr>
                <w:sz w:val="20"/>
                <w:szCs w:val="20"/>
              </w:rPr>
              <w:t>в течение 3 рабочих дней по письменному заявлению юридического лица.</w:t>
            </w:r>
          </w:p>
        </w:tc>
      </w:tr>
    </w:tbl>
    <w:p w:rsidR="00E97A04" w:rsidRPr="00227759" w:rsidRDefault="00E97A0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E97A04" w:rsidRPr="00227759" w:rsidRDefault="00E97A04" w:rsidP="00B555C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 xml:space="preserve">Раздел </w:t>
      </w:r>
      <w:r>
        <w:rPr>
          <w:rStyle w:val="FontStyle22"/>
          <w:sz w:val="20"/>
          <w:szCs w:val="20"/>
        </w:rPr>
        <w:t>6</w:t>
      </w:r>
      <w:r w:rsidRPr="00227759">
        <w:rPr>
          <w:rStyle w:val="FontStyle22"/>
          <w:sz w:val="20"/>
          <w:szCs w:val="20"/>
        </w:rPr>
        <w:t xml:space="preserve">. </w:t>
      </w:r>
      <w:r w:rsidRPr="00227759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227759">
        <w:rPr>
          <w:rStyle w:val="FontStyle23"/>
          <w:sz w:val="20"/>
          <w:szCs w:val="20"/>
        </w:rPr>
        <w:t>«подуслуги»</w:t>
      </w:r>
    </w:p>
    <w:p w:rsidR="00E97A04" w:rsidRPr="00227759" w:rsidRDefault="00E97A04" w:rsidP="00B555C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E97A04" w:rsidRPr="00227759" w:rsidRDefault="00E97A04" w:rsidP="00B555C8">
      <w:pPr>
        <w:widowControl/>
        <w:rPr>
          <w:sz w:val="20"/>
          <w:szCs w:val="20"/>
        </w:rPr>
      </w:pPr>
    </w:p>
    <w:tbl>
      <w:tblPr>
        <w:tblW w:w="1530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E97A04" w:rsidRPr="00383DB8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383DB8" w:rsidRDefault="00E97A04" w:rsidP="0036559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383DB8" w:rsidRDefault="00E97A04" w:rsidP="003655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383DB8" w:rsidRDefault="00E97A04" w:rsidP="003655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383DB8" w:rsidRDefault="00E97A04" w:rsidP="003655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383DB8" w:rsidRDefault="00E97A04" w:rsidP="003655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383DB8" w:rsidRDefault="00E97A04" w:rsidP="003655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A04" w:rsidRPr="00383DB8" w:rsidRDefault="00E97A04" w:rsidP="003655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97A04" w:rsidRPr="00383DB8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383DB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E97A04" w:rsidRPr="00383DB8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0"/>
                <w:sz w:val="20"/>
                <w:szCs w:val="20"/>
              </w:rPr>
            </w:pPr>
            <w:r w:rsidRPr="00383DB8">
              <w:rPr>
                <w:rStyle w:val="FontStyle20"/>
                <w:b/>
                <w:bCs/>
                <w:sz w:val="20"/>
                <w:szCs w:val="20"/>
              </w:rPr>
              <w:t>Выдача разрешения на право организации розничного рынка.</w:t>
            </w:r>
          </w:p>
          <w:p w:rsidR="00E97A04" w:rsidRPr="00383DB8" w:rsidRDefault="00E97A04" w:rsidP="0036559A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227759">
              <w:rPr>
                <w:b/>
                <w:bCs/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383DB8">
              <w:rPr>
                <w:rStyle w:val="FontStyle20"/>
                <w:b/>
                <w:bCs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E97A04" w:rsidRPr="00383DB8" w:rsidRDefault="00E97A04" w:rsidP="0036559A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3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Выдача дубликата (</w:t>
            </w:r>
            <w:r w:rsidRPr="009F6017">
              <w:rPr>
                <w:b/>
                <w:bCs/>
                <w:sz w:val="20"/>
                <w:szCs w:val="20"/>
                <w:lang w:eastAsia="en-US"/>
              </w:rPr>
              <w:t>копии</w:t>
            </w:r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Pr="009F6017">
              <w:rPr>
                <w:b/>
                <w:bCs/>
                <w:sz w:val="20"/>
                <w:szCs w:val="20"/>
                <w:lang w:eastAsia="en-US"/>
              </w:rPr>
              <w:t xml:space="preserve"> разрешения </w:t>
            </w:r>
            <w:r w:rsidRPr="00383DB8">
              <w:rPr>
                <w:rStyle w:val="FontStyle20"/>
                <w:b/>
                <w:bCs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E97A04" w:rsidRPr="00383DB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</w:p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</w:p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нет</w:t>
            </w:r>
          </w:p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</w:p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383DB8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E97A04" w:rsidRPr="00383DB8" w:rsidRDefault="00E97A04" w:rsidP="0036559A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97A04" w:rsidRPr="00383DB8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Организация курьерской службы МФЦ</w:t>
            </w:r>
          </w:p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383DB8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E97A04" w:rsidRPr="00383DB8" w:rsidRDefault="00E97A04" w:rsidP="0036559A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383DB8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E97A04" w:rsidRPr="00383DB8" w:rsidRDefault="00E97A04" w:rsidP="0036559A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97A04" w:rsidRPr="00383DB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>
              <w:rPr>
                <w:sz w:val="20"/>
                <w:szCs w:val="20"/>
                <w:lang w:eastAsia="en-US"/>
              </w:rPr>
              <w:t>результата предоставления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Организация курьерской службы МФЦ</w:t>
            </w:r>
          </w:p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383DB8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E97A04" w:rsidRPr="00383DB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rPr>
                <w:sz w:val="20"/>
                <w:szCs w:val="20"/>
              </w:rPr>
            </w:pPr>
            <w:r w:rsidRPr="00383DB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A04" w:rsidRPr="00383DB8" w:rsidRDefault="00E97A04" w:rsidP="0036559A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383DB8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</w:tbl>
    <w:p w:rsidR="00E97A04" w:rsidRDefault="00E97A0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E97A04" w:rsidRDefault="00E97A04" w:rsidP="00FF7A6D">
      <w:pPr>
        <w:pStyle w:val="Style2"/>
        <w:widowControl/>
        <w:spacing w:line="100" w:lineRule="atLeast"/>
      </w:pPr>
      <w:r>
        <w:rPr>
          <w:rStyle w:val="FontStyle20"/>
          <w:sz w:val="20"/>
          <w:szCs w:val="20"/>
        </w:rPr>
        <w:t>Раздел 7. «Особенности предоставления «подуслуги» в электронной форме»</w:t>
      </w:r>
    </w:p>
    <w:p w:rsidR="00E97A04" w:rsidRDefault="00E97A04" w:rsidP="00FF7A6D">
      <w:pPr>
        <w:pStyle w:val="Style2"/>
        <w:widowControl/>
        <w:spacing w:line="100" w:lineRule="atLeast"/>
        <w:jc w:val="both"/>
      </w:pPr>
    </w:p>
    <w:p w:rsidR="00E97A04" w:rsidRDefault="00E97A04" w:rsidP="00FF7A6D">
      <w:pPr>
        <w:widowControl/>
        <w:rPr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8"/>
        <w:gridCol w:w="1968"/>
        <w:gridCol w:w="1719"/>
        <w:gridCol w:w="3384"/>
        <w:gridCol w:w="1614"/>
        <w:gridCol w:w="2129"/>
        <w:gridCol w:w="2905"/>
      </w:tblGrid>
      <w:tr w:rsidR="00E97A04">
        <w:trPr>
          <w:trHeight w:val="173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7"/>
              <w:widowControl/>
              <w:spacing w:line="100" w:lineRule="atLeast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7"/>
              <w:widowControl/>
              <w:spacing w:line="100" w:lineRule="atLeast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Способ записи на прием в орган, МФЦ для подачи</w:t>
            </w:r>
          </w:p>
          <w:p w:rsidR="00E97A04" w:rsidRDefault="00E97A04" w:rsidP="0036559A">
            <w:pPr>
              <w:pStyle w:val="Style17"/>
              <w:widowControl/>
              <w:spacing w:line="100" w:lineRule="atLeast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запроса о предоставлении </w:t>
            </w:r>
            <w:r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7"/>
              <w:widowControl/>
              <w:spacing w:line="100" w:lineRule="atLeast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Способ формирования запроса о предоставлении </w:t>
            </w:r>
            <w:r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7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E97A04" w:rsidRDefault="00E97A04" w:rsidP="0036559A">
            <w:pPr>
              <w:pStyle w:val="Style17"/>
              <w:widowControl/>
              <w:spacing w:line="100" w:lineRule="atLeast"/>
              <w:rPr>
                <w:rStyle w:val="FontStyle25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«подуслуги» </w:t>
            </w:r>
            <w:r>
              <w:rPr>
                <w:rStyle w:val="FontStyle25"/>
                <w:sz w:val="20"/>
                <w:szCs w:val="20"/>
              </w:rPr>
              <w:t xml:space="preserve">и иных документов, необходимых для предоставления </w:t>
            </w:r>
            <w:r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7"/>
              <w:widowControl/>
              <w:spacing w:line="100" w:lineRule="atLeast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>
              <w:rPr>
                <w:rStyle w:val="FontStyle23"/>
                <w:sz w:val="20"/>
                <w:szCs w:val="20"/>
              </w:rPr>
              <w:t xml:space="preserve">«подуслуги» </w:t>
            </w:r>
            <w:r>
              <w:rPr>
                <w:rStyle w:val="FontStyle25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A04" w:rsidRDefault="00E97A04" w:rsidP="0036559A">
            <w:pPr>
              <w:pStyle w:val="Style17"/>
              <w:widowControl/>
              <w:spacing w:line="100" w:lineRule="atLeast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04" w:rsidRDefault="00E97A04" w:rsidP="0036559A">
            <w:pPr>
              <w:pStyle w:val="Style17"/>
              <w:widowControl/>
              <w:spacing w:line="100" w:lineRule="atLeast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Style w:val="FontStyle23"/>
                <w:sz w:val="20"/>
                <w:szCs w:val="20"/>
              </w:rPr>
              <w:t xml:space="preserve">«подуслуги» </w:t>
            </w:r>
            <w:r>
              <w:rPr>
                <w:rStyle w:val="FontStyle25"/>
                <w:sz w:val="20"/>
                <w:szCs w:val="20"/>
              </w:rPr>
              <w:t xml:space="preserve"> и досудебного (внесудебного)</w:t>
            </w:r>
          </w:p>
          <w:p w:rsidR="00E97A04" w:rsidRDefault="00E97A04" w:rsidP="0036559A">
            <w:pPr>
              <w:pStyle w:val="Style17"/>
              <w:widowControl/>
              <w:spacing w:line="100" w:lineRule="atLeast"/>
            </w:pPr>
            <w:r>
              <w:rPr>
                <w:rStyle w:val="FontStyle25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E97A04">
        <w:trPr>
          <w:trHeight w:val="16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5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7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</w:pPr>
            <w:r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E97A04">
        <w:trPr>
          <w:trHeight w:val="161"/>
        </w:trPr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04" w:rsidRDefault="00E97A04" w:rsidP="00FF7A6D">
            <w:pPr>
              <w:pStyle w:val="Style11"/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rStyle w:val="FontStyle20"/>
                <w:b/>
                <w:bCs/>
                <w:sz w:val="20"/>
                <w:szCs w:val="20"/>
              </w:rPr>
              <w:t>Выдача разрешения на право организации розничного рынка.</w:t>
            </w:r>
          </w:p>
          <w:p w:rsidR="00E97A04" w:rsidRDefault="00E97A04" w:rsidP="00FF7A6D">
            <w:pPr>
              <w:pStyle w:val="Style11"/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Продление срока действия (переоформление) разрешения </w:t>
            </w:r>
            <w:r>
              <w:rPr>
                <w:rStyle w:val="FontStyle20"/>
                <w:b/>
                <w:bCs/>
                <w:sz w:val="20"/>
                <w:szCs w:val="20"/>
              </w:rPr>
              <w:t>на право организации розничного рынка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E97A04" w:rsidRDefault="00E97A04" w:rsidP="00FF7A6D">
            <w:pPr>
              <w:pStyle w:val="Style2"/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100" w:lineRule="atLeast"/>
            </w:pPr>
            <w:r>
              <w:rPr>
                <w:b/>
                <w:bCs/>
                <w:sz w:val="20"/>
                <w:szCs w:val="20"/>
              </w:rPr>
              <w:t>Выдача дубликата (копии)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разрешения </w:t>
            </w:r>
            <w:r>
              <w:rPr>
                <w:rStyle w:val="FontStyle20"/>
                <w:b/>
                <w:bCs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E97A04">
        <w:trPr>
          <w:trHeight w:val="16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jc w:val="left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1. Официальный сайт Кондопожского муниципального района </w:t>
            </w:r>
            <w:hyperlink r:id="rId8" w:history="1">
              <w:r w:rsidRPr="0048270D">
                <w:rPr>
                  <w:rStyle w:val="Hyperlink"/>
                  <w:sz w:val="18"/>
                  <w:szCs w:val="18"/>
                </w:rPr>
                <w:t>http://kmr10.ru/</w:t>
              </w:r>
            </w:hyperlink>
            <w:r>
              <w:rPr>
                <w:rStyle w:val="FontStyle23"/>
                <w:sz w:val="18"/>
                <w:szCs w:val="18"/>
              </w:rPr>
              <w:t xml:space="preserve">; 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amsu.kondopoga.ru</w:t>
              </w:r>
            </w:hyperlink>
          </w:p>
          <w:p w:rsidR="00E97A04" w:rsidRPr="009E76DF" w:rsidRDefault="00E97A04" w:rsidP="0036559A">
            <w:pPr>
              <w:pStyle w:val="Style11"/>
              <w:widowControl/>
              <w:spacing w:line="100" w:lineRule="atLeast"/>
              <w:jc w:val="left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2.Портал государственных услуг Российской Федерации </w:t>
            </w:r>
            <w:hyperlink r:id="rId10" w:history="1">
              <w:r>
                <w:rPr>
                  <w:rStyle w:val="FontStyle23"/>
                  <w:sz w:val="18"/>
                  <w:szCs w:val="18"/>
                </w:rPr>
                <w:t>https://www.gosuslug</w:t>
              </w:r>
            </w:hyperlink>
            <w:hyperlink r:id="rId11" w:history="1">
              <w:r>
                <w:rPr>
                  <w:rStyle w:val="FontStyle23"/>
                  <w:sz w:val="18"/>
                  <w:szCs w:val="18"/>
                </w:rPr>
                <w:t>i.ru/</w:t>
              </w:r>
            </w:hyperlink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5"/>
                <w:sz w:val="18"/>
                <w:szCs w:val="18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7"/>
              <w:widowControl/>
              <w:spacing w:line="100" w:lineRule="atLeast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5"/>
                <w:sz w:val="18"/>
                <w:szCs w:val="18"/>
              </w:rPr>
              <w:t>Требуется предоставление заявителем документов на бумажном носителе для оказания подуслуги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04" w:rsidRDefault="00E97A04" w:rsidP="0036559A">
            <w:pPr>
              <w:pStyle w:val="Style11"/>
              <w:widowControl/>
              <w:spacing w:line="100" w:lineRule="atLeast"/>
              <w:jc w:val="left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1. Официальный сайт Кондопожского муниципального района </w:t>
            </w:r>
            <w:hyperlink r:id="rId12" w:history="1">
              <w:r w:rsidRPr="0048270D">
                <w:rPr>
                  <w:rStyle w:val="Hyperlink"/>
                  <w:sz w:val="18"/>
                  <w:szCs w:val="18"/>
                </w:rPr>
                <w:t>http://kmr10.ru/</w:t>
              </w:r>
            </w:hyperlink>
            <w:r>
              <w:rPr>
                <w:rStyle w:val="FontStyle23"/>
                <w:sz w:val="18"/>
                <w:szCs w:val="18"/>
              </w:rPr>
              <w:t xml:space="preserve">; </w:t>
            </w:r>
            <w:hyperlink r:id="rId13" w:history="1">
              <w:r>
                <w:rPr>
                  <w:rStyle w:val="Hyperlink"/>
                  <w:sz w:val="20"/>
                  <w:szCs w:val="20"/>
                </w:rPr>
                <w:t>amsu.kondopoga.ru</w:t>
              </w:r>
            </w:hyperlink>
          </w:p>
          <w:p w:rsidR="00E97A04" w:rsidRPr="009E76DF" w:rsidRDefault="00E97A04" w:rsidP="0036559A">
            <w:pPr>
              <w:pStyle w:val="Style11"/>
              <w:widowControl/>
              <w:spacing w:line="100" w:lineRule="atLeast"/>
              <w:jc w:val="left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2.Портал государственных услуг Российской Федерации </w:t>
            </w:r>
            <w:hyperlink r:id="rId14" w:history="1">
              <w:r>
                <w:rPr>
                  <w:rStyle w:val="FontStyle23"/>
                  <w:sz w:val="18"/>
                  <w:szCs w:val="18"/>
                </w:rPr>
                <w:t>https://www.gosuslug</w:t>
              </w:r>
            </w:hyperlink>
            <w:hyperlink r:id="rId15" w:history="1">
              <w:r>
                <w:rPr>
                  <w:rStyle w:val="FontStyle23"/>
                  <w:sz w:val="18"/>
                  <w:szCs w:val="18"/>
                </w:rPr>
                <w:t>i.ru/</w:t>
              </w:r>
            </w:hyperlink>
          </w:p>
        </w:tc>
      </w:tr>
    </w:tbl>
    <w:p w:rsidR="00E97A04" w:rsidRDefault="00E97A04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E97A04" w:rsidRDefault="00E97A04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E97A04" w:rsidRDefault="00E97A04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E97A04" w:rsidRDefault="00E97A04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E97A04" w:rsidRDefault="00E97A04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E97A04" w:rsidRDefault="00E97A04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E97A04" w:rsidRDefault="00E97A04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E97A04" w:rsidRDefault="00E97A04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E97A04" w:rsidRDefault="00E97A04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E97A04" w:rsidRDefault="00E97A04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  <w:sectPr w:rsidR="00E97A04" w:rsidSect="0006266D">
          <w:headerReference w:type="default" r:id="rId16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97A04" w:rsidRDefault="00E97A04" w:rsidP="003D22A6">
      <w:pPr>
        <w:widowControl/>
        <w:autoSpaceDE/>
        <w:autoSpaceDN/>
        <w:adjustRightInd/>
        <w:spacing w:after="200" w:line="276" w:lineRule="auto"/>
        <w:jc w:val="right"/>
        <w:rPr>
          <w:lang w:eastAsia="en-US"/>
        </w:rPr>
      </w:pPr>
      <w:r>
        <w:rPr>
          <w:lang w:eastAsia="en-US"/>
        </w:rPr>
        <w:t>Приложение № 1</w:t>
      </w:r>
    </w:p>
    <w:p w:rsidR="00E97A04" w:rsidRPr="009429F3" w:rsidRDefault="00E97A04" w:rsidP="00BD6B65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E97A04" w:rsidRPr="003B1B59" w:rsidRDefault="00E97A04" w:rsidP="00BD6B65">
      <w:pPr>
        <w:ind w:left="4536"/>
        <w:jc w:val="center"/>
        <w:rPr>
          <w:i/>
          <w:iCs/>
          <w:sz w:val="18"/>
          <w:szCs w:val="18"/>
        </w:rPr>
      </w:pPr>
      <w:r w:rsidRPr="003B1B59">
        <w:rPr>
          <w:i/>
          <w:iCs/>
          <w:sz w:val="18"/>
          <w:szCs w:val="18"/>
        </w:rPr>
        <w:t xml:space="preserve"> (наименование муниципального образования)</w:t>
      </w:r>
    </w:p>
    <w:p w:rsidR="00E97A04" w:rsidRPr="009429F3" w:rsidRDefault="00E97A04" w:rsidP="00BD6B65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E97A04" w:rsidRPr="00C076B0" w:rsidRDefault="00E97A04" w:rsidP="00BD6B65">
      <w:pPr>
        <w:ind w:left="4536"/>
        <w:jc w:val="center"/>
        <w:rPr>
          <w:i/>
          <w:iCs/>
          <w:sz w:val="18"/>
          <w:szCs w:val="18"/>
        </w:rPr>
      </w:pPr>
      <w:r w:rsidRPr="00C076B0">
        <w:rPr>
          <w:i/>
          <w:iCs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E97A04" w:rsidRDefault="00E97A04" w:rsidP="00BD6B65">
      <w:pPr>
        <w:ind w:left="4536"/>
        <w:jc w:val="both"/>
        <w:rPr>
          <w:i/>
          <w:iCs/>
          <w:sz w:val="20"/>
          <w:szCs w:val="20"/>
        </w:rPr>
      </w:pPr>
      <w:r w:rsidRPr="009429F3">
        <w:rPr>
          <w:i/>
          <w:iCs/>
          <w:sz w:val="20"/>
          <w:szCs w:val="20"/>
        </w:rPr>
        <w:t>_______________________________</w:t>
      </w:r>
      <w:r>
        <w:rPr>
          <w:i/>
          <w:iCs/>
          <w:sz w:val="20"/>
          <w:szCs w:val="20"/>
        </w:rPr>
        <w:t>___________________________</w:t>
      </w:r>
    </w:p>
    <w:p w:rsidR="00E97A04" w:rsidRPr="009429F3" w:rsidRDefault="00E97A04" w:rsidP="00BD6B65">
      <w:pPr>
        <w:ind w:left="453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</w:t>
      </w:r>
    </w:p>
    <w:p w:rsidR="00E97A04" w:rsidRPr="00C076B0" w:rsidRDefault="00E97A04" w:rsidP="00BD6B65">
      <w:pPr>
        <w:ind w:left="4536"/>
        <w:jc w:val="center"/>
        <w:rPr>
          <w:i/>
          <w:iCs/>
          <w:sz w:val="18"/>
          <w:szCs w:val="18"/>
        </w:rPr>
      </w:pPr>
      <w:r w:rsidRPr="00C076B0">
        <w:rPr>
          <w:i/>
          <w:iCs/>
          <w:sz w:val="18"/>
          <w:szCs w:val="18"/>
        </w:rPr>
        <w:t>(серия, номер документа, удостоверяющего личность заявителя, дата выдачи, орган, выдавший документ, адрес места проживания)</w:t>
      </w:r>
    </w:p>
    <w:p w:rsidR="00E97A04" w:rsidRDefault="00E97A04" w:rsidP="00BD6B65">
      <w:pPr>
        <w:ind w:left="4536"/>
        <w:jc w:val="both"/>
        <w:rPr>
          <w:i/>
          <w:iCs/>
          <w:sz w:val="20"/>
          <w:szCs w:val="20"/>
        </w:rPr>
      </w:pPr>
      <w:r w:rsidRPr="009429F3">
        <w:rPr>
          <w:i/>
          <w:iCs/>
          <w:sz w:val="20"/>
          <w:szCs w:val="20"/>
        </w:rPr>
        <w:t>_______________________________</w:t>
      </w:r>
      <w:r>
        <w:rPr>
          <w:i/>
          <w:iCs/>
          <w:sz w:val="20"/>
          <w:szCs w:val="20"/>
        </w:rPr>
        <w:t>___________________________</w:t>
      </w:r>
    </w:p>
    <w:p w:rsidR="00E97A04" w:rsidRDefault="00E97A04" w:rsidP="00BD6B65">
      <w:pPr>
        <w:ind w:left="4536"/>
        <w:jc w:val="center"/>
        <w:rPr>
          <w:i/>
          <w:iCs/>
          <w:sz w:val="18"/>
          <w:szCs w:val="18"/>
        </w:rPr>
      </w:pPr>
      <w:r>
        <w:rPr>
          <w:i/>
          <w:iCs/>
          <w:spacing w:val="-14"/>
          <w:sz w:val="18"/>
          <w:szCs w:val="18"/>
        </w:rPr>
        <w:t xml:space="preserve"> (</w:t>
      </w:r>
      <w:r w:rsidRPr="00C076B0">
        <w:rPr>
          <w:i/>
          <w:iCs/>
          <w:spacing w:val="-14"/>
          <w:sz w:val="18"/>
          <w:szCs w:val="18"/>
        </w:rPr>
        <w:t>юридич</w:t>
      </w:r>
      <w:r>
        <w:rPr>
          <w:i/>
          <w:iCs/>
          <w:spacing w:val="-14"/>
          <w:sz w:val="18"/>
          <w:szCs w:val="18"/>
        </w:rPr>
        <w:t>еский адрес</w:t>
      </w:r>
      <w:r w:rsidRPr="00C076B0">
        <w:rPr>
          <w:i/>
          <w:iCs/>
          <w:sz w:val="18"/>
          <w:szCs w:val="18"/>
        </w:rPr>
        <w:t>)</w:t>
      </w:r>
    </w:p>
    <w:p w:rsidR="00E97A04" w:rsidRDefault="00E97A04" w:rsidP="00064410">
      <w:pPr>
        <w:ind w:left="4536"/>
        <w:jc w:val="right"/>
        <w:rPr>
          <w:i/>
          <w:iCs/>
          <w:sz w:val="20"/>
          <w:szCs w:val="20"/>
        </w:rPr>
      </w:pPr>
      <w:r>
        <w:rPr>
          <w:sz w:val="20"/>
          <w:szCs w:val="20"/>
        </w:rPr>
        <w:t>ИН</w:t>
      </w:r>
      <w:r w:rsidRPr="00E92EDA">
        <w:rPr>
          <w:sz w:val="20"/>
          <w:szCs w:val="20"/>
        </w:rPr>
        <w:t>Н</w:t>
      </w:r>
      <w:r>
        <w:rPr>
          <w:sz w:val="20"/>
          <w:szCs w:val="20"/>
        </w:rPr>
        <w:t>:</w:t>
      </w:r>
      <w:r>
        <w:rPr>
          <w:i/>
          <w:iCs/>
          <w:sz w:val="20"/>
          <w:szCs w:val="20"/>
        </w:rPr>
        <w:t>____________________________________________________</w:t>
      </w:r>
    </w:p>
    <w:p w:rsidR="00E97A04" w:rsidRDefault="00E97A04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E97A04" w:rsidRDefault="00E97A04" w:rsidP="00064410">
      <w:pPr>
        <w:ind w:left="453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</w:t>
      </w:r>
    </w:p>
    <w:p w:rsidR="00E97A04" w:rsidRDefault="00E97A04" w:rsidP="00064410">
      <w:pPr>
        <w:widowControl/>
        <w:ind w:firstLine="540"/>
        <w:jc w:val="right"/>
        <w:rPr>
          <w:i/>
          <w:iCs/>
          <w:sz w:val="18"/>
          <w:szCs w:val="18"/>
        </w:rPr>
      </w:pPr>
      <w:r w:rsidRPr="00C076B0">
        <w:rPr>
          <w:i/>
          <w:iCs/>
          <w:sz w:val="18"/>
          <w:szCs w:val="18"/>
        </w:rPr>
        <w:t>(серия, номер документа</w:t>
      </w:r>
      <w:r>
        <w:rPr>
          <w:i/>
          <w:iCs/>
          <w:sz w:val="18"/>
          <w:szCs w:val="18"/>
        </w:rPr>
        <w:t xml:space="preserve"> о постановке юридического лица на учет </w:t>
      </w:r>
    </w:p>
    <w:p w:rsidR="00E97A04" w:rsidRPr="00C076B0" w:rsidRDefault="00E97A04" w:rsidP="00064410">
      <w:pPr>
        <w:widowControl/>
        <w:ind w:firstLine="54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в налоговом органе,</w:t>
      </w:r>
      <w:r w:rsidRPr="00C076B0">
        <w:rPr>
          <w:i/>
          <w:iCs/>
          <w:sz w:val="18"/>
          <w:szCs w:val="18"/>
        </w:rPr>
        <w:t xml:space="preserve"> дата выдачи, орган, выдавший документ</w:t>
      </w:r>
      <w:r>
        <w:rPr>
          <w:i/>
          <w:iCs/>
          <w:sz w:val="18"/>
          <w:szCs w:val="18"/>
        </w:rPr>
        <w:t>)</w:t>
      </w:r>
    </w:p>
    <w:p w:rsidR="00E97A04" w:rsidRDefault="00E97A04" w:rsidP="00DD7907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ОГРН: ___________________________________________________</w:t>
      </w:r>
    </w:p>
    <w:p w:rsidR="00E97A04" w:rsidRDefault="00E97A04" w:rsidP="00DD7907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E97A04" w:rsidRDefault="00E97A04" w:rsidP="00DD7907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E97A04" w:rsidRDefault="00E97A04" w:rsidP="003E145C">
      <w:pPr>
        <w:widowControl/>
        <w:ind w:firstLine="540"/>
        <w:jc w:val="right"/>
        <w:rPr>
          <w:i/>
          <w:iCs/>
          <w:sz w:val="18"/>
          <w:szCs w:val="18"/>
        </w:rPr>
      </w:pPr>
      <w:r w:rsidRPr="00C076B0">
        <w:rPr>
          <w:i/>
          <w:iCs/>
          <w:sz w:val="18"/>
          <w:szCs w:val="18"/>
        </w:rPr>
        <w:t xml:space="preserve">(серия, номер документа, </w:t>
      </w:r>
      <w:r>
        <w:rPr>
          <w:i/>
          <w:iCs/>
          <w:sz w:val="18"/>
          <w:szCs w:val="18"/>
        </w:rPr>
        <w:t>подтве</w:t>
      </w:r>
      <w:r w:rsidRPr="00DD7907">
        <w:rPr>
          <w:i/>
          <w:iCs/>
          <w:sz w:val="18"/>
          <w:szCs w:val="18"/>
        </w:rPr>
        <w:t xml:space="preserve">рждающего факт внесения сведений </w:t>
      </w:r>
    </w:p>
    <w:p w:rsidR="00E97A04" w:rsidRPr="00C076B0" w:rsidRDefault="00E97A04" w:rsidP="003E145C">
      <w:pPr>
        <w:ind w:left="4536"/>
        <w:jc w:val="center"/>
        <w:rPr>
          <w:i/>
          <w:iCs/>
          <w:sz w:val="18"/>
          <w:szCs w:val="18"/>
        </w:rPr>
      </w:pPr>
      <w:r w:rsidRPr="00DD7907">
        <w:rPr>
          <w:i/>
          <w:iCs/>
          <w:sz w:val="18"/>
          <w:szCs w:val="18"/>
        </w:rPr>
        <w:t>о юридическом лице в</w:t>
      </w:r>
      <w:r>
        <w:rPr>
          <w:i/>
          <w:iCs/>
          <w:sz w:val="18"/>
          <w:szCs w:val="18"/>
        </w:rPr>
        <w:t xml:space="preserve"> ЕГРЮЛ</w:t>
      </w:r>
      <w:r w:rsidRPr="00C076B0">
        <w:rPr>
          <w:i/>
          <w:iCs/>
          <w:sz w:val="18"/>
          <w:szCs w:val="18"/>
        </w:rPr>
        <w:t>, дата выдачи, орган, выдавший документ</w:t>
      </w:r>
      <w:r>
        <w:rPr>
          <w:i/>
          <w:iCs/>
          <w:sz w:val="18"/>
          <w:szCs w:val="18"/>
        </w:rPr>
        <w:t>)</w:t>
      </w:r>
    </w:p>
    <w:p w:rsidR="00E97A04" w:rsidRPr="009429F3" w:rsidRDefault="00E97A04" w:rsidP="00BD6B65">
      <w:pPr>
        <w:ind w:left="4536"/>
        <w:jc w:val="both"/>
        <w:rPr>
          <w:sz w:val="20"/>
          <w:szCs w:val="20"/>
        </w:rPr>
      </w:pPr>
      <w:r w:rsidRPr="00CD0E9B">
        <w:t>тел./факс</w:t>
      </w:r>
      <w:r w:rsidRPr="00BD6B65">
        <w:rPr>
          <w:i/>
          <w:iCs/>
        </w:rPr>
        <w:t>:</w:t>
      </w:r>
      <w:r w:rsidRPr="009429F3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</w:t>
      </w:r>
    </w:p>
    <w:p w:rsidR="00E97A04" w:rsidRDefault="00E97A04" w:rsidP="003D22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04" w:rsidRPr="009221F1" w:rsidRDefault="00E97A04" w:rsidP="003D22A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1F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97A04" w:rsidRDefault="00E97A04" w:rsidP="00BD6B6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1F1">
        <w:rPr>
          <w:rFonts w:ascii="Times New Roman" w:hAnsi="Times New Roman" w:cs="Times New Roman"/>
          <w:b/>
          <w:bCs/>
          <w:sz w:val="24"/>
          <w:szCs w:val="24"/>
        </w:rPr>
        <w:t xml:space="preserve"> о выдаче </w:t>
      </w:r>
      <w:r>
        <w:rPr>
          <w:rFonts w:ascii="Times New Roman" w:hAnsi="Times New Roman" w:cs="Times New Roman"/>
          <w:b/>
          <w:bCs/>
          <w:sz w:val="24"/>
          <w:szCs w:val="24"/>
        </w:rPr>
        <w:t>(продлении срока действия, переоформлении) разрешения</w:t>
      </w:r>
    </w:p>
    <w:p w:rsidR="00E97A04" w:rsidRPr="009221F1" w:rsidRDefault="00E97A04" w:rsidP="00BD6B6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1F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 организации розничного рынка</w:t>
      </w:r>
    </w:p>
    <w:p w:rsidR="00E97A04" w:rsidRDefault="00E97A04" w:rsidP="00710525">
      <w:pPr>
        <w:ind w:left="-180"/>
      </w:pPr>
    </w:p>
    <w:p w:rsidR="00E97A04" w:rsidRDefault="00E97A04" w:rsidP="00BD6B65">
      <w:pPr>
        <w:ind w:left="-180" w:firstLine="889"/>
        <w:jc w:val="both"/>
        <w:rPr>
          <w:i/>
          <w:iCs/>
          <w:sz w:val="28"/>
          <w:szCs w:val="28"/>
          <w:vertAlign w:val="superscript"/>
        </w:rPr>
      </w:pPr>
      <w:r>
        <w:t>Прошу выдать разрешение на организацию розничного рынка (продлить срок действия разрешения, переоформить разрешение  №___, выданное(ого) «___» __________ 20__ г.)</w:t>
      </w:r>
    </w:p>
    <w:p w:rsidR="00E97A04" w:rsidRDefault="00E97A04" w:rsidP="00BD6B65">
      <w:pPr>
        <w:pBdr>
          <w:bottom w:val="single" w:sz="12" w:space="1" w:color="auto"/>
        </w:pBdr>
        <w:ind w:left="-180"/>
        <w:jc w:val="both"/>
      </w:pPr>
      <w:r>
        <w:rPr>
          <w:i/>
          <w:iCs/>
          <w:sz w:val="28"/>
          <w:szCs w:val="28"/>
          <w:vertAlign w:val="superscript"/>
        </w:rPr>
        <w:t xml:space="preserve">                          (нужное подчеркнуть, заполнить при необходимости)</w:t>
      </w:r>
    </w:p>
    <w:p w:rsidR="00E97A04" w:rsidRDefault="00E97A04" w:rsidP="00BD6B65">
      <w:pPr>
        <w:ind w:left="-180"/>
        <w:jc w:val="both"/>
      </w:pPr>
      <w:r>
        <w:t>_______________________________________________________________________________________</w:t>
      </w:r>
    </w:p>
    <w:p w:rsidR="00E97A04" w:rsidRDefault="00E97A04" w:rsidP="00BD6B65">
      <w:pPr>
        <w:ind w:left="-180"/>
        <w:jc w:val="center"/>
        <w:rPr>
          <w:i/>
          <w:iCs/>
          <w:sz w:val="18"/>
          <w:szCs w:val="18"/>
        </w:rPr>
      </w:pPr>
      <w:r w:rsidRPr="00BD6B65">
        <w:rPr>
          <w:i/>
          <w:iCs/>
          <w:sz w:val="18"/>
          <w:szCs w:val="18"/>
        </w:rPr>
        <w:t>(место  нахождения  объекта  или  объектов  недвижимости,  расположенных на территории,</w:t>
      </w:r>
    </w:p>
    <w:p w:rsidR="00E97A04" w:rsidRPr="00BD6B65" w:rsidRDefault="00E97A04" w:rsidP="00BD6B65">
      <w:pPr>
        <w:ind w:left="-180"/>
        <w:jc w:val="center"/>
        <w:rPr>
          <w:i/>
          <w:iCs/>
          <w:sz w:val="18"/>
          <w:szCs w:val="18"/>
        </w:rPr>
      </w:pPr>
      <w:r w:rsidRPr="00BD6B65">
        <w:rPr>
          <w:i/>
          <w:iCs/>
          <w:sz w:val="18"/>
          <w:szCs w:val="18"/>
        </w:rPr>
        <w:t xml:space="preserve"> в пределах которой предполагается  организовать розничный рынок)</w:t>
      </w:r>
    </w:p>
    <w:p w:rsidR="00E97A04" w:rsidRDefault="00E97A04" w:rsidP="00BD6B65">
      <w:pPr>
        <w:ind w:left="-180"/>
        <w:jc w:val="both"/>
      </w:pPr>
      <w:r>
        <w:t>На срок с «___» __________ 20__ г. по «___» ____________ 20 г.</w:t>
      </w:r>
    </w:p>
    <w:p w:rsidR="00E97A04" w:rsidRDefault="00E97A04" w:rsidP="00BD6B65">
      <w:pPr>
        <w:ind w:left="-180"/>
        <w:jc w:val="both"/>
      </w:pPr>
      <w:r>
        <w:t>Тип рынка______________________________________________________________________________</w:t>
      </w:r>
    </w:p>
    <w:p w:rsidR="00E97A04" w:rsidRPr="00BD6B65" w:rsidRDefault="00E97A04" w:rsidP="00BD6B65">
      <w:pPr>
        <w:ind w:left="-180"/>
        <w:jc w:val="center"/>
        <w:rPr>
          <w:i/>
          <w:iCs/>
          <w:sz w:val="18"/>
          <w:szCs w:val="18"/>
        </w:rPr>
      </w:pPr>
      <w:r w:rsidRPr="00BD6B65">
        <w:rPr>
          <w:i/>
          <w:iCs/>
          <w:sz w:val="18"/>
          <w:szCs w:val="18"/>
        </w:rPr>
        <w:t>(в соответствии с товарной номенклатурой)</w:t>
      </w:r>
    </w:p>
    <w:p w:rsidR="00E97A04" w:rsidRDefault="00E97A04" w:rsidP="00BD6B65">
      <w:pPr>
        <w:ind w:left="-180"/>
        <w:jc w:val="both"/>
      </w:pPr>
      <w:r>
        <w:t>Основание для переоформления: ___________________________________________________________</w:t>
      </w:r>
    </w:p>
    <w:p w:rsidR="00E97A04" w:rsidRDefault="00E97A04" w:rsidP="00BD6B65">
      <w:pPr>
        <w:ind w:left="-180"/>
        <w:jc w:val="center"/>
      </w:pPr>
      <w:r>
        <w:rPr>
          <w:i/>
          <w:iCs/>
          <w:sz w:val="28"/>
          <w:szCs w:val="28"/>
          <w:vertAlign w:val="superscript"/>
        </w:rPr>
        <w:t>(указывается в случае переоформления разрешения)</w:t>
      </w:r>
    </w:p>
    <w:p w:rsidR="00E97A04" w:rsidRDefault="00E97A04" w:rsidP="00BD6B65">
      <w:pPr>
        <w:ind w:left="-180"/>
        <w:jc w:val="both"/>
      </w:pPr>
    </w:p>
    <w:p w:rsidR="00E97A04" w:rsidRPr="009221F1" w:rsidRDefault="00E97A04" w:rsidP="00071CA7">
      <w:pPr>
        <w:tabs>
          <w:tab w:val="left" w:pos="851"/>
        </w:tabs>
        <w:rPr>
          <w:sz w:val="20"/>
          <w:szCs w:val="20"/>
        </w:rPr>
      </w:pPr>
      <w:r>
        <w:tab/>
      </w: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E97A04" w:rsidRPr="009221F1" w:rsidRDefault="00E97A04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i/>
          <w:iCs/>
          <w:sz w:val="20"/>
          <w:szCs w:val="20"/>
        </w:rPr>
        <w:t>(наименование муниципального образования)</w:t>
      </w:r>
    </w:p>
    <w:p w:rsidR="00E97A04" w:rsidRPr="009221F1" w:rsidRDefault="00E97A04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включая сбор, </w:t>
      </w:r>
      <w:r w:rsidRPr="009221F1">
        <w:rPr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E97A04" w:rsidRPr="009221F1" w:rsidRDefault="00E97A04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E97A04" w:rsidRPr="009221F1" w:rsidRDefault="00E97A04" w:rsidP="009221F1">
      <w:pPr>
        <w:ind w:left="2832"/>
        <w:jc w:val="center"/>
        <w:rPr>
          <w:i/>
          <w:iCs/>
          <w:sz w:val="18"/>
          <w:szCs w:val="18"/>
        </w:rPr>
      </w:pPr>
      <w:r w:rsidRPr="009221F1">
        <w:rPr>
          <w:i/>
          <w:iCs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E97A04" w:rsidRPr="009221F1" w:rsidRDefault="00E97A04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E97A04" w:rsidRPr="009221F1" w:rsidRDefault="00E97A04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E97A04" w:rsidRPr="009221F1" w:rsidRDefault="00E97A04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E97A04" w:rsidRPr="009221F1" w:rsidRDefault="00E97A04" w:rsidP="0006266D">
      <w:pPr>
        <w:tabs>
          <w:tab w:val="left" w:pos="3555"/>
        </w:tabs>
        <w:ind w:right="251"/>
        <w:rPr>
          <w:i/>
          <w:iCs/>
          <w:sz w:val="20"/>
          <w:szCs w:val="20"/>
          <w:lang w:eastAsia="en-US"/>
        </w:rPr>
      </w:pPr>
      <w:r w:rsidRPr="009221F1">
        <w:rPr>
          <w:i/>
          <w:iCs/>
          <w:sz w:val="20"/>
          <w:szCs w:val="20"/>
          <w:lang w:eastAsia="en-US"/>
        </w:rPr>
        <w:t xml:space="preserve">                                  Подпись заявителя</w:t>
      </w:r>
      <w:r>
        <w:t>*</w:t>
      </w:r>
      <w:r w:rsidRPr="009221F1">
        <w:rPr>
          <w:i/>
          <w:iCs/>
          <w:sz w:val="20"/>
          <w:szCs w:val="20"/>
          <w:lang w:eastAsia="en-US"/>
        </w:rPr>
        <w:t xml:space="preserve">                   расшифровка подписи</w:t>
      </w:r>
    </w:p>
    <w:p w:rsidR="00E97A04" w:rsidRPr="009221F1" w:rsidRDefault="00E97A04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E97A04" w:rsidRPr="009221F1" w:rsidRDefault="00E97A04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E97A04" w:rsidRPr="009221F1" w:rsidRDefault="00E97A04" w:rsidP="0006266D">
      <w:pPr>
        <w:tabs>
          <w:tab w:val="left" w:pos="3555"/>
        </w:tabs>
        <w:ind w:right="251"/>
        <w:rPr>
          <w:i/>
          <w:iCs/>
          <w:sz w:val="20"/>
          <w:szCs w:val="20"/>
          <w:lang w:eastAsia="en-US"/>
        </w:rPr>
      </w:pPr>
      <w:r w:rsidRPr="009221F1">
        <w:rPr>
          <w:i/>
          <w:iCs/>
          <w:sz w:val="20"/>
          <w:szCs w:val="20"/>
          <w:lang w:eastAsia="en-US"/>
        </w:rPr>
        <w:t xml:space="preserve">  По</w:t>
      </w:r>
      <w:r>
        <w:rPr>
          <w:i/>
          <w:iCs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iCs/>
          <w:sz w:val="20"/>
          <w:szCs w:val="20"/>
          <w:lang w:eastAsia="en-US"/>
        </w:rPr>
        <w:t xml:space="preserve">                            расшифровка подписи</w:t>
      </w:r>
    </w:p>
    <w:p w:rsidR="00E97A04" w:rsidRDefault="00E97A04" w:rsidP="009221F1">
      <w:pPr>
        <w:tabs>
          <w:tab w:val="left" w:pos="3555"/>
        </w:tabs>
        <w:ind w:right="251"/>
        <w:rPr>
          <w:i/>
          <w:iCs/>
          <w:sz w:val="20"/>
          <w:szCs w:val="20"/>
          <w:lang w:eastAsia="en-US"/>
        </w:rPr>
      </w:pPr>
      <w:r w:rsidRPr="009221F1">
        <w:rPr>
          <w:i/>
          <w:iCs/>
          <w:sz w:val="20"/>
          <w:szCs w:val="20"/>
          <w:lang w:eastAsia="en-US"/>
        </w:rPr>
        <w:t xml:space="preserve">принявшего заявление                </w:t>
      </w:r>
    </w:p>
    <w:p w:rsidR="00E97A04" w:rsidRDefault="00E97A04" w:rsidP="009221F1">
      <w:pPr>
        <w:tabs>
          <w:tab w:val="left" w:pos="3555"/>
        </w:tabs>
        <w:ind w:right="251"/>
        <w:rPr>
          <w:i/>
          <w:iCs/>
          <w:sz w:val="20"/>
          <w:szCs w:val="20"/>
          <w:lang w:eastAsia="en-US"/>
        </w:rPr>
      </w:pPr>
    </w:p>
    <w:p w:rsidR="00E97A04" w:rsidRDefault="00E97A04" w:rsidP="009221F1">
      <w:pPr>
        <w:tabs>
          <w:tab w:val="left" w:pos="3555"/>
        </w:tabs>
        <w:ind w:right="251"/>
        <w:rPr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______________________</w:t>
      </w:r>
    </w:p>
    <w:p w:rsidR="00E97A04" w:rsidRDefault="00E97A04" w:rsidP="00071CA7">
      <w:pPr>
        <w:ind w:left="-180"/>
        <w:jc w:val="both"/>
        <w:rPr>
          <w:sz w:val="20"/>
          <w:szCs w:val="20"/>
        </w:rPr>
      </w:pPr>
      <w:r>
        <w:t xml:space="preserve">* </w:t>
      </w:r>
      <w:r w:rsidRPr="00610602">
        <w:rPr>
          <w:sz w:val="20"/>
          <w:szCs w:val="20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</w:t>
      </w:r>
      <w:r>
        <w:rPr>
          <w:sz w:val="20"/>
          <w:szCs w:val="20"/>
        </w:rPr>
        <w:t>.</w:t>
      </w:r>
      <w:r>
        <w:rPr>
          <w:sz w:val="20"/>
          <w:szCs w:val="20"/>
        </w:rPr>
        <w:br w:type="page"/>
      </w:r>
    </w:p>
    <w:p w:rsidR="00E97A04" w:rsidRDefault="00E97A04" w:rsidP="009221F1">
      <w:pPr>
        <w:tabs>
          <w:tab w:val="left" w:pos="3555"/>
        </w:tabs>
        <w:ind w:right="251"/>
        <w:rPr>
          <w:sz w:val="20"/>
          <w:szCs w:val="20"/>
        </w:rPr>
      </w:pPr>
    </w:p>
    <w:p w:rsidR="00E97A04" w:rsidRDefault="00E97A04" w:rsidP="008F4A30">
      <w:pPr>
        <w:widowControl/>
        <w:autoSpaceDE/>
        <w:autoSpaceDN/>
        <w:adjustRightInd/>
        <w:spacing w:after="200" w:line="276" w:lineRule="auto"/>
        <w:jc w:val="right"/>
        <w:rPr>
          <w:lang w:eastAsia="en-US"/>
        </w:rPr>
      </w:pPr>
      <w:r>
        <w:rPr>
          <w:lang w:eastAsia="en-US"/>
        </w:rPr>
        <w:t>Приложение № 2</w:t>
      </w:r>
    </w:p>
    <w:p w:rsidR="00E97A04" w:rsidRPr="009429F3" w:rsidRDefault="00E97A04" w:rsidP="00CD0E9B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E97A04" w:rsidRPr="003B1B59" w:rsidRDefault="00E97A04" w:rsidP="00CD0E9B">
      <w:pPr>
        <w:ind w:left="4536"/>
        <w:jc w:val="center"/>
        <w:rPr>
          <w:i/>
          <w:iCs/>
          <w:sz w:val="18"/>
          <w:szCs w:val="18"/>
        </w:rPr>
      </w:pPr>
      <w:r w:rsidRPr="003B1B59">
        <w:rPr>
          <w:i/>
          <w:iCs/>
          <w:sz w:val="18"/>
          <w:szCs w:val="18"/>
        </w:rPr>
        <w:t xml:space="preserve"> (наименование муниципального образования)</w:t>
      </w:r>
    </w:p>
    <w:p w:rsidR="00E97A04" w:rsidRPr="009429F3" w:rsidRDefault="00E97A04" w:rsidP="00CD0E9B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E97A04" w:rsidRPr="00C076B0" w:rsidRDefault="00E97A04" w:rsidP="00CD0E9B">
      <w:pPr>
        <w:ind w:left="4536"/>
        <w:jc w:val="center"/>
        <w:rPr>
          <w:i/>
          <w:iCs/>
          <w:sz w:val="18"/>
          <w:szCs w:val="18"/>
        </w:rPr>
      </w:pPr>
      <w:r w:rsidRPr="00C076B0">
        <w:rPr>
          <w:i/>
          <w:iCs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E97A04" w:rsidRDefault="00E97A04" w:rsidP="00CD0E9B">
      <w:pPr>
        <w:ind w:left="4536"/>
        <w:jc w:val="both"/>
        <w:rPr>
          <w:i/>
          <w:iCs/>
          <w:sz w:val="20"/>
          <w:szCs w:val="20"/>
        </w:rPr>
      </w:pPr>
      <w:r w:rsidRPr="009429F3">
        <w:rPr>
          <w:i/>
          <w:iCs/>
          <w:sz w:val="20"/>
          <w:szCs w:val="20"/>
        </w:rPr>
        <w:t>_______________________________</w:t>
      </w:r>
      <w:r>
        <w:rPr>
          <w:i/>
          <w:iCs/>
          <w:sz w:val="20"/>
          <w:szCs w:val="20"/>
        </w:rPr>
        <w:t>___________________________</w:t>
      </w:r>
    </w:p>
    <w:p w:rsidR="00E97A04" w:rsidRPr="009429F3" w:rsidRDefault="00E97A04" w:rsidP="00CD0E9B">
      <w:pPr>
        <w:ind w:left="453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</w:t>
      </w:r>
    </w:p>
    <w:p w:rsidR="00E97A04" w:rsidRPr="00C076B0" w:rsidRDefault="00E97A04" w:rsidP="00CD0E9B">
      <w:pPr>
        <w:ind w:left="4536"/>
        <w:jc w:val="center"/>
        <w:rPr>
          <w:i/>
          <w:iCs/>
          <w:sz w:val="18"/>
          <w:szCs w:val="18"/>
        </w:rPr>
      </w:pPr>
      <w:r w:rsidRPr="00C076B0">
        <w:rPr>
          <w:i/>
          <w:iCs/>
          <w:sz w:val="18"/>
          <w:szCs w:val="18"/>
        </w:rPr>
        <w:t>(серия, номер документа, удостоверяющего личность заявителя, дата выдачи, орган, выдавший документ, адрес места проживания)</w:t>
      </w:r>
    </w:p>
    <w:p w:rsidR="00E97A04" w:rsidRDefault="00E97A04" w:rsidP="00CD0E9B">
      <w:pPr>
        <w:ind w:left="4536"/>
        <w:jc w:val="both"/>
        <w:rPr>
          <w:i/>
          <w:iCs/>
          <w:sz w:val="20"/>
          <w:szCs w:val="20"/>
        </w:rPr>
      </w:pPr>
      <w:r w:rsidRPr="009429F3">
        <w:rPr>
          <w:i/>
          <w:iCs/>
          <w:sz w:val="20"/>
          <w:szCs w:val="20"/>
        </w:rPr>
        <w:t>_______________________________</w:t>
      </w:r>
      <w:r>
        <w:rPr>
          <w:i/>
          <w:iCs/>
          <w:sz w:val="20"/>
          <w:szCs w:val="20"/>
        </w:rPr>
        <w:t>___________________________</w:t>
      </w:r>
    </w:p>
    <w:p w:rsidR="00E97A04" w:rsidRDefault="00E97A04" w:rsidP="00CD0E9B">
      <w:pPr>
        <w:ind w:left="4536"/>
        <w:jc w:val="center"/>
        <w:rPr>
          <w:i/>
          <w:iCs/>
          <w:sz w:val="18"/>
          <w:szCs w:val="18"/>
        </w:rPr>
      </w:pPr>
      <w:r>
        <w:rPr>
          <w:i/>
          <w:iCs/>
          <w:spacing w:val="-14"/>
          <w:sz w:val="18"/>
          <w:szCs w:val="18"/>
        </w:rPr>
        <w:t xml:space="preserve"> (</w:t>
      </w:r>
      <w:r w:rsidRPr="00C076B0">
        <w:rPr>
          <w:i/>
          <w:iCs/>
          <w:spacing w:val="-14"/>
          <w:sz w:val="18"/>
          <w:szCs w:val="18"/>
        </w:rPr>
        <w:t>юридич</w:t>
      </w:r>
      <w:r>
        <w:rPr>
          <w:i/>
          <w:iCs/>
          <w:spacing w:val="-14"/>
          <w:sz w:val="18"/>
          <w:szCs w:val="18"/>
        </w:rPr>
        <w:t>еский адрес</w:t>
      </w:r>
      <w:r w:rsidRPr="00C076B0">
        <w:rPr>
          <w:i/>
          <w:iCs/>
          <w:sz w:val="18"/>
          <w:szCs w:val="18"/>
        </w:rPr>
        <w:t>)</w:t>
      </w:r>
    </w:p>
    <w:p w:rsidR="00E97A04" w:rsidRDefault="00E97A04" w:rsidP="00064410">
      <w:pPr>
        <w:ind w:left="4536"/>
        <w:jc w:val="right"/>
        <w:rPr>
          <w:i/>
          <w:iCs/>
          <w:sz w:val="20"/>
          <w:szCs w:val="20"/>
        </w:rPr>
      </w:pPr>
      <w:r>
        <w:rPr>
          <w:sz w:val="20"/>
          <w:szCs w:val="20"/>
        </w:rPr>
        <w:t>ИН</w:t>
      </w:r>
      <w:r w:rsidRPr="00E92EDA">
        <w:rPr>
          <w:sz w:val="20"/>
          <w:szCs w:val="20"/>
        </w:rPr>
        <w:t>Н</w:t>
      </w:r>
      <w:r>
        <w:rPr>
          <w:sz w:val="20"/>
          <w:szCs w:val="20"/>
        </w:rPr>
        <w:t>:</w:t>
      </w:r>
      <w:r>
        <w:rPr>
          <w:i/>
          <w:iCs/>
          <w:sz w:val="20"/>
          <w:szCs w:val="20"/>
        </w:rPr>
        <w:t>____________________________________________________</w:t>
      </w:r>
    </w:p>
    <w:p w:rsidR="00E97A04" w:rsidRDefault="00E97A04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E97A04" w:rsidRDefault="00E97A04" w:rsidP="00064410">
      <w:pPr>
        <w:ind w:left="453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</w:t>
      </w:r>
    </w:p>
    <w:p w:rsidR="00E97A04" w:rsidRDefault="00E97A04" w:rsidP="00064410">
      <w:pPr>
        <w:widowControl/>
        <w:ind w:firstLine="540"/>
        <w:jc w:val="right"/>
        <w:rPr>
          <w:i/>
          <w:iCs/>
          <w:sz w:val="18"/>
          <w:szCs w:val="18"/>
        </w:rPr>
      </w:pPr>
      <w:r w:rsidRPr="00C076B0">
        <w:rPr>
          <w:i/>
          <w:iCs/>
          <w:sz w:val="18"/>
          <w:szCs w:val="18"/>
        </w:rPr>
        <w:t>(серия, номер документа</w:t>
      </w:r>
      <w:r>
        <w:rPr>
          <w:i/>
          <w:iCs/>
          <w:sz w:val="18"/>
          <w:szCs w:val="18"/>
        </w:rPr>
        <w:t xml:space="preserve"> о постановке юридического лица на учет </w:t>
      </w:r>
    </w:p>
    <w:p w:rsidR="00E97A04" w:rsidRPr="00C076B0" w:rsidRDefault="00E97A04" w:rsidP="00064410">
      <w:pPr>
        <w:widowControl/>
        <w:ind w:firstLine="54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в налоговом органе,</w:t>
      </w:r>
      <w:r w:rsidRPr="00C076B0">
        <w:rPr>
          <w:i/>
          <w:iCs/>
          <w:sz w:val="18"/>
          <w:szCs w:val="18"/>
        </w:rPr>
        <w:t xml:space="preserve"> дата выдачи, орган, выдавший документ</w:t>
      </w:r>
      <w:r>
        <w:rPr>
          <w:i/>
          <w:iCs/>
          <w:sz w:val="18"/>
          <w:szCs w:val="18"/>
        </w:rPr>
        <w:t>)</w:t>
      </w:r>
    </w:p>
    <w:p w:rsidR="00E97A04" w:rsidRDefault="00E97A04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ОГРН: ___________________________________________________</w:t>
      </w:r>
    </w:p>
    <w:p w:rsidR="00E97A04" w:rsidRDefault="00E97A04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E97A04" w:rsidRDefault="00E97A04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E97A04" w:rsidRDefault="00E97A04" w:rsidP="00064410">
      <w:pPr>
        <w:widowControl/>
        <w:ind w:firstLine="540"/>
        <w:jc w:val="right"/>
        <w:rPr>
          <w:i/>
          <w:iCs/>
          <w:sz w:val="18"/>
          <w:szCs w:val="18"/>
        </w:rPr>
      </w:pPr>
      <w:r w:rsidRPr="00C076B0">
        <w:rPr>
          <w:i/>
          <w:iCs/>
          <w:sz w:val="18"/>
          <w:szCs w:val="18"/>
        </w:rPr>
        <w:t xml:space="preserve">(серия, номер документа, </w:t>
      </w:r>
      <w:r>
        <w:rPr>
          <w:i/>
          <w:iCs/>
          <w:sz w:val="18"/>
          <w:szCs w:val="18"/>
        </w:rPr>
        <w:t>подтве</w:t>
      </w:r>
      <w:r w:rsidRPr="00DD7907">
        <w:rPr>
          <w:i/>
          <w:iCs/>
          <w:sz w:val="18"/>
          <w:szCs w:val="18"/>
        </w:rPr>
        <w:t xml:space="preserve">рждающего факт внесения сведений </w:t>
      </w:r>
    </w:p>
    <w:p w:rsidR="00E97A04" w:rsidRPr="00C076B0" w:rsidRDefault="00E97A04" w:rsidP="00064410">
      <w:pPr>
        <w:ind w:left="4536"/>
        <w:jc w:val="center"/>
        <w:rPr>
          <w:i/>
          <w:iCs/>
          <w:sz w:val="18"/>
          <w:szCs w:val="18"/>
        </w:rPr>
      </w:pPr>
      <w:r w:rsidRPr="00DD7907">
        <w:rPr>
          <w:i/>
          <w:iCs/>
          <w:sz w:val="18"/>
          <w:szCs w:val="18"/>
        </w:rPr>
        <w:t>о юридическом лице в</w:t>
      </w:r>
      <w:r>
        <w:rPr>
          <w:i/>
          <w:iCs/>
          <w:sz w:val="18"/>
          <w:szCs w:val="18"/>
        </w:rPr>
        <w:t xml:space="preserve"> ЕГРЮЛ</w:t>
      </w:r>
      <w:r w:rsidRPr="00C076B0">
        <w:rPr>
          <w:i/>
          <w:iCs/>
          <w:sz w:val="18"/>
          <w:szCs w:val="18"/>
        </w:rPr>
        <w:t>, дата выдачи, орган, выдавший документ</w:t>
      </w:r>
      <w:r>
        <w:rPr>
          <w:i/>
          <w:iCs/>
          <w:sz w:val="18"/>
          <w:szCs w:val="18"/>
        </w:rPr>
        <w:t>)</w:t>
      </w:r>
    </w:p>
    <w:p w:rsidR="00E97A04" w:rsidRPr="009429F3" w:rsidRDefault="00E97A04" w:rsidP="00064410">
      <w:pPr>
        <w:ind w:left="4536"/>
        <w:jc w:val="both"/>
        <w:rPr>
          <w:sz w:val="20"/>
          <w:szCs w:val="20"/>
        </w:rPr>
      </w:pPr>
      <w:r w:rsidRPr="00CD0E9B">
        <w:t>тел./факс</w:t>
      </w:r>
      <w:r w:rsidRPr="00BD6B65">
        <w:rPr>
          <w:i/>
          <w:iCs/>
        </w:rPr>
        <w:t>:</w:t>
      </w:r>
      <w:r w:rsidRPr="009429F3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</w:t>
      </w:r>
    </w:p>
    <w:p w:rsidR="00E97A04" w:rsidRDefault="00E97A04" w:rsidP="008F4A3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A04" w:rsidRPr="009221F1" w:rsidRDefault="00E97A04" w:rsidP="008F4A3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1F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97A04" w:rsidRDefault="00E97A04" w:rsidP="008F4A3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1F1">
        <w:rPr>
          <w:rFonts w:ascii="Times New Roman" w:hAnsi="Times New Roman" w:cs="Times New Roman"/>
          <w:b/>
          <w:bCs/>
          <w:sz w:val="24"/>
          <w:szCs w:val="24"/>
        </w:rPr>
        <w:t xml:space="preserve"> о выдаче </w:t>
      </w:r>
      <w:r>
        <w:rPr>
          <w:rFonts w:ascii="Times New Roman" w:hAnsi="Times New Roman" w:cs="Times New Roman"/>
          <w:b/>
          <w:bCs/>
          <w:sz w:val="24"/>
          <w:szCs w:val="24"/>
        </w:rPr>
        <w:t>дубликата (копии) разрешения</w:t>
      </w:r>
    </w:p>
    <w:p w:rsidR="00E97A04" w:rsidRPr="009221F1" w:rsidRDefault="00E97A04" w:rsidP="008F4A3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1F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 организации розничного рынка</w:t>
      </w:r>
    </w:p>
    <w:p w:rsidR="00E97A04" w:rsidRDefault="00E97A04" w:rsidP="009221F1">
      <w:pPr>
        <w:tabs>
          <w:tab w:val="left" w:pos="3555"/>
        </w:tabs>
        <w:ind w:right="251"/>
        <w:rPr>
          <w:sz w:val="20"/>
          <w:szCs w:val="20"/>
        </w:rPr>
      </w:pPr>
    </w:p>
    <w:p w:rsidR="00E97A04" w:rsidRDefault="00E97A04" w:rsidP="009221F1">
      <w:pPr>
        <w:tabs>
          <w:tab w:val="left" w:pos="3555"/>
        </w:tabs>
        <w:ind w:right="251"/>
        <w:rPr>
          <w:sz w:val="20"/>
          <w:szCs w:val="20"/>
        </w:rPr>
      </w:pPr>
    </w:p>
    <w:p w:rsidR="00E97A04" w:rsidRDefault="00E97A04" w:rsidP="008F4A30">
      <w:pPr>
        <w:ind w:left="-180" w:firstLine="889"/>
      </w:pPr>
      <w:r>
        <w:t>Прошу выдать дубликат (копию) разрешения на организацию розничного рынка №________,</w:t>
      </w:r>
    </w:p>
    <w:p w:rsidR="00E97A04" w:rsidRPr="008F4A30" w:rsidRDefault="00E97A04" w:rsidP="008F4A30">
      <w:pPr>
        <w:ind w:left="-180" w:firstLine="88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(</w:t>
      </w:r>
      <w:r w:rsidRPr="008F4A30">
        <w:rPr>
          <w:i/>
          <w:iCs/>
          <w:sz w:val="18"/>
          <w:szCs w:val="18"/>
        </w:rPr>
        <w:t>нужное подчеркнуть</w:t>
      </w:r>
      <w:r>
        <w:rPr>
          <w:i/>
          <w:iCs/>
          <w:sz w:val="18"/>
          <w:szCs w:val="18"/>
        </w:rPr>
        <w:t>)</w:t>
      </w:r>
    </w:p>
    <w:p w:rsidR="00E97A04" w:rsidRDefault="00E97A04" w:rsidP="008F4A30">
      <w:pPr>
        <w:ind w:left="-180" w:firstLine="180"/>
        <w:jc w:val="both"/>
        <w:rPr>
          <w:i/>
          <w:iCs/>
          <w:sz w:val="28"/>
          <w:szCs w:val="28"/>
          <w:vertAlign w:val="superscript"/>
        </w:rPr>
      </w:pPr>
      <w:r>
        <w:t>выданного «____» __________ 20__ г. в связи с _____________________________________________</w:t>
      </w:r>
    </w:p>
    <w:p w:rsidR="00E97A04" w:rsidRDefault="00E97A04" w:rsidP="008F4A30">
      <w:pPr>
        <w:ind w:left="-180"/>
        <w:jc w:val="both"/>
      </w:pPr>
      <w:r>
        <w:t>_______________________________________________________________________________________</w:t>
      </w:r>
    </w:p>
    <w:p w:rsidR="00E97A04" w:rsidRDefault="00E97A04" w:rsidP="008F4A30">
      <w:pPr>
        <w:ind w:left="-180"/>
        <w:jc w:val="center"/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(указать причину выдачи дубликата (копии))</w:t>
      </w:r>
    </w:p>
    <w:p w:rsidR="00E97A04" w:rsidRDefault="00E97A04" w:rsidP="008F4A30">
      <w:pPr>
        <w:ind w:left="-180"/>
        <w:jc w:val="both"/>
      </w:pPr>
    </w:p>
    <w:p w:rsidR="00E97A04" w:rsidRPr="009221F1" w:rsidRDefault="00E97A04" w:rsidP="008F4A30">
      <w:pPr>
        <w:tabs>
          <w:tab w:val="left" w:pos="3840"/>
        </w:tabs>
      </w:pPr>
      <w:r>
        <w:tab/>
      </w:r>
    </w:p>
    <w:p w:rsidR="00E97A04" w:rsidRPr="009221F1" w:rsidRDefault="00E97A04" w:rsidP="008F4A3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E97A04" w:rsidRPr="009221F1" w:rsidRDefault="00E97A04" w:rsidP="008F4A3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i/>
          <w:iCs/>
          <w:sz w:val="20"/>
          <w:szCs w:val="20"/>
        </w:rPr>
        <w:t xml:space="preserve">  (наименование муниципального образования) </w:t>
      </w:r>
    </w:p>
    <w:p w:rsidR="00E97A04" w:rsidRPr="009221F1" w:rsidRDefault="00E97A04" w:rsidP="008F4A30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включая сбор, </w:t>
      </w:r>
      <w:r w:rsidRPr="009221F1">
        <w:rPr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E97A04" w:rsidRPr="009221F1" w:rsidRDefault="00E97A04" w:rsidP="008F4A30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E97A04" w:rsidRPr="009221F1" w:rsidRDefault="00E97A04" w:rsidP="008F4A30">
      <w:pPr>
        <w:ind w:left="2832"/>
        <w:jc w:val="center"/>
        <w:rPr>
          <w:i/>
          <w:iCs/>
          <w:sz w:val="18"/>
          <w:szCs w:val="18"/>
        </w:rPr>
      </w:pPr>
      <w:r w:rsidRPr="009221F1">
        <w:rPr>
          <w:i/>
          <w:iCs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E97A04" w:rsidRDefault="00E97A04" w:rsidP="008F4A3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E97A04" w:rsidRPr="009221F1" w:rsidRDefault="00E97A04" w:rsidP="008F4A3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E97A04" w:rsidRPr="009221F1" w:rsidRDefault="00E97A04" w:rsidP="008F4A3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E97A04" w:rsidRPr="009221F1" w:rsidRDefault="00E97A04" w:rsidP="008F4A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E97A04" w:rsidRPr="009221F1" w:rsidRDefault="00E97A04" w:rsidP="008F4A30">
      <w:pPr>
        <w:tabs>
          <w:tab w:val="left" w:pos="3555"/>
        </w:tabs>
        <w:ind w:right="251"/>
        <w:rPr>
          <w:i/>
          <w:iCs/>
          <w:sz w:val="20"/>
          <w:szCs w:val="20"/>
          <w:lang w:eastAsia="en-US"/>
        </w:rPr>
      </w:pPr>
      <w:r w:rsidRPr="009221F1">
        <w:rPr>
          <w:i/>
          <w:iCs/>
          <w:sz w:val="20"/>
          <w:szCs w:val="20"/>
          <w:lang w:eastAsia="en-US"/>
        </w:rPr>
        <w:t xml:space="preserve">                                  Подпись заявителя</w:t>
      </w:r>
      <w:r>
        <w:t>*</w:t>
      </w:r>
      <w:r w:rsidRPr="009221F1">
        <w:rPr>
          <w:i/>
          <w:iCs/>
          <w:sz w:val="20"/>
          <w:szCs w:val="20"/>
          <w:lang w:eastAsia="en-US"/>
        </w:rPr>
        <w:t xml:space="preserve">                   расшифровка подписи</w:t>
      </w:r>
    </w:p>
    <w:p w:rsidR="00E97A04" w:rsidRPr="009221F1" w:rsidRDefault="00E97A04" w:rsidP="008F4A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E97A04" w:rsidRPr="009221F1" w:rsidRDefault="00E97A04" w:rsidP="008F4A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E97A04" w:rsidRPr="009221F1" w:rsidRDefault="00E97A04" w:rsidP="008F4A30">
      <w:pPr>
        <w:tabs>
          <w:tab w:val="left" w:pos="3555"/>
        </w:tabs>
        <w:ind w:right="251"/>
        <w:rPr>
          <w:i/>
          <w:iCs/>
          <w:sz w:val="20"/>
          <w:szCs w:val="20"/>
          <w:lang w:eastAsia="en-US"/>
        </w:rPr>
      </w:pPr>
      <w:r w:rsidRPr="009221F1">
        <w:rPr>
          <w:i/>
          <w:iCs/>
          <w:sz w:val="20"/>
          <w:szCs w:val="20"/>
          <w:lang w:eastAsia="en-US"/>
        </w:rPr>
        <w:t xml:space="preserve">  По</w:t>
      </w:r>
      <w:r>
        <w:rPr>
          <w:i/>
          <w:iCs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iCs/>
          <w:sz w:val="20"/>
          <w:szCs w:val="20"/>
          <w:lang w:eastAsia="en-US"/>
        </w:rPr>
        <w:t xml:space="preserve">                            расшифровка подписи</w:t>
      </w:r>
    </w:p>
    <w:p w:rsidR="00E97A04" w:rsidRDefault="00E97A04" w:rsidP="008F4A30">
      <w:pPr>
        <w:tabs>
          <w:tab w:val="left" w:pos="3555"/>
        </w:tabs>
        <w:ind w:right="251"/>
        <w:rPr>
          <w:i/>
          <w:iCs/>
          <w:sz w:val="20"/>
          <w:szCs w:val="20"/>
          <w:lang w:eastAsia="en-US"/>
        </w:rPr>
      </w:pPr>
      <w:r w:rsidRPr="009221F1">
        <w:rPr>
          <w:i/>
          <w:iCs/>
          <w:sz w:val="20"/>
          <w:szCs w:val="20"/>
          <w:lang w:eastAsia="en-US"/>
        </w:rPr>
        <w:t xml:space="preserve">принявшего заявление                </w:t>
      </w:r>
    </w:p>
    <w:p w:rsidR="00E97A04" w:rsidRDefault="00E97A04" w:rsidP="008F4A30">
      <w:pPr>
        <w:tabs>
          <w:tab w:val="left" w:pos="3555"/>
        </w:tabs>
        <w:ind w:right="251"/>
        <w:rPr>
          <w:i/>
          <w:iCs/>
          <w:sz w:val="20"/>
          <w:szCs w:val="20"/>
          <w:lang w:eastAsia="en-US"/>
        </w:rPr>
      </w:pPr>
    </w:p>
    <w:p w:rsidR="00E97A04" w:rsidRDefault="00E97A04" w:rsidP="008F4A30">
      <w:pPr>
        <w:tabs>
          <w:tab w:val="left" w:pos="3555"/>
        </w:tabs>
        <w:ind w:right="251"/>
        <w:rPr>
          <w:i/>
          <w:iCs/>
          <w:sz w:val="20"/>
          <w:szCs w:val="20"/>
          <w:lang w:eastAsia="en-US"/>
        </w:rPr>
      </w:pPr>
    </w:p>
    <w:p w:rsidR="00E97A04" w:rsidRDefault="00E97A04" w:rsidP="008F4A30">
      <w:pPr>
        <w:tabs>
          <w:tab w:val="left" w:pos="3555"/>
        </w:tabs>
        <w:ind w:right="251"/>
        <w:rPr>
          <w:i/>
          <w:iCs/>
          <w:sz w:val="20"/>
          <w:szCs w:val="20"/>
          <w:lang w:eastAsia="en-US"/>
        </w:rPr>
      </w:pPr>
      <w:r>
        <w:rPr>
          <w:i/>
          <w:iCs/>
          <w:sz w:val="20"/>
          <w:szCs w:val="20"/>
          <w:lang w:eastAsia="en-US"/>
        </w:rPr>
        <w:t>________________________</w:t>
      </w:r>
    </w:p>
    <w:p w:rsidR="00E97A04" w:rsidRPr="009221F1" w:rsidRDefault="00E97A04" w:rsidP="008F4A30">
      <w:pPr>
        <w:ind w:left="-180"/>
        <w:jc w:val="both"/>
        <w:rPr>
          <w:sz w:val="20"/>
          <w:szCs w:val="20"/>
        </w:rPr>
      </w:pPr>
      <w:r>
        <w:t xml:space="preserve">* </w:t>
      </w:r>
      <w:r w:rsidRPr="00610602">
        <w:rPr>
          <w:sz w:val="20"/>
          <w:szCs w:val="20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</w:t>
      </w:r>
    </w:p>
    <w:sectPr w:rsidR="00E97A04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04" w:rsidRDefault="00E97A04" w:rsidP="004D6E54">
      <w:r>
        <w:separator/>
      </w:r>
    </w:p>
  </w:endnote>
  <w:endnote w:type="continuationSeparator" w:id="1">
    <w:p w:rsidR="00E97A04" w:rsidRDefault="00E97A04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04" w:rsidRDefault="00E97A04" w:rsidP="004D6E54">
      <w:r>
        <w:separator/>
      </w:r>
    </w:p>
  </w:footnote>
  <w:footnote w:type="continuationSeparator" w:id="1">
    <w:p w:rsidR="00E97A04" w:rsidRDefault="00E97A04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04" w:rsidRDefault="00E97A04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65D4863"/>
    <w:multiLevelType w:val="hybridMultilevel"/>
    <w:tmpl w:val="0BB22346"/>
    <w:lvl w:ilvl="0" w:tplc="83C802B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699"/>
    <w:multiLevelType w:val="hybridMultilevel"/>
    <w:tmpl w:val="DDB02A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B20BE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4854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1FFE"/>
    <w:multiLevelType w:val="hybridMultilevel"/>
    <w:tmpl w:val="87FA2B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43F2D"/>
    <w:multiLevelType w:val="hybridMultilevel"/>
    <w:tmpl w:val="D69CAD76"/>
    <w:lvl w:ilvl="0" w:tplc="48961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C778F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9"/>
  </w:num>
  <w:num w:numId="5">
    <w:abstractNumId w:val="17"/>
  </w:num>
  <w:num w:numId="6">
    <w:abstractNumId w:val="20"/>
  </w:num>
  <w:num w:numId="7">
    <w:abstractNumId w:val="13"/>
  </w:num>
  <w:num w:numId="8">
    <w:abstractNumId w:val="18"/>
  </w:num>
  <w:num w:numId="9">
    <w:abstractNumId w:val="14"/>
  </w:num>
  <w:num w:numId="10">
    <w:abstractNumId w:val="7"/>
  </w:num>
  <w:num w:numId="11">
    <w:abstractNumId w:val="8"/>
  </w:num>
  <w:num w:numId="12">
    <w:abstractNumId w:val="21"/>
  </w:num>
  <w:num w:numId="13">
    <w:abstractNumId w:val="12"/>
  </w:num>
  <w:num w:numId="14">
    <w:abstractNumId w:val="6"/>
  </w:num>
  <w:num w:numId="15">
    <w:abstractNumId w:val="9"/>
  </w:num>
  <w:num w:numId="16">
    <w:abstractNumId w:val="2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00FC"/>
    <w:rsid w:val="000564BB"/>
    <w:rsid w:val="0006266D"/>
    <w:rsid w:val="000630C1"/>
    <w:rsid w:val="00064410"/>
    <w:rsid w:val="00071CA7"/>
    <w:rsid w:val="00073084"/>
    <w:rsid w:val="000A1EC5"/>
    <w:rsid w:val="000C65FA"/>
    <w:rsid w:val="000C660C"/>
    <w:rsid w:val="000F196D"/>
    <w:rsid w:val="001003DF"/>
    <w:rsid w:val="001063E0"/>
    <w:rsid w:val="0011254D"/>
    <w:rsid w:val="00125727"/>
    <w:rsid w:val="00146D17"/>
    <w:rsid w:val="00155C0E"/>
    <w:rsid w:val="001577E7"/>
    <w:rsid w:val="001B09CD"/>
    <w:rsid w:val="001B7D11"/>
    <w:rsid w:val="00224DC1"/>
    <w:rsid w:val="00225DA1"/>
    <w:rsid w:val="00227759"/>
    <w:rsid w:val="0023554D"/>
    <w:rsid w:val="002954D5"/>
    <w:rsid w:val="002D42DE"/>
    <w:rsid w:val="002E685E"/>
    <w:rsid w:val="00300F3D"/>
    <w:rsid w:val="0034417C"/>
    <w:rsid w:val="003616A5"/>
    <w:rsid w:val="003643BA"/>
    <w:rsid w:val="0036559A"/>
    <w:rsid w:val="0037020A"/>
    <w:rsid w:val="00383DB8"/>
    <w:rsid w:val="00390B04"/>
    <w:rsid w:val="003B1B59"/>
    <w:rsid w:val="003C34D3"/>
    <w:rsid w:val="003D22A6"/>
    <w:rsid w:val="003E145C"/>
    <w:rsid w:val="0040487C"/>
    <w:rsid w:val="00410735"/>
    <w:rsid w:val="004202E2"/>
    <w:rsid w:val="00430384"/>
    <w:rsid w:val="0043416B"/>
    <w:rsid w:val="00451541"/>
    <w:rsid w:val="00472198"/>
    <w:rsid w:val="0048270D"/>
    <w:rsid w:val="004B708E"/>
    <w:rsid w:val="004D6E54"/>
    <w:rsid w:val="004E34F8"/>
    <w:rsid w:val="00504FD4"/>
    <w:rsid w:val="0051687D"/>
    <w:rsid w:val="00520CBF"/>
    <w:rsid w:val="00534854"/>
    <w:rsid w:val="00555AC7"/>
    <w:rsid w:val="0055746D"/>
    <w:rsid w:val="00563471"/>
    <w:rsid w:val="00576E14"/>
    <w:rsid w:val="00582571"/>
    <w:rsid w:val="005A6E5B"/>
    <w:rsid w:val="005C2CF3"/>
    <w:rsid w:val="005E331B"/>
    <w:rsid w:val="005E4EFA"/>
    <w:rsid w:val="00607FB0"/>
    <w:rsid w:val="00610602"/>
    <w:rsid w:val="0064725E"/>
    <w:rsid w:val="0064782E"/>
    <w:rsid w:val="00656EB8"/>
    <w:rsid w:val="00664C62"/>
    <w:rsid w:val="00674BA1"/>
    <w:rsid w:val="00676E0B"/>
    <w:rsid w:val="006A3BC1"/>
    <w:rsid w:val="006C6E36"/>
    <w:rsid w:val="007074FA"/>
    <w:rsid w:val="00710525"/>
    <w:rsid w:val="00721C51"/>
    <w:rsid w:val="00725963"/>
    <w:rsid w:val="00762CD4"/>
    <w:rsid w:val="00786C31"/>
    <w:rsid w:val="007B45FF"/>
    <w:rsid w:val="007B4EA8"/>
    <w:rsid w:val="00803FB0"/>
    <w:rsid w:val="008043EF"/>
    <w:rsid w:val="00806622"/>
    <w:rsid w:val="0082348C"/>
    <w:rsid w:val="008401F4"/>
    <w:rsid w:val="00863066"/>
    <w:rsid w:val="00876B02"/>
    <w:rsid w:val="00881C73"/>
    <w:rsid w:val="008864F1"/>
    <w:rsid w:val="00891347"/>
    <w:rsid w:val="008A3991"/>
    <w:rsid w:val="008D3C28"/>
    <w:rsid w:val="008D6855"/>
    <w:rsid w:val="008E13CC"/>
    <w:rsid w:val="008F25E0"/>
    <w:rsid w:val="008F4A30"/>
    <w:rsid w:val="00912996"/>
    <w:rsid w:val="009221F1"/>
    <w:rsid w:val="0093098A"/>
    <w:rsid w:val="009429F3"/>
    <w:rsid w:val="00951F8E"/>
    <w:rsid w:val="009570C6"/>
    <w:rsid w:val="009666AE"/>
    <w:rsid w:val="0097594D"/>
    <w:rsid w:val="00991767"/>
    <w:rsid w:val="00996A72"/>
    <w:rsid w:val="009A5701"/>
    <w:rsid w:val="009B07A2"/>
    <w:rsid w:val="009E76DF"/>
    <w:rsid w:val="009F6017"/>
    <w:rsid w:val="00A01E32"/>
    <w:rsid w:val="00A35D14"/>
    <w:rsid w:val="00A7317B"/>
    <w:rsid w:val="00A87686"/>
    <w:rsid w:val="00A90B28"/>
    <w:rsid w:val="00B21313"/>
    <w:rsid w:val="00B21F0B"/>
    <w:rsid w:val="00B22520"/>
    <w:rsid w:val="00B247E7"/>
    <w:rsid w:val="00B27C90"/>
    <w:rsid w:val="00B3714A"/>
    <w:rsid w:val="00B555C8"/>
    <w:rsid w:val="00B6770F"/>
    <w:rsid w:val="00B70940"/>
    <w:rsid w:val="00B7571F"/>
    <w:rsid w:val="00B86BE9"/>
    <w:rsid w:val="00BD1066"/>
    <w:rsid w:val="00BD6B65"/>
    <w:rsid w:val="00BE16C4"/>
    <w:rsid w:val="00BE2E9D"/>
    <w:rsid w:val="00BF2318"/>
    <w:rsid w:val="00C06638"/>
    <w:rsid w:val="00C076B0"/>
    <w:rsid w:val="00C155EB"/>
    <w:rsid w:val="00C34C46"/>
    <w:rsid w:val="00C763C4"/>
    <w:rsid w:val="00C865CB"/>
    <w:rsid w:val="00CA2717"/>
    <w:rsid w:val="00CA45C4"/>
    <w:rsid w:val="00CD0E9B"/>
    <w:rsid w:val="00D113B4"/>
    <w:rsid w:val="00D23D36"/>
    <w:rsid w:val="00D74C4A"/>
    <w:rsid w:val="00D83DF3"/>
    <w:rsid w:val="00DA585B"/>
    <w:rsid w:val="00DD7907"/>
    <w:rsid w:val="00DF0EC2"/>
    <w:rsid w:val="00E06A1E"/>
    <w:rsid w:val="00E077AE"/>
    <w:rsid w:val="00E10C62"/>
    <w:rsid w:val="00E1626E"/>
    <w:rsid w:val="00E21926"/>
    <w:rsid w:val="00E40755"/>
    <w:rsid w:val="00E459A5"/>
    <w:rsid w:val="00E92EDA"/>
    <w:rsid w:val="00E97A04"/>
    <w:rsid w:val="00EB2243"/>
    <w:rsid w:val="00ED78FF"/>
    <w:rsid w:val="00EF37BA"/>
    <w:rsid w:val="00EF3BE1"/>
    <w:rsid w:val="00F249B9"/>
    <w:rsid w:val="00F400D2"/>
    <w:rsid w:val="00F44BD1"/>
    <w:rsid w:val="00F50393"/>
    <w:rsid w:val="00F97E89"/>
    <w:rsid w:val="00FC28F8"/>
    <w:rsid w:val="00FC2C76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196D"/>
    <w:rPr>
      <w:color w:val="0000FF"/>
      <w:u w:val="single"/>
    </w:rPr>
  </w:style>
  <w:style w:type="paragraph" w:customStyle="1" w:styleId="ConsPlusNonformat">
    <w:name w:val="ConsPlusNonformat"/>
    <w:next w:val="Normal"/>
    <w:uiPriority w:val="99"/>
    <w:rsid w:val="003D22A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10.ru/" TargetMode="External"/><Relationship Id="rId13" Type="http://schemas.openxmlformats.org/officeDocument/2006/relationships/hyperlink" Target="http://amsu.kondopog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trozavodsk-mo.ru/files/upload/5622%20%D0%B2%20%D1%80%D0%B5%D0%B4.%20%D0%BE%D1%82%2021.03.2016%20%E2%84%96%201053.doc" TargetMode="External"/><Relationship Id="rId12" Type="http://schemas.openxmlformats.org/officeDocument/2006/relationships/hyperlink" Target="http://kmr10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su.kondopoga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506</TotalTime>
  <Pages>15</Pages>
  <Words>3775</Words>
  <Characters>21521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ТИПОВОЙ ТЕХНОЛОГИЧЕСКОЙ СХЕМЫ</dc:title>
  <dc:subject/>
  <dc:creator>Алексей А. Половинкин</dc:creator>
  <cp:keywords/>
  <dc:description/>
  <cp:lastModifiedBy>User</cp:lastModifiedBy>
  <cp:revision>8</cp:revision>
  <cp:lastPrinted>2018-06-04T08:20:00Z</cp:lastPrinted>
  <dcterms:created xsi:type="dcterms:W3CDTF">2018-05-21T06:20:00Z</dcterms:created>
  <dcterms:modified xsi:type="dcterms:W3CDTF">2018-06-05T11:41:00Z</dcterms:modified>
</cp:coreProperties>
</file>