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E1" w:rsidRPr="00612AE8" w:rsidRDefault="002C34E1" w:rsidP="00612AE8">
      <w:pPr>
        <w:pStyle w:val="Heading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2AE8">
        <w:rPr>
          <w:rFonts w:ascii="Times New Roman" w:hAnsi="Times New Roman" w:cs="Times New Roman"/>
          <w:color w:val="auto"/>
          <w:sz w:val="24"/>
          <w:szCs w:val="24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 fillcolor="window">
            <v:imagedata r:id="rId6" o:title=""/>
          </v:shape>
          <o:OLEObject Type="Embed" ProgID="Word.Picture.8" ShapeID="_x0000_i1025" DrawAspect="Content" ObjectID="_1643633623" r:id="rId7"/>
        </w:object>
      </w:r>
    </w:p>
    <w:p w:rsidR="002C34E1" w:rsidRPr="00612AE8" w:rsidRDefault="002C34E1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 xml:space="preserve">Совет </w:t>
      </w:r>
    </w:p>
    <w:p w:rsidR="002C34E1" w:rsidRPr="00612AE8" w:rsidRDefault="002C34E1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Кондопожского городского поселения</w:t>
      </w:r>
    </w:p>
    <w:p w:rsidR="002C34E1" w:rsidRPr="00612AE8" w:rsidRDefault="002C34E1" w:rsidP="00612AE8">
      <w:pPr>
        <w:keepNext/>
        <w:spacing w:line="276" w:lineRule="auto"/>
        <w:jc w:val="center"/>
        <w:outlineLvl w:val="2"/>
        <w:rPr>
          <w:b/>
          <w:bCs/>
          <w:spacing w:val="64"/>
          <w:sz w:val="28"/>
          <w:szCs w:val="28"/>
        </w:rPr>
      </w:pPr>
    </w:p>
    <w:p w:rsidR="002C34E1" w:rsidRPr="00612AE8" w:rsidRDefault="002C34E1" w:rsidP="00612AE8">
      <w:pPr>
        <w:spacing w:line="276" w:lineRule="auto"/>
        <w:rPr>
          <w:sz w:val="24"/>
          <w:szCs w:val="24"/>
        </w:rPr>
      </w:pPr>
    </w:p>
    <w:p w:rsidR="002C34E1" w:rsidRPr="00612AE8" w:rsidRDefault="002C34E1" w:rsidP="00612AE8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2C34E1" w:rsidRPr="00612AE8" w:rsidRDefault="002C34E1" w:rsidP="00612AE8">
      <w:pPr>
        <w:spacing w:line="276" w:lineRule="auto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87"/>
        <w:gridCol w:w="4853"/>
      </w:tblGrid>
      <w:tr w:rsidR="002C34E1" w:rsidRPr="00612AE8">
        <w:trPr>
          <w:trHeight w:val="355"/>
        </w:trPr>
        <w:tc>
          <w:tcPr>
            <w:tcW w:w="5069" w:type="dxa"/>
          </w:tcPr>
          <w:p w:rsidR="002C34E1" w:rsidRPr="00612AE8" w:rsidRDefault="002C34E1" w:rsidP="00612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</w:t>
            </w:r>
            <w:r w:rsidRPr="00612AE8">
              <w:rPr>
                <w:sz w:val="28"/>
                <w:szCs w:val="28"/>
              </w:rPr>
              <w:t>заседание</w:t>
            </w:r>
          </w:p>
        </w:tc>
        <w:tc>
          <w:tcPr>
            <w:tcW w:w="5069" w:type="dxa"/>
          </w:tcPr>
          <w:p w:rsidR="002C34E1" w:rsidRPr="00612AE8" w:rsidRDefault="002C34E1" w:rsidP="00612AE8">
            <w:pPr>
              <w:jc w:val="right"/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  <w:lang w:val="en-US"/>
              </w:rPr>
              <w:t xml:space="preserve">IV  </w:t>
            </w:r>
            <w:r w:rsidRPr="00612AE8">
              <w:rPr>
                <w:sz w:val="28"/>
                <w:szCs w:val="28"/>
              </w:rPr>
              <w:t xml:space="preserve"> созыва</w:t>
            </w:r>
          </w:p>
        </w:tc>
      </w:tr>
      <w:tr w:rsidR="002C34E1" w:rsidRPr="00612AE8">
        <w:trPr>
          <w:trHeight w:val="355"/>
        </w:trPr>
        <w:tc>
          <w:tcPr>
            <w:tcW w:w="10138" w:type="dxa"/>
            <w:gridSpan w:val="2"/>
          </w:tcPr>
          <w:p w:rsidR="002C34E1" w:rsidRPr="00612AE8" w:rsidRDefault="002C34E1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34E1" w:rsidRPr="00612AE8" w:rsidRDefault="002C34E1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34E1" w:rsidRPr="00612AE8">
        <w:trPr>
          <w:trHeight w:val="355"/>
        </w:trPr>
        <w:tc>
          <w:tcPr>
            <w:tcW w:w="10138" w:type="dxa"/>
            <w:gridSpan w:val="2"/>
          </w:tcPr>
          <w:p w:rsidR="002C34E1" w:rsidRPr="00612AE8" w:rsidRDefault="002C34E1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 февраля</w:t>
            </w:r>
            <w:r w:rsidRPr="00612AE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12AE8">
              <w:rPr>
                <w:sz w:val="28"/>
                <w:szCs w:val="28"/>
              </w:rPr>
              <w:t xml:space="preserve"> года  </w:t>
            </w:r>
          </w:p>
          <w:p w:rsidR="002C34E1" w:rsidRPr="00612AE8" w:rsidRDefault="002C34E1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>город  Кондопога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2C34E1" w:rsidRPr="0097522B" w:rsidRDefault="002C34E1" w:rsidP="00445F61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560"/>
        <w:gridCol w:w="1134"/>
      </w:tblGrid>
      <w:tr w:rsidR="002C34E1" w:rsidRPr="0097522B">
        <w:tc>
          <w:tcPr>
            <w:tcW w:w="1560" w:type="dxa"/>
          </w:tcPr>
          <w:p w:rsidR="002C34E1" w:rsidRPr="0097522B" w:rsidRDefault="002C34E1" w:rsidP="00445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4E1" w:rsidRPr="0097522B" w:rsidRDefault="002C34E1" w:rsidP="00445F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34E1" w:rsidRPr="0097522B" w:rsidRDefault="002C34E1" w:rsidP="00445F61">
      <w:pPr>
        <w:jc w:val="center"/>
        <w:rPr>
          <w:sz w:val="28"/>
          <w:szCs w:val="28"/>
        </w:rPr>
      </w:pPr>
    </w:p>
    <w:p w:rsidR="002C34E1" w:rsidRPr="0097522B" w:rsidRDefault="002C34E1" w:rsidP="00445F61">
      <w:pPr>
        <w:jc w:val="center"/>
        <w:rPr>
          <w:b/>
          <w:bCs/>
          <w:sz w:val="28"/>
          <w:szCs w:val="28"/>
        </w:rPr>
      </w:pPr>
      <w:r w:rsidRPr="00AE7B5D">
        <w:rPr>
          <w:b/>
          <w:bCs/>
          <w:sz w:val="28"/>
          <w:szCs w:val="28"/>
        </w:rPr>
        <w:t>О внесении изменений в Положение о реализации проекта «Народный бюджет» в Кондопожском городском поселении, утвержденное Решением Совета Кондопожского городского поселения № 4 от 30.01.2020 г.</w:t>
      </w:r>
    </w:p>
    <w:p w:rsidR="002C34E1" w:rsidRPr="0097522B" w:rsidRDefault="002C34E1" w:rsidP="00445F61">
      <w:pPr>
        <w:jc w:val="center"/>
        <w:rPr>
          <w:b/>
          <w:bCs/>
        </w:rPr>
      </w:pPr>
    </w:p>
    <w:p w:rsidR="002C34E1" w:rsidRPr="0097522B" w:rsidRDefault="002C34E1" w:rsidP="00445F61">
      <w:pPr>
        <w:jc w:val="center"/>
        <w:rPr>
          <w:b/>
          <w:bCs/>
          <w:sz w:val="28"/>
          <w:szCs w:val="28"/>
        </w:rPr>
      </w:pPr>
    </w:p>
    <w:p w:rsidR="002C34E1" w:rsidRPr="006D4C12" w:rsidRDefault="002C34E1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Совет Кондопожского городского поселения  решил:</w:t>
      </w:r>
    </w:p>
    <w:p w:rsidR="002C34E1" w:rsidRPr="006D4C12" w:rsidRDefault="002C34E1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34E1" w:rsidRPr="006D4C12" w:rsidRDefault="002C34E1" w:rsidP="00AE7B5D">
      <w:pPr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Внести в Положение о реализации</w:t>
      </w:r>
      <w:r>
        <w:rPr>
          <w:sz w:val="26"/>
          <w:szCs w:val="26"/>
        </w:rPr>
        <w:t xml:space="preserve"> </w:t>
      </w:r>
      <w:r w:rsidRPr="006D4C12">
        <w:rPr>
          <w:sz w:val="26"/>
          <w:szCs w:val="26"/>
        </w:rPr>
        <w:t>проекта«Народный бюджет» в Кондопожском городском поселении, утвержденное Решением Совета Кондопожского городского поселения № 4 от 30.01.2020 г. следующие изменения:</w:t>
      </w:r>
    </w:p>
    <w:p w:rsidR="002C34E1" w:rsidRPr="006D4C12" w:rsidRDefault="002C34E1" w:rsidP="00AE7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1.в пункте 1.3. слова «Кондопожского муниципального района» заменить словами «Кондопожского городского поселения».</w:t>
      </w:r>
    </w:p>
    <w:p w:rsidR="002C34E1" w:rsidRPr="006D4C12" w:rsidRDefault="002C34E1" w:rsidP="00AE7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2. пункт 4.2. изложить в следующей редакции:</w:t>
      </w:r>
    </w:p>
    <w:p w:rsidR="002C34E1" w:rsidRPr="006D4C12" w:rsidRDefault="002C34E1" w:rsidP="00AE7B5D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«4.2. Инициативные предложения направляются в срок до 10 марта 2020 года по форме согласно приложению № 2 к Положению, одним из следующих способов:</w:t>
      </w:r>
    </w:p>
    <w:p w:rsidR="002C34E1" w:rsidRPr="006D4C12" w:rsidRDefault="002C34E1" w:rsidP="00AE7B5D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по адресу: г. Кондопога пл.Ленина д.1;</w:t>
      </w:r>
    </w:p>
    <w:p w:rsidR="002C34E1" w:rsidRPr="006D4C12" w:rsidRDefault="002C34E1" w:rsidP="00AE7B5D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по</w:t>
      </w:r>
      <w:r w:rsidRPr="006D4C12">
        <w:rPr>
          <w:sz w:val="26"/>
          <w:szCs w:val="26"/>
          <w:lang w:val="en-US"/>
        </w:rPr>
        <w:t xml:space="preserve">e-mail: </w:t>
      </w:r>
      <w:hyperlink r:id="rId8" w:history="1">
        <w:r w:rsidRPr="006D4C12">
          <w:rPr>
            <w:rStyle w:val="Hyperlink"/>
            <w:sz w:val="26"/>
            <w:szCs w:val="26"/>
            <w:lang w:val="en-US"/>
          </w:rPr>
          <w:t>kondadm@kmr10.ru.»</w:t>
        </w:r>
      </w:hyperlink>
      <w:r w:rsidRPr="006D4C12">
        <w:rPr>
          <w:sz w:val="26"/>
          <w:szCs w:val="26"/>
        </w:rPr>
        <w:t>.</w:t>
      </w:r>
    </w:p>
    <w:p w:rsidR="002C34E1" w:rsidRPr="006D4C12" w:rsidRDefault="002C34E1" w:rsidP="00AE7B5D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3. пункт 5.1. изложить в следующей редакции:</w:t>
      </w:r>
    </w:p>
    <w:p w:rsidR="002C34E1" w:rsidRPr="006D4C12" w:rsidRDefault="002C34E1" w:rsidP="00AE7B5D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«5.1. Отбор инициативных предложений осуществляется путем проведения голосования среди жителей Кондопожского городского поселения, не позднее 01 мая 2020 года.».</w:t>
      </w:r>
    </w:p>
    <w:p w:rsidR="002C34E1" w:rsidRPr="006D4C12" w:rsidRDefault="002C34E1" w:rsidP="00106E98">
      <w:pPr>
        <w:widowControl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4. Контроль за выполнением настоящего решения возложить на Главу</w:t>
      </w:r>
    </w:p>
    <w:p w:rsidR="002C34E1" w:rsidRPr="006D4C12" w:rsidRDefault="002C34E1" w:rsidP="00106E98">
      <w:pPr>
        <w:widowControl w:val="0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Кондопожского городского поселения Зацепина Д.А.</w:t>
      </w:r>
    </w:p>
    <w:p w:rsidR="002C34E1" w:rsidRPr="006D4C12" w:rsidRDefault="002C34E1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C12">
        <w:rPr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2C34E1" w:rsidRPr="006D4C12" w:rsidRDefault="002C34E1" w:rsidP="00445F61">
      <w:pPr>
        <w:rPr>
          <w:sz w:val="26"/>
          <w:szCs w:val="26"/>
        </w:rPr>
      </w:pPr>
    </w:p>
    <w:p w:rsidR="002C34E1" w:rsidRPr="006D4C12" w:rsidRDefault="002C34E1" w:rsidP="00445F61">
      <w:pPr>
        <w:rPr>
          <w:sz w:val="26"/>
          <w:szCs w:val="26"/>
        </w:rPr>
      </w:pPr>
    </w:p>
    <w:p w:rsidR="002C34E1" w:rsidRPr="006D4C12" w:rsidRDefault="002C34E1" w:rsidP="00445F61">
      <w:pPr>
        <w:rPr>
          <w:b/>
          <w:bCs/>
          <w:sz w:val="26"/>
          <w:szCs w:val="26"/>
        </w:rPr>
      </w:pPr>
    </w:p>
    <w:p w:rsidR="002C34E1" w:rsidRPr="006D4C12" w:rsidRDefault="002C34E1" w:rsidP="006D4C12">
      <w:pPr>
        <w:rPr>
          <w:sz w:val="26"/>
          <w:szCs w:val="26"/>
        </w:rPr>
      </w:pPr>
      <w:r w:rsidRPr="006D4C12">
        <w:rPr>
          <w:sz w:val="26"/>
          <w:szCs w:val="26"/>
        </w:rPr>
        <w:t xml:space="preserve">Глава Кондопожского городского поселения                </w:t>
      </w:r>
      <w:r>
        <w:rPr>
          <w:sz w:val="26"/>
          <w:szCs w:val="26"/>
        </w:rPr>
        <w:t xml:space="preserve">                   </w:t>
      </w:r>
      <w:r w:rsidRPr="006D4C12">
        <w:rPr>
          <w:sz w:val="26"/>
          <w:szCs w:val="26"/>
        </w:rPr>
        <w:t xml:space="preserve">           Д.А. Зацепин</w:t>
      </w:r>
      <w:bookmarkStart w:id="0" w:name="_GoBack"/>
      <w:bookmarkEnd w:id="0"/>
    </w:p>
    <w:p w:rsidR="002C34E1" w:rsidRPr="006D4C12" w:rsidRDefault="002C34E1" w:rsidP="00430C47">
      <w:pPr>
        <w:rPr>
          <w:b/>
          <w:bCs/>
          <w:sz w:val="26"/>
          <w:szCs w:val="26"/>
        </w:rPr>
      </w:pPr>
    </w:p>
    <w:p w:rsidR="002C34E1" w:rsidRPr="006D4C12" w:rsidRDefault="002C34E1" w:rsidP="00445F61">
      <w:pPr>
        <w:rPr>
          <w:sz w:val="26"/>
          <w:szCs w:val="26"/>
        </w:rPr>
      </w:pPr>
    </w:p>
    <w:sectPr w:rsidR="002C34E1" w:rsidRPr="006D4C12" w:rsidSect="006D4C12">
      <w:headerReference w:type="default" r:id="rId9"/>
      <w:pgSz w:w="11906" w:h="16838"/>
      <w:pgMar w:top="180" w:right="794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E1" w:rsidRDefault="002C34E1">
      <w:r>
        <w:separator/>
      </w:r>
    </w:p>
  </w:endnote>
  <w:endnote w:type="continuationSeparator" w:id="1">
    <w:p w:rsidR="002C34E1" w:rsidRDefault="002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E1" w:rsidRDefault="002C34E1">
      <w:r>
        <w:separator/>
      </w:r>
    </w:p>
  </w:footnote>
  <w:footnote w:type="continuationSeparator" w:id="1">
    <w:p w:rsidR="002C34E1" w:rsidRDefault="002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E1" w:rsidRDefault="002C34E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C34E1" w:rsidRDefault="002C34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5F19"/>
    <w:rsid w:val="0002698A"/>
    <w:rsid w:val="00031A2D"/>
    <w:rsid w:val="00035218"/>
    <w:rsid w:val="00041D1F"/>
    <w:rsid w:val="00050D8C"/>
    <w:rsid w:val="00052577"/>
    <w:rsid w:val="00056106"/>
    <w:rsid w:val="00061773"/>
    <w:rsid w:val="00070305"/>
    <w:rsid w:val="00071014"/>
    <w:rsid w:val="00077A55"/>
    <w:rsid w:val="00082A40"/>
    <w:rsid w:val="000879B0"/>
    <w:rsid w:val="00090F4F"/>
    <w:rsid w:val="000922D9"/>
    <w:rsid w:val="00097FB1"/>
    <w:rsid w:val="000A1F37"/>
    <w:rsid w:val="000C15D7"/>
    <w:rsid w:val="000C2043"/>
    <w:rsid w:val="000D0274"/>
    <w:rsid w:val="000D0BD1"/>
    <w:rsid w:val="000F383C"/>
    <w:rsid w:val="0010455A"/>
    <w:rsid w:val="00106E98"/>
    <w:rsid w:val="001159BF"/>
    <w:rsid w:val="00117795"/>
    <w:rsid w:val="00127609"/>
    <w:rsid w:val="00136E4A"/>
    <w:rsid w:val="00140BE2"/>
    <w:rsid w:val="001476B3"/>
    <w:rsid w:val="00156206"/>
    <w:rsid w:val="00160BEC"/>
    <w:rsid w:val="00160D3A"/>
    <w:rsid w:val="001623B0"/>
    <w:rsid w:val="0016351D"/>
    <w:rsid w:val="00170A6B"/>
    <w:rsid w:val="00173A6A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34E1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D3787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47"/>
    <w:rsid w:val="00430F1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52FC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4723D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3CC7"/>
    <w:rsid w:val="005E449F"/>
    <w:rsid w:val="005E6EAC"/>
    <w:rsid w:val="005F13E8"/>
    <w:rsid w:val="005F426B"/>
    <w:rsid w:val="00602686"/>
    <w:rsid w:val="00610825"/>
    <w:rsid w:val="00610ABF"/>
    <w:rsid w:val="00612AE8"/>
    <w:rsid w:val="00613C18"/>
    <w:rsid w:val="006406F4"/>
    <w:rsid w:val="00640EE1"/>
    <w:rsid w:val="006512D7"/>
    <w:rsid w:val="00653CA8"/>
    <w:rsid w:val="00653EC3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D4C12"/>
    <w:rsid w:val="006E104D"/>
    <w:rsid w:val="006E29BD"/>
    <w:rsid w:val="006E56E5"/>
    <w:rsid w:val="006E6B87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3A0C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634C9"/>
    <w:rsid w:val="009721A6"/>
    <w:rsid w:val="0097522B"/>
    <w:rsid w:val="00977A9A"/>
    <w:rsid w:val="009829F6"/>
    <w:rsid w:val="00982DDA"/>
    <w:rsid w:val="00985D33"/>
    <w:rsid w:val="00987238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1277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87896"/>
    <w:rsid w:val="00AA172B"/>
    <w:rsid w:val="00AA212B"/>
    <w:rsid w:val="00AA7236"/>
    <w:rsid w:val="00AB1679"/>
    <w:rsid w:val="00AE1E03"/>
    <w:rsid w:val="00AE39F6"/>
    <w:rsid w:val="00AE78F5"/>
    <w:rsid w:val="00AE7B5D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C2F48"/>
    <w:rsid w:val="00BC4CA3"/>
    <w:rsid w:val="00BC5538"/>
    <w:rsid w:val="00BF0829"/>
    <w:rsid w:val="00C02EC6"/>
    <w:rsid w:val="00C21647"/>
    <w:rsid w:val="00C263D1"/>
    <w:rsid w:val="00C304F6"/>
    <w:rsid w:val="00C43833"/>
    <w:rsid w:val="00C5018F"/>
    <w:rsid w:val="00C54AA6"/>
    <w:rsid w:val="00C570E3"/>
    <w:rsid w:val="00C74F57"/>
    <w:rsid w:val="00C818E1"/>
    <w:rsid w:val="00C8379B"/>
    <w:rsid w:val="00C97666"/>
    <w:rsid w:val="00CA229F"/>
    <w:rsid w:val="00CA64AE"/>
    <w:rsid w:val="00CA75DA"/>
    <w:rsid w:val="00CB6DEE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2A14"/>
    <w:rsid w:val="00D84F76"/>
    <w:rsid w:val="00D87D79"/>
    <w:rsid w:val="00DA249D"/>
    <w:rsid w:val="00DA4028"/>
    <w:rsid w:val="00DA414F"/>
    <w:rsid w:val="00DA5C08"/>
    <w:rsid w:val="00DA725F"/>
    <w:rsid w:val="00DB235D"/>
    <w:rsid w:val="00DB7886"/>
    <w:rsid w:val="00DC2F6A"/>
    <w:rsid w:val="00DC4BED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A4125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03629"/>
    <w:rsid w:val="00F20939"/>
    <w:rsid w:val="00F32FD2"/>
    <w:rsid w:val="00F36B26"/>
    <w:rsid w:val="00F41DEB"/>
    <w:rsid w:val="00F50C01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AE8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AE8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B51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0BEC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106"/>
  </w:style>
  <w:style w:type="paragraph" w:styleId="Footer">
    <w:name w:val="footer"/>
    <w:basedOn w:val="Normal"/>
    <w:link w:val="Foot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106"/>
  </w:style>
  <w:style w:type="paragraph" w:styleId="BalloonText">
    <w:name w:val="Balloon Text"/>
    <w:basedOn w:val="Normal"/>
    <w:link w:val="BalloonTextChar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E7B5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dm@kmr10.ru.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227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dc:description/>
  <cp:lastModifiedBy>shlya</cp:lastModifiedBy>
  <cp:revision>9</cp:revision>
  <cp:lastPrinted>2020-02-19T13:02:00Z</cp:lastPrinted>
  <dcterms:created xsi:type="dcterms:W3CDTF">2020-01-21T14:27:00Z</dcterms:created>
  <dcterms:modified xsi:type="dcterms:W3CDTF">2020-02-19T13:07:00Z</dcterms:modified>
</cp:coreProperties>
</file>