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39" w:rsidRDefault="00D10039" w:rsidP="003D263F">
      <w:pPr>
        <w:spacing w:after="0" w:line="240" w:lineRule="auto"/>
        <w:jc w:val="center"/>
        <w:rPr>
          <w:highlight w:val="yellow"/>
        </w:rPr>
      </w:pPr>
    </w:p>
    <w:p w:rsidR="00D10039" w:rsidRDefault="00D10039" w:rsidP="00BA46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Уважаемые  жители г.Кондопога!</w:t>
      </w:r>
    </w:p>
    <w:p w:rsidR="00D10039" w:rsidRDefault="00D10039" w:rsidP="00BA46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D10039" w:rsidRPr="00F13A2E" w:rsidRDefault="00D10039" w:rsidP="00BA46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  <w:lang w:eastAsia="ru-RU"/>
        </w:rPr>
      </w:pPr>
      <w:r w:rsidRPr="009314BC">
        <w:rPr>
          <w:rFonts w:ascii="Times New Roman" w:hAnsi="Times New Roman"/>
          <w:sz w:val="32"/>
          <w:szCs w:val="32"/>
          <w:lang w:eastAsia="ru-RU"/>
        </w:rPr>
        <w:t xml:space="preserve">В рамках реализации приоритетного проекта «Формирование комфортной городской среды» на территории Кондопожского городского поселения </w:t>
      </w:r>
      <w:r w:rsidRPr="00B02C04">
        <w:rPr>
          <w:rFonts w:ascii="Times New Roman" w:hAnsi="Times New Roman"/>
          <w:sz w:val="32"/>
          <w:szCs w:val="32"/>
          <w:lang w:eastAsia="ru-RU"/>
        </w:rPr>
        <w:t>14  февраля  2019 года муниципальная  общественная комиссия рассмотрела  и  утвердила  дизайн-проекты  по  благоустройству  дворовых  территорий  на  2019  год. Победителями  признаны  следующие  дворовые  территории : ул.Пролетарская д.8 (87 баллов), ул.Бумажников д.8 (83 балла), ул.Пролетарская д.22 (80 баллов),</w:t>
      </w:r>
      <w:r>
        <w:rPr>
          <w:rFonts w:ascii="Times New Roman" w:hAnsi="Times New Roman"/>
          <w:sz w:val="32"/>
          <w:szCs w:val="32"/>
          <w:lang w:eastAsia="ru-RU"/>
        </w:rPr>
        <w:t xml:space="preserve"> ул. Пролетарская д.6 (77 баллов).</w:t>
      </w:r>
      <w:r w:rsidRPr="00B02C04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951A6F">
        <w:rPr>
          <w:rFonts w:ascii="Times New Roman" w:hAnsi="Times New Roman"/>
          <w:sz w:val="32"/>
          <w:szCs w:val="32"/>
          <w:lang w:eastAsia="ru-RU"/>
        </w:rPr>
        <w:t>Также общественной комиссией утверждены  дизайн-проекты по благоустройству двух  общественных территорий,  прошедших  рейтинговое голосование в 2018 году, реализация  которых планируется в  2019 году.   Это проекты по благоустройству  Привокзальной  площади  3-этап  (правая сторона) и  Сквера на проспекте Калинина в части  благоустройства территории  возле  ЗАГСа и  обустройства автостоянки.</w:t>
      </w:r>
    </w:p>
    <w:p w:rsidR="00D10039" w:rsidRPr="00F13A2E" w:rsidRDefault="00D10039" w:rsidP="00926A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D10039" w:rsidRDefault="00D10039" w:rsidP="00926A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Напоминаем,  что  д</w:t>
      </w:r>
      <w:r w:rsidRPr="00F13A2E">
        <w:rPr>
          <w:rFonts w:ascii="Times New Roman" w:hAnsi="Times New Roman"/>
          <w:sz w:val="32"/>
          <w:szCs w:val="32"/>
          <w:lang w:eastAsia="ru-RU"/>
        </w:rPr>
        <w:t>о 20 февраля продолжается  общественное  обсуждение по выбору   общественных территорий,  которые  предполагается благоустроить  в Кондопоге в 2020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F13379">
        <w:rPr>
          <w:rFonts w:ascii="Times New Roman" w:hAnsi="Times New Roman"/>
          <w:i/>
          <w:sz w:val="28"/>
          <w:szCs w:val="28"/>
          <w:lang w:eastAsia="ru-RU"/>
        </w:rPr>
        <w:t>открыты  пункты сбора  предложений:  в здании  администрации каб.5, 10, 11 ,  в профкоме  Кондопожского  ЦБК,  редакции газеты «Новая Кондопога», городской  библиотеке, А</w:t>
      </w:r>
      <w:r>
        <w:rPr>
          <w:rFonts w:ascii="Times New Roman" w:hAnsi="Times New Roman"/>
          <w:i/>
          <w:sz w:val="28"/>
          <w:szCs w:val="28"/>
          <w:lang w:eastAsia="ru-RU"/>
        </w:rPr>
        <w:t>дминистративно хозяйственном управлении</w:t>
      </w:r>
      <w:r w:rsidRPr="00F13379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ООО Кондопожском </w:t>
      </w:r>
      <w:r w:rsidRPr="00F13379">
        <w:rPr>
          <w:rFonts w:ascii="Times New Roman" w:hAnsi="Times New Roman"/>
          <w:i/>
          <w:sz w:val="28"/>
          <w:szCs w:val="28"/>
          <w:lang w:eastAsia="ru-RU"/>
        </w:rPr>
        <w:t>ДРСУ, в Центре культуры  и досуга,  также  можно проголосовать  на сайте администрации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D10039" w:rsidRPr="00F13A2E" w:rsidRDefault="00D10039" w:rsidP="00926A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  <w:lang w:eastAsia="ru-RU"/>
        </w:rPr>
      </w:pPr>
      <w:r w:rsidRPr="00F13A2E">
        <w:rPr>
          <w:rFonts w:ascii="Times New Roman" w:hAnsi="Times New Roman"/>
          <w:sz w:val="32"/>
          <w:szCs w:val="32"/>
          <w:lang w:eastAsia="ru-RU"/>
        </w:rPr>
        <w:t xml:space="preserve">По окончании  общественного  обсуждения  будут   определены  территории - лидеры обсуждения  и администрация  приступит  к подготовке  проектов благоустройства этих общественных территорий.  К  подготовке </w:t>
      </w:r>
      <w:r>
        <w:rPr>
          <w:rFonts w:ascii="Times New Roman" w:hAnsi="Times New Roman"/>
          <w:sz w:val="32"/>
          <w:szCs w:val="32"/>
          <w:lang w:eastAsia="ru-RU"/>
        </w:rPr>
        <w:t>и обсуждению</w:t>
      </w:r>
      <w:r w:rsidRPr="00F13A2E">
        <w:rPr>
          <w:rFonts w:ascii="Times New Roman" w:hAnsi="Times New Roman"/>
          <w:sz w:val="32"/>
          <w:szCs w:val="32"/>
          <w:lang w:eastAsia="ru-RU"/>
        </w:rPr>
        <w:t xml:space="preserve"> проектов  приглашаются  все  желающих,  возможно  и желательно  участие  студентов  и выпускников  строительных и архитектурных вузов.  Ждем  </w:t>
      </w:r>
      <w:r>
        <w:rPr>
          <w:rFonts w:ascii="Times New Roman" w:hAnsi="Times New Roman"/>
          <w:sz w:val="32"/>
          <w:szCs w:val="32"/>
          <w:lang w:eastAsia="ru-RU"/>
        </w:rPr>
        <w:t xml:space="preserve">также </w:t>
      </w:r>
      <w:r w:rsidRPr="00F13A2E">
        <w:rPr>
          <w:rFonts w:ascii="Times New Roman" w:hAnsi="Times New Roman"/>
          <w:sz w:val="32"/>
          <w:szCs w:val="32"/>
          <w:lang w:eastAsia="ru-RU"/>
        </w:rPr>
        <w:t>от них  индивидуальных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13A2E">
        <w:rPr>
          <w:rFonts w:ascii="Times New Roman" w:hAnsi="Times New Roman"/>
          <w:sz w:val="32"/>
          <w:szCs w:val="32"/>
          <w:lang w:eastAsia="ru-RU"/>
        </w:rPr>
        <w:t xml:space="preserve"> проектов.</w:t>
      </w:r>
    </w:p>
    <w:p w:rsidR="00D10039" w:rsidRPr="00F13A2E" w:rsidRDefault="00D10039" w:rsidP="00926A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  <w:lang w:eastAsia="ru-RU"/>
        </w:rPr>
      </w:pPr>
      <w:r w:rsidRPr="00F13A2E">
        <w:rPr>
          <w:rFonts w:ascii="Times New Roman" w:hAnsi="Times New Roman"/>
          <w:sz w:val="32"/>
          <w:szCs w:val="32"/>
          <w:lang w:eastAsia="ru-RU"/>
        </w:rPr>
        <w:t>Когда проекты  будут  готовы, они будут размещены  на сайте администрации  и  в СМИ  для  ознакомления</w:t>
      </w:r>
      <w:r>
        <w:rPr>
          <w:rFonts w:ascii="Times New Roman" w:hAnsi="Times New Roman"/>
          <w:sz w:val="32"/>
          <w:szCs w:val="32"/>
          <w:lang w:eastAsia="ru-RU"/>
        </w:rPr>
        <w:t xml:space="preserve"> и обсуждения</w:t>
      </w:r>
      <w:r w:rsidRPr="00F13A2E">
        <w:rPr>
          <w:rFonts w:ascii="Times New Roman" w:hAnsi="Times New Roman"/>
          <w:sz w:val="32"/>
          <w:szCs w:val="32"/>
          <w:lang w:eastAsia="ru-RU"/>
        </w:rPr>
        <w:t>, после  чего   мы приступим  к рейтинговому  голосованию   и определим  проекты -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13A2E">
        <w:rPr>
          <w:rFonts w:ascii="Times New Roman" w:hAnsi="Times New Roman"/>
          <w:sz w:val="32"/>
          <w:szCs w:val="32"/>
          <w:lang w:eastAsia="ru-RU"/>
        </w:rPr>
        <w:t xml:space="preserve">победители  на 2020 год. </w:t>
      </w:r>
    </w:p>
    <w:p w:rsidR="00D10039" w:rsidRDefault="00D10039" w:rsidP="00926A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0039" w:rsidRPr="009A567D" w:rsidRDefault="00D10039" w:rsidP="009A567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b/>
          <w:lang w:eastAsia="ru-RU"/>
        </w:rPr>
      </w:pPr>
      <w:r w:rsidRPr="009A567D">
        <w:rPr>
          <w:rFonts w:ascii="Times New Roman" w:hAnsi="Times New Roman"/>
          <w:b/>
          <w:lang w:eastAsia="ru-RU"/>
        </w:rPr>
        <w:t>Администрация Кондопожского муниципального района</w:t>
      </w:r>
    </w:p>
    <w:p w:rsidR="00D10039" w:rsidRDefault="00D10039" w:rsidP="00926A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0039" w:rsidRDefault="00D10039" w:rsidP="00926A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0039" w:rsidRDefault="00D10039" w:rsidP="00926A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0039" w:rsidRPr="002B5FE6" w:rsidRDefault="00D10039" w:rsidP="00926A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F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D10039" w:rsidRPr="002B5FE6" w:rsidSect="009C6266">
      <w:pgSz w:w="11906" w:h="16838"/>
      <w:pgMar w:top="540" w:right="707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EC24DFA"/>
    <w:multiLevelType w:val="hybridMultilevel"/>
    <w:tmpl w:val="76E6E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22D20B65"/>
    <w:multiLevelType w:val="multilevel"/>
    <w:tmpl w:val="DBA6232C"/>
    <w:lvl w:ilvl="0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7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150F21"/>
    <w:multiLevelType w:val="hybridMultilevel"/>
    <w:tmpl w:val="DBA6232C"/>
    <w:lvl w:ilvl="0" w:tplc="339A261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7BE2F24"/>
    <w:multiLevelType w:val="hybridMultilevel"/>
    <w:tmpl w:val="7770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4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3B4F53"/>
    <w:multiLevelType w:val="hybridMultilevel"/>
    <w:tmpl w:val="D0140F0E"/>
    <w:lvl w:ilvl="0" w:tplc="025CC54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4"/>
  </w:num>
  <w:num w:numId="5">
    <w:abstractNumId w:val="18"/>
  </w:num>
  <w:num w:numId="6">
    <w:abstractNumId w:val="20"/>
  </w:num>
  <w:num w:numId="7">
    <w:abstractNumId w:val="22"/>
  </w:num>
  <w:num w:numId="8">
    <w:abstractNumId w:val="17"/>
  </w:num>
  <w:num w:numId="9">
    <w:abstractNumId w:val="19"/>
  </w:num>
  <w:num w:numId="10">
    <w:abstractNumId w:val="1"/>
  </w:num>
  <w:num w:numId="11">
    <w:abstractNumId w:val="25"/>
  </w:num>
  <w:num w:numId="12">
    <w:abstractNumId w:val="7"/>
  </w:num>
  <w:num w:numId="13">
    <w:abstractNumId w:val="23"/>
  </w:num>
  <w:num w:numId="14">
    <w:abstractNumId w:val="21"/>
  </w:num>
  <w:num w:numId="15">
    <w:abstractNumId w:val="6"/>
  </w:num>
  <w:num w:numId="16">
    <w:abstractNumId w:val="4"/>
  </w:num>
  <w:num w:numId="17">
    <w:abstractNumId w:val="3"/>
  </w:num>
  <w:num w:numId="18">
    <w:abstractNumId w:val="13"/>
  </w:num>
  <w:num w:numId="19">
    <w:abstractNumId w:val="14"/>
  </w:num>
  <w:num w:numId="20">
    <w:abstractNumId w:val="9"/>
  </w:num>
  <w:num w:numId="21">
    <w:abstractNumId w:val="5"/>
  </w:num>
  <w:num w:numId="22">
    <w:abstractNumId w:val="1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1FA"/>
    <w:rsid w:val="00001A30"/>
    <w:rsid w:val="00003F90"/>
    <w:rsid w:val="00013C58"/>
    <w:rsid w:val="000209B4"/>
    <w:rsid w:val="0002469E"/>
    <w:rsid w:val="00027EF7"/>
    <w:rsid w:val="00030CB8"/>
    <w:rsid w:val="000403D1"/>
    <w:rsid w:val="000420E9"/>
    <w:rsid w:val="000432D6"/>
    <w:rsid w:val="00050594"/>
    <w:rsid w:val="0005750C"/>
    <w:rsid w:val="00060856"/>
    <w:rsid w:val="00064E65"/>
    <w:rsid w:val="00065ACE"/>
    <w:rsid w:val="00066039"/>
    <w:rsid w:val="000668E2"/>
    <w:rsid w:val="00077A23"/>
    <w:rsid w:val="000A3E9D"/>
    <w:rsid w:val="000A482A"/>
    <w:rsid w:val="000A61E6"/>
    <w:rsid w:val="000B2D78"/>
    <w:rsid w:val="000C293A"/>
    <w:rsid w:val="000C3DD2"/>
    <w:rsid w:val="000C5D33"/>
    <w:rsid w:val="000C78B9"/>
    <w:rsid w:val="000D46C9"/>
    <w:rsid w:val="000F0EFD"/>
    <w:rsid w:val="000F6CDE"/>
    <w:rsid w:val="00105FDB"/>
    <w:rsid w:val="00113A51"/>
    <w:rsid w:val="0012246D"/>
    <w:rsid w:val="00124AFC"/>
    <w:rsid w:val="00124EEE"/>
    <w:rsid w:val="00130829"/>
    <w:rsid w:val="001312FF"/>
    <w:rsid w:val="001354EF"/>
    <w:rsid w:val="001379EA"/>
    <w:rsid w:val="00140743"/>
    <w:rsid w:val="00154D20"/>
    <w:rsid w:val="0015727B"/>
    <w:rsid w:val="00162BD4"/>
    <w:rsid w:val="00165602"/>
    <w:rsid w:val="00165731"/>
    <w:rsid w:val="0016612F"/>
    <w:rsid w:val="00172EC6"/>
    <w:rsid w:val="00176C30"/>
    <w:rsid w:val="0018271B"/>
    <w:rsid w:val="0018673B"/>
    <w:rsid w:val="00192746"/>
    <w:rsid w:val="001B0758"/>
    <w:rsid w:val="001B1285"/>
    <w:rsid w:val="001B3991"/>
    <w:rsid w:val="001C100B"/>
    <w:rsid w:val="001C262F"/>
    <w:rsid w:val="001C50A8"/>
    <w:rsid w:val="001E20F4"/>
    <w:rsid w:val="001E2B21"/>
    <w:rsid w:val="001F287D"/>
    <w:rsid w:val="001F2A91"/>
    <w:rsid w:val="001F5FBA"/>
    <w:rsid w:val="001F737E"/>
    <w:rsid w:val="002021B3"/>
    <w:rsid w:val="002076A6"/>
    <w:rsid w:val="00226440"/>
    <w:rsid w:val="00227669"/>
    <w:rsid w:val="002368C1"/>
    <w:rsid w:val="00245057"/>
    <w:rsid w:val="00253CD0"/>
    <w:rsid w:val="002559C7"/>
    <w:rsid w:val="00257451"/>
    <w:rsid w:val="00260DC3"/>
    <w:rsid w:val="00261422"/>
    <w:rsid w:val="00261624"/>
    <w:rsid w:val="0027090E"/>
    <w:rsid w:val="00282731"/>
    <w:rsid w:val="00284B29"/>
    <w:rsid w:val="00292014"/>
    <w:rsid w:val="002A0A12"/>
    <w:rsid w:val="002A1B33"/>
    <w:rsid w:val="002A3ED7"/>
    <w:rsid w:val="002A42AF"/>
    <w:rsid w:val="002A4412"/>
    <w:rsid w:val="002A6A62"/>
    <w:rsid w:val="002B0701"/>
    <w:rsid w:val="002B23CC"/>
    <w:rsid w:val="002B313B"/>
    <w:rsid w:val="002B5FE6"/>
    <w:rsid w:val="002C6E6B"/>
    <w:rsid w:val="002C7751"/>
    <w:rsid w:val="002D4B8F"/>
    <w:rsid w:val="002D54E8"/>
    <w:rsid w:val="002D77B6"/>
    <w:rsid w:val="002E084C"/>
    <w:rsid w:val="002E5585"/>
    <w:rsid w:val="00300AD1"/>
    <w:rsid w:val="003017B5"/>
    <w:rsid w:val="00301DC9"/>
    <w:rsid w:val="00302E5D"/>
    <w:rsid w:val="003058E0"/>
    <w:rsid w:val="00305FA1"/>
    <w:rsid w:val="00313906"/>
    <w:rsid w:val="00316894"/>
    <w:rsid w:val="00316AB5"/>
    <w:rsid w:val="00321C08"/>
    <w:rsid w:val="003242D3"/>
    <w:rsid w:val="00327AC7"/>
    <w:rsid w:val="00334AFB"/>
    <w:rsid w:val="00335674"/>
    <w:rsid w:val="00337A7E"/>
    <w:rsid w:val="00337B6F"/>
    <w:rsid w:val="003522E3"/>
    <w:rsid w:val="00356DFD"/>
    <w:rsid w:val="0036186B"/>
    <w:rsid w:val="00361B82"/>
    <w:rsid w:val="00366150"/>
    <w:rsid w:val="0036628F"/>
    <w:rsid w:val="00370CAE"/>
    <w:rsid w:val="0037543D"/>
    <w:rsid w:val="00387C93"/>
    <w:rsid w:val="00390AF4"/>
    <w:rsid w:val="00393D4B"/>
    <w:rsid w:val="003946F8"/>
    <w:rsid w:val="0039511C"/>
    <w:rsid w:val="00397D3E"/>
    <w:rsid w:val="003A6776"/>
    <w:rsid w:val="003B0B3F"/>
    <w:rsid w:val="003B3C68"/>
    <w:rsid w:val="003C3E65"/>
    <w:rsid w:val="003D097A"/>
    <w:rsid w:val="003D263F"/>
    <w:rsid w:val="003D5DCA"/>
    <w:rsid w:val="003F081F"/>
    <w:rsid w:val="003F1271"/>
    <w:rsid w:val="003F47E7"/>
    <w:rsid w:val="003F6292"/>
    <w:rsid w:val="003F78BB"/>
    <w:rsid w:val="00404EA0"/>
    <w:rsid w:val="00406280"/>
    <w:rsid w:val="0041140C"/>
    <w:rsid w:val="00432B46"/>
    <w:rsid w:val="00433588"/>
    <w:rsid w:val="0044110D"/>
    <w:rsid w:val="00446B1E"/>
    <w:rsid w:val="004512CC"/>
    <w:rsid w:val="00460E13"/>
    <w:rsid w:val="00463F6F"/>
    <w:rsid w:val="00466A67"/>
    <w:rsid w:val="00472802"/>
    <w:rsid w:val="00490448"/>
    <w:rsid w:val="0049145D"/>
    <w:rsid w:val="00495933"/>
    <w:rsid w:val="00497343"/>
    <w:rsid w:val="004A01A5"/>
    <w:rsid w:val="004A5F07"/>
    <w:rsid w:val="004B0777"/>
    <w:rsid w:val="004C0A05"/>
    <w:rsid w:val="004C11BC"/>
    <w:rsid w:val="004C35D7"/>
    <w:rsid w:val="004C5A6D"/>
    <w:rsid w:val="004D1086"/>
    <w:rsid w:val="004D685D"/>
    <w:rsid w:val="004E5517"/>
    <w:rsid w:val="004F1152"/>
    <w:rsid w:val="004F18BF"/>
    <w:rsid w:val="004F3894"/>
    <w:rsid w:val="004F65F9"/>
    <w:rsid w:val="0050006C"/>
    <w:rsid w:val="00506C6B"/>
    <w:rsid w:val="005151CB"/>
    <w:rsid w:val="00520D4A"/>
    <w:rsid w:val="00521E4E"/>
    <w:rsid w:val="00522E75"/>
    <w:rsid w:val="005234CC"/>
    <w:rsid w:val="00523A78"/>
    <w:rsid w:val="005369B1"/>
    <w:rsid w:val="00540069"/>
    <w:rsid w:val="00543809"/>
    <w:rsid w:val="0054653C"/>
    <w:rsid w:val="0055298C"/>
    <w:rsid w:val="005533BF"/>
    <w:rsid w:val="00555A91"/>
    <w:rsid w:val="0055639B"/>
    <w:rsid w:val="005625BC"/>
    <w:rsid w:val="005626DB"/>
    <w:rsid w:val="00563627"/>
    <w:rsid w:val="00563BC4"/>
    <w:rsid w:val="00565BDE"/>
    <w:rsid w:val="00566C03"/>
    <w:rsid w:val="00571C69"/>
    <w:rsid w:val="00574D9E"/>
    <w:rsid w:val="00584E23"/>
    <w:rsid w:val="005859C9"/>
    <w:rsid w:val="005A1613"/>
    <w:rsid w:val="005A4493"/>
    <w:rsid w:val="005A67B3"/>
    <w:rsid w:val="005A6DC8"/>
    <w:rsid w:val="005B39A4"/>
    <w:rsid w:val="005C21E3"/>
    <w:rsid w:val="005C260D"/>
    <w:rsid w:val="005E0290"/>
    <w:rsid w:val="005E21AF"/>
    <w:rsid w:val="005E4972"/>
    <w:rsid w:val="005E6499"/>
    <w:rsid w:val="00603B0C"/>
    <w:rsid w:val="006045E8"/>
    <w:rsid w:val="006150D5"/>
    <w:rsid w:val="00615176"/>
    <w:rsid w:val="00621B2D"/>
    <w:rsid w:val="00627B93"/>
    <w:rsid w:val="00630188"/>
    <w:rsid w:val="00631905"/>
    <w:rsid w:val="006341E5"/>
    <w:rsid w:val="00634A80"/>
    <w:rsid w:val="00637273"/>
    <w:rsid w:val="0064162E"/>
    <w:rsid w:val="0064229B"/>
    <w:rsid w:val="0064649C"/>
    <w:rsid w:val="00660EC9"/>
    <w:rsid w:val="00666930"/>
    <w:rsid w:val="00667F4D"/>
    <w:rsid w:val="00670528"/>
    <w:rsid w:val="00672F3D"/>
    <w:rsid w:val="0067334F"/>
    <w:rsid w:val="00681453"/>
    <w:rsid w:val="006930EF"/>
    <w:rsid w:val="00694BA1"/>
    <w:rsid w:val="00696B74"/>
    <w:rsid w:val="006A5D18"/>
    <w:rsid w:val="006B0915"/>
    <w:rsid w:val="006B295F"/>
    <w:rsid w:val="006B6D9C"/>
    <w:rsid w:val="006B7309"/>
    <w:rsid w:val="006D71B0"/>
    <w:rsid w:val="006D7ACE"/>
    <w:rsid w:val="006F164C"/>
    <w:rsid w:val="006F2776"/>
    <w:rsid w:val="006F4220"/>
    <w:rsid w:val="006F5657"/>
    <w:rsid w:val="006F58DE"/>
    <w:rsid w:val="007001FA"/>
    <w:rsid w:val="0070139D"/>
    <w:rsid w:val="007019D5"/>
    <w:rsid w:val="0070377E"/>
    <w:rsid w:val="00706B66"/>
    <w:rsid w:val="00706D16"/>
    <w:rsid w:val="00720BB6"/>
    <w:rsid w:val="007251F9"/>
    <w:rsid w:val="00735D6C"/>
    <w:rsid w:val="007375E4"/>
    <w:rsid w:val="007402EB"/>
    <w:rsid w:val="00742704"/>
    <w:rsid w:val="007450D6"/>
    <w:rsid w:val="00752D6F"/>
    <w:rsid w:val="00777737"/>
    <w:rsid w:val="00777D37"/>
    <w:rsid w:val="00787999"/>
    <w:rsid w:val="00790190"/>
    <w:rsid w:val="007921A8"/>
    <w:rsid w:val="007945AA"/>
    <w:rsid w:val="00796B29"/>
    <w:rsid w:val="00797424"/>
    <w:rsid w:val="00797F2A"/>
    <w:rsid w:val="007A4BC8"/>
    <w:rsid w:val="007A4EBC"/>
    <w:rsid w:val="007A72D6"/>
    <w:rsid w:val="007B0D24"/>
    <w:rsid w:val="007B2001"/>
    <w:rsid w:val="007B49F1"/>
    <w:rsid w:val="007B5B34"/>
    <w:rsid w:val="007D0A52"/>
    <w:rsid w:val="007D5826"/>
    <w:rsid w:val="007E2134"/>
    <w:rsid w:val="007E27D2"/>
    <w:rsid w:val="007F0F29"/>
    <w:rsid w:val="007F1137"/>
    <w:rsid w:val="007F3E3D"/>
    <w:rsid w:val="007F47E2"/>
    <w:rsid w:val="008115C5"/>
    <w:rsid w:val="00815AA6"/>
    <w:rsid w:val="008233BC"/>
    <w:rsid w:val="00826719"/>
    <w:rsid w:val="008305A9"/>
    <w:rsid w:val="00830DC8"/>
    <w:rsid w:val="00835AB8"/>
    <w:rsid w:val="00836509"/>
    <w:rsid w:val="008458BC"/>
    <w:rsid w:val="00846C97"/>
    <w:rsid w:val="00850F1A"/>
    <w:rsid w:val="00854133"/>
    <w:rsid w:val="008549E8"/>
    <w:rsid w:val="008562F9"/>
    <w:rsid w:val="00860747"/>
    <w:rsid w:val="00862381"/>
    <w:rsid w:val="00866ED5"/>
    <w:rsid w:val="0086747A"/>
    <w:rsid w:val="0087119B"/>
    <w:rsid w:val="00872A9F"/>
    <w:rsid w:val="0087386A"/>
    <w:rsid w:val="00876C36"/>
    <w:rsid w:val="00884C64"/>
    <w:rsid w:val="00891DB5"/>
    <w:rsid w:val="008A0E0F"/>
    <w:rsid w:val="008A3DDA"/>
    <w:rsid w:val="008B7E9F"/>
    <w:rsid w:val="008C466F"/>
    <w:rsid w:val="008C7BC2"/>
    <w:rsid w:val="008D369C"/>
    <w:rsid w:val="008D4AD9"/>
    <w:rsid w:val="008E21EE"/>
    <w:rsid w:val="008F2F1F"/>
    <w:rsid w:val="00903682"/>
    <w:rsid w:val="00906B6D"/>
    <w:rsid w:val="00920332"/>
    <w:rsid w:val="00926A53"/>
    <w:rsid w:val="00926E1A"/>
    <w:rsid w:val="009314BC"/>
    <w:rsid w:val="00931D9F"/>
    <w:rsid w:val="0093358D"/>
    <w:rsid w:val="00941A44"/>
    <w:rsid w:val="00942DAC"/>
    <w:rsid w:val="009470E5"/>
    <w:rsid w:val="00950065"/>
    <w:rsid w:val="00951A6F"/>
    <w:rsid w:val="009616DD"/>
    <w:rsid w:val="009620D4"/>
    <w:rsid w:val="00970A84"/>
    <w:rsid w:val="0097105D"/>
    <w:rsid w:val="00972C90"/>
    <w:rsid w:val="00973D3E"/>
    <w:rsid w:val="00974405"/>
    <w:rsid w:val="00976267"/>
    <w:rsid w:val="00983E99"/>
    <w:rsid w:val="00990DFC"/>
    <w:rsid w:val="00991ACD"/>
    <w:rsid w:val="0099236C"/>
    <w:rsid w:val="00995848"/>
    <w:rsid w:val="009A04B1"/>
    <w:rsid w:val="009A403E"/>
    <w:rsid w:val="009A4BDB"/>
    <w:rsid w:val="009A567D"/>
    <w:rsid w:val="009A6508"/>
    <w:rsid w:val="009B4955"/>
    <w:rsid w:val="009B4BB7"/>
    <w:rsid w:val="009C6266"/>
    <w:rsid w:val="009E2B68"/>
    <w:rsid w:val="009E4EA9"/>
    <w:rsid w:val="009F1FE8"/>
    <w:rsid w:val="009F3A77"/>
    <w:rsid w:val="009F437F"/>
    <w:rsid w:val="009F69BF"/>
    <w:rsid w:val="00A034A2"/>
    <w:rsid w:val="00A100B8"/>
    <w:rsid w:val="00A141D2"/>
    <w:rsid w:val="00A22077"/>
    <w:rsid w:val="00A30CA9"/>
    <w:rsid w:val="00A35B53"/>
    <w:rsid w:val="00A36CBD"/>
    <w:rsid w:val="00A42E6D"/>
    <w:rsid w:val="00A54BDE"/>
    <w:rsid w:val="00A55F5C"/>
    <w:rsid w:val="00A56323"/>
    <w:rsid w:val="00A61FBA"/>
    <w:rsid w:val="00A64A7F"/>
    <w:rsid w:val="00A65714"/>
    <w:rsid w:val="00A70A53"/>
    <w:rsid w:val="00A728CF"/>
    <w:rsid w:val="00A7688D"/>
    <w:rsid w:val="00A77BBB"/>
    <w:rsid w:val="00A87B80"/>
    <w:rsid w:val="00A952F2"/>
    <w:rsid w:val="00AA1D3D"/>
    <w:rsid w:val="00AA613B"/>
    <w:rsid w:val="00AA61FA"/>
    <w:rsid w:val="00AB17B6"/>
    <w:rsid w:val="00AB197D"/>
    <w:rsid w:val="00AB28A1"/>
    <w:rsid w:val="00AC5849"/>
    <w:rsid w:val="00AC77C2"/>
    <w:rsid w:val="00AD2087"/>
    <w:rsid w:val="00AD43AD"/>
    <w:rsid w:val="00AE008A"/>
    <w:rsid w:val="00AE1CBA"/>
    <w:rsid w:val="00AE5B3A"/>
    <w:rsid w:val="00AF40C6"/>
    <w:rsid w:val="00B02C04"/>
    <w:rsid w:val="00B07217"/>
    <w:rsid w:val="00B10806"/>
    <w:rsid w:val="00B20D6B"/>
    <w:rsid w:val="00B22D68"/>
    <w:rsid w:val="00B27D3F"/>
    <w:rsid w:val="00B32E14"/>
    <w:rsid w:val="00B40E50"/>
    <w:rsid w:val="00B42D88"/>
    <w:rsid w:val="00B437BE"/>
    <w:rsid w:val="00B4798C"/>
    <w:rsid w:val="00B6503B"/>
    <w:rsid w:val="00B67146"/>
    <w:rsid w:val="00B672A7"/>
    <w:rsid w:val="00B74994"/>
    <w:rsid w:val="00B823FA"/>
    <w:rsid w:val="00B82C17"/>
    <w:rsid w:val="00B8478F"/>
    <w:rsid w:val="00B8631D"/>
    <w:rsid w:val="00B9052E"/>
    <w:rsid w:val="00BA374B"/>
    <w:rsid w:val="00BA4145"/>
    <w:rsid w:val="00BA46A1"/>
    <w:rsid w:val="00BA746D"/>
    <w:rsid w:val="00BB12C4"/>
    <w:rsid w:val="00BB6160"/>
    <w:rsid w:val="00BC278A"/>
    <w:rsid w:val="00BC2934"/>
    <w:rsid w:val="00BC4BB2"/>
    <w:rsid w:val="00BC5395"/>
    <w:rsid w:val="00BC6343"/>
    <w:rsid w:val="00BC796F"/>
    <w:rsid w:val="00BD10CE"/>
    <w:rsid w:val="00BE1059"/>
    <w:rsid w:val="00BE2372"/>
    <w:rsid w:val="00BE4600"/>
    <w:rsid w:val="00BF033D"/>
    <w:rsid w:val="00BF4EBD"/>
    <w:rsid w:val="00C00A28"/>
    <w:rsid w:val="00C02B44"/>
    <w:rsid w:val="00C14822"/>
    <w:rsid w:val="00C14E5D"/>
    <w:rsid w:val="00C220E0"/>
    <w:rsid w:val="00C22625"/>
    <w:rsid w:val="00C257ED"/>
    <w:rsid w:val="00C37A51"/>
    <w:rsid w:val="00C414A0"/>
    <w:rsid w:val="00C53D9B"/>
    <w:rsid w:val="00C54658"/>
    <w:rsid w:val="00C55102"/>
    <w:rsid w:val="00C61E9F"/>
    <w:rsid w:val="00C65327"/>
    <w:rsid w:val="00C659D0"/>
    <w:rsid w:val="00C65D74"/>
    <w:rsid w:val="00C661F3"/>
    <w:rsid w:val="00C705AB"/>
    <w:rsid w:val="00C7290F"/>
    <w:rsid w:val="00C72FBD"/>
    <w:rsid w:val="00C76D3A"/>
    <w:rsid w:val="00C77506"/>
    <w:rsid w:val="00C81872"/>
    <w:rsid w:val="00C83416"/>
    <w:rsid w:val="00C84DD8"/>
    <w:rsid w:val="00C87F47"/>
    <w:rsid w:val="00C921C8"/>
    <w:rsid w:val="00C93FF0"/>
    <w:rsid w:val="00C94075"/>
    <w:rsid w:val="00C94912"/>
    <w:rsid w:val="00C96B78"/>
    <w:rsid w:val="00CA427C"/>
    <w:rsid w:val="00CB2D18"/>
    <w:rsid w:val="00CB5AB1"/>
    <w:rsid w:val="00CC37F2"/>
    <w:rsid w:val="00CD037D"/>
    <w:rsid w:val="00CD135D"/>
    <w:rsid w:val="00CD5164"/>
    <w:rsid w:val="00CD6E9A"/>
    <w:rsid w:val="00CE2C2F"/>
    <w:rsid w:val="00CE58EC"/>
    <w:rsid w:val="00CE67B2"/>
    <w:rsid w:val="00CE7BE4"/>
    <w:rsid w:val="00CF05C6"/>
    <w:rsid w:val="00CF7A67"/>
    <w:rsid w:val="00CF7D6E"/>
    <w:rsid w:val="00D040EC"/>
    <w:rsid w:val="00D04106"/>
    <w:rsid w:val="00D04331"/>
    <w:rsid w:val="00D10039"/>
    <w:rsid w:val="00D10C6B"/>
    <w:rsid w:val="00D12976"/>
    <w:rsid w:val="00D12D67"/>
    <w:rsid w:val="00D13EAB"/>
    <w:rsid w:val="00D17F41"/>
    <w:rsid w:val="00D226D6"/>
    <w:rsid w:val="00D2285B"/>
    <w:rsid w:val="00D3398E"/>
    <w:rsid w:val="00D358DB"/>
    <w:rsid w:val="00D4018F"/>
    <w:rsid w:val="00D43B10"/>
    <w:rsid w:val="00D449C6"/>
    <w:rsid w:val="00D45A69"/>
    <w:rsid w:val="00D50B71"/>
    <w:rsid w:val="00D629BD"/>
    <w:rsid w:val="00D65405"/>
    <w:rsid w:val="00D70206"/>
    <w:rsid w:val="00D7461D"/>
    <w:rsid w:val="00D823A0"/>
    <w:rsid w:val="00D83227"/>
    <w:rsid w:val="00D85AE6"/>
    <w:rsid w:val="00D9030F"/>
    <w:rsid w:val="00D90851"/>
    <w:rsid w:val="00D97975"/>
    <w:rsid w:val="00DA4860"/>
    <w:rsid w:val="00DB196E"/>
    <w:rsid w:val="00DB1E50"/>
    <w:rsid w:val="00DB7B08"/>
    <w:rsid w:val="00DC1AF0"/>
    <w:rsid w:val="00DC3AAF"/>
    <w:rsid w:val="00DC5A8B"/>
    <w:rsid w:val="00DC6DFB"/>
    <w:rsid w:val="00DD55CF"/>
    <w:rsid w:val="00DE0E46"/>
    <w:rsid w:val="00DE0E81"/>
    <w:rsid w:val="00DE1CBA"/>
    <w:rsid w:val="00DE3B1A"/>
    <w:rsid w:val="00DE77DB"/>
    <w:rsid w:val="00DF06C0"/>
    <w:rsid w:val="00DF0C61"/>
    <w:rsid w:val="00DF37F0"/>
    <w:rsid w:val="00DF43D0"/>
    <w:rsid w:val="00DF52E9"/>
    <w:rsid w:val="00E03009"/>
    <w:rsid w:val="00E04D93"/>
    <w:rsid w:val="00E04DB2"/>
    <w:rsid w:val="00E0634D"/>
    <w:rsid w:val="00E14BC2"/>
    <w:rsid w:val="00E159EA"/>
    <w:rsid w:val="00E227DF"/>
    <w:rsid w:val="00E22FA4"/>
    <w:rsid w:val="00E250B0"/>
    <w:rsid w:val="00E35E67"/>
    <w:rsid w:val="00E366A5"/>
    <w:rsid w:val="00E401F0"/>
    <w:rsid w:val="00E41BF7"/>
    <w:rsid w:val="00E42F65"/>
    <w:rsid w:val="00E43160"/>
    <w:rsid w:val="00E514AB"/>
    <w:rsid w:val="00E518D0"/>
    <w:rsid w:val="00E532B2"/>
    <w:rsid w:val="00E60101"/>
    <w:rsid w:val="00E60231"/>
    <w:rsid w:val="00E6527F"/>
    <w:rsid w:val="00E70613"/>
    <w:rsid w:val="00E73B18"/>
    <w:rsid w:val="00E74F2C"/>
    <w:rsid w:val="00E761DC"/>
    <w:rsid w:val="00E76EB3"/>
    <w:rsid w:val="00E773D3"/>
    <w:rsid w:val="00EA12CA"/>
    <w:rsid w:val="00EA2AA2"/>
    <w:rsid w:val="00EA3C58"/>
    <w:rsid w:val="00EB7F9C"/>
    <w:rsid w:val="00EC612C"/>
    <w:rsid w:val="00ED1D3E"/>
    <w:rsid w:val="00ED5C67"/>
    <w:rsid w:val="00ED70EB"/>
    <w:rsid w:val="00EE2C57"/>
    <w:rsid w:val="00EE643C"/>
    <w:rsid w:val="00EF442E"/>
    <w:rsid w:val="00EF4E9B"/>
    <w:rsid w:val="00EF6600"/>
    <w:rsid w:val="00F05E6D"/>
    <w:rsid w:val="00F06DB1"/>
    <w:rsid w:val="00F1299D"/>
    <w:rsid w:val="00F130D1"/>
    <w:rsid w:val="00F13379"/>
    <w:rsid w:val="00F13A2E"/>
    <w:rsid w:val="00F23852"/>
    <w:rsid w:val="00F25FB2"/>
    <w:rsid w:val="00F27649"/>
    <w:rsid w:val="00F30AE4"/>
    <w:rsid w:val="00F35480"/>
    <w:rsid w:val="00F37642"/>
    <w:rsid w:val="00F52830"/>
    <w:rsid w:val="00F61A91"/>
    <w:rsid w:val="00F66C2D"/>
    <w:rsid w:val="00F7025E"/>
    <w:rsid w:val="00F70395"/>
    <w:rsid w:val="00F7326E"/>
    <w:rsid w:val="00F77C05"/>
    <w:rsid w:val="00F81B3A"/>
    <w:rsid w:val="00F82628"/>
    <w:rsid w:val="00F855F9"/>
    <w:rsid w:val="00F85B50"/>
    <w:rsid w:val="00F9052D"/>
    <w:rsid w:val="00F91FEE"/>
    <w:rsid w:val="00F95CCA"/>
    <w:rsid w:val="00FB560B"/>
    <w:rsid w:val="00FC0BF3"/>
    <w:rsid w:val="00FC232A"/>
    <w:rsid w:val="00FC301B"/>
    <w:rsid w:val="00FC37AA"/>
    <w:rsid w:val="00FC3B24"/>
    <w:rsid w:val="00FC573B"/>
    <w:rsid w:val="00FD3E8F"/>
    <w:rsid w:val="00FD4DCB"/>
    <w:rsid w:val="00FD6660"/>
    <w:rsid w:val="00FE313A"/>
    <w:rsid w:val="00FF0B0E"/>
    <w:rsid w:val="00FF1384"/>
    <w:rsid w:val="00FF3A4E"/>
    <w:rsid w:val="00FF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F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6"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/>
      <w:b/>
      <w:spacing w:val="20"/>
      <w:sz w:val="4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87C9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1FA"/>
    <w:rPr>
      <w:rFonts w:ascii="Times New Roman" w:hAnsi="Times New Roman" w:cs="Times New Roman"/>
      <w:b/>
      <w:spacing w:val="26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01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01FA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87C93"/>
    <w:rPr>
      <w:rFonts w:cs="Times New Roman"/>
      <w:b/>
      <w:bCs/>
      <w:sz w:val="28"/>
      <w:szCs w:val="28"/>
      <w:lang w:val="ru-RU" w:eastAsia="en-US" w:bidi="ar-SA"/>
    </w:rPr>
  </w:style>
  <w:style w:type="paragraph" w:customStyle="1" w:styleId="ConsPlusNormal">
    <w:name w:val="ConsPlusNormal"/>
    <w:uiPriority w:val="99"/>
    <w:rsid w:val="007001F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Caption">
    <w:name w:val="caption"/>
    <w:basedOn w:val="Normal"/>
    <w:next w:val="Normal"/>
    <w:uiPriority w:val="99"/>
    <w:qFormat/>
    <w:rsid w:val="007001FA"/>
    <w:pPr>
      <w:spacing w:after="0" w:line="360" w:lineRule="auto"/>
      <w:jc w:val="center"/>
    </w:pPr>
    <w:rPr>
      <w:rFonts w:ascii="Times New Roman" w:eastAsia="Times New Roman" w:hAnsi="Times New Roman"/>
      <w:b/>
      <w:spacing w:val="26"/>
      <w:sz w:val="28"/>
      <w:szCs w:val="20"/>
      <w:lang w:eastAsia="ru-RU"/>
    </w:rPr>
  </w:style>
  <w:style w:type="table" w:styleId="TableGrid">
    <w:name w:val="Table Grid"/>
    <w:basedOn w:val="TableNormal"/>
    <w:uiPriority w:val="99"/>
    <w:rsid w:val="007001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01F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1FA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001FA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001FA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7001F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001F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Normal"/>
    <w:next w:val="Normal"/>
    <w:uiPriority w:val="99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a">
    <w:name w:val="Нормальный"/>
    <w:uiPriority w:val="99"/>
    <w:rsid w:val="007001FA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rtejustify">
    <w:name w:val="rtejustify"/>
    <w:basedOn w:val="Normal"/>
    <w:uiPriority w:val="99"/>
    <w:rsid w:val="003D263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D263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D2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">
    <w:name w:val="Абзац списка"/>
    <w:basedOn w:val="Normal"/>
    <w:uiPriority w:val="99"/>
    <w:rsid w:val="0066693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1"/>
    <w:uiPriority w:val="99"/>
    <w:rsid w:val="002574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0915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57451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msonormalcxspmiddle">
    <w:name w:val="msonormalcxspmiddle"/>
    <w:basedOn w:val="Normal"/>
    <w:uiPriority w:val="99"/>
    <w:rsid w:val="002450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Normal"/>
    <w:uiPriority w:val="99"/>
    <w:rsid w:val="002450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Normal"/>
    <w:uiPriority w:val="99"/>
    <w:rsid w:val="002450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ktexjustify">
    <w:name w:val="dktexjustify"/>
    <w:basedOn w:val="Normal"/>
    <w:uiPriority w:val="99"/>
    <w:rsid w:val="00387C9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1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3281</TotalTime>
  <Pages>1</Pages>
  <Words>313</Words>
  <Characters>1790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user</cp:lastModifiedBy>
  <cp:revision>270</cp:revision>
  <cp:lastPrinted>2019-02-06T16:39:00Z</cp:lastPrinted>
  <dcterms:created xsi:type="dcterms:W3CDTF">2017-02-21T17:08:00Z</dcterms:created>
  <dcterms:modified xsi:type="dcterms:W3CDTF">2019-02-15T10:24:00Z</dcterms:modified>
</cp:coreProperties>
</file>