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2A" w:rsidRPr="00612AE8" w:rsidRDefault="0096342A" w:rsidP="00612AE8">
      <w:pPr>
        <w:pStyle w:val="Heading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2AE8">
        <w:rPr>
          <w:rFonts w:ascii="Times New Roman" w:hAnsi="Times New Roman" w:cs="Times New Roman"/>
          <w:color w:val="auto"/>
          <w:sz w:val="24"/>
          <w:szCs w:val="24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 o:ole="" fillcolor="window">
            <v:imagedata r:id="rId6" o:title=""/>
          </v:shape>
          <o:OLEObject Type="Embed" ProgID="Word.Picture.8" ShapeID="_x0000_i1025" DrawAspect="Content" ObjectID="_1641284713" r:id="rId7"/>
        </w:object>
      </w:r>
    </w:p>
    <w:p w:rsidR="0096342A" w:rsidRPr="00612AE8" w:rsidRDefault="0096342A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 xml:space="preserve">Совет </w:t>
      </w:r>
    </w:p>
    <w:p w:rsidR="0096342A" w:rsidRPr="00612AE8" w:rsidRDefault="0096342A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Кондопожского городского поселения</w:t>
      </w:r>
    </w:p>
    <w:p w:rsidR="0096342A" w:rsidRPr="00612AE8" w:rsidRDefault="0096342A" w:rsidP="00612AE8">
      <w:pPr>
        <w:keepNext/>
        <w:spacing w:line="276" w:lineRule="auto"/>
        <w:jc w:val="center"/>
        <w:outlineLvl w:val="2"/>
        <w:rPr>
          <w:b/>
          <w:bCs/>
          <w:spacing w:val="64"/>
          <w:sz w:val="28"/>
          <w:szCs w:val="28"/>
        </w:rPr>
      </w:pPr>
    </w:p>
    <w:p w:rsidR="0096342A" w:rsidRPr="00612AE8" w:rsidRDefault="0096342A" w:rsidP="00612AE8">
      <w:pPr>
        <w:spacing w:line="276" w:lineRule="auto"/>
        <w:rPr>
          <w:sz w:val="24"/>
          <w:szCs w:val="24"/>
        </w:rPr>
      </w:pPr>
    </w:p>
    <w:p w:rsidR="0096342A" w:rsidRPr="00612AE8" w:rsidRDefault="0096342A" w:rsidP="00612AE8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ПРОЕКТ РЕШЕНИЯ</w:t>
      </w:r>
    </w:p>
    <w:p w:rsidR="0096342A" w:rsidRPr="00612AE8" w:rsidRDefault="0096342A" w:rsidP="00612AE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31"/>
        <w:gridCol w:w="4809"/>
      </w:tblGrid>
      <w:tr w:rsidR="0096342A" w:rsidRPr="00612AE8">
        <w:trPr>
          <w:trHeight w:val="355"/>
        </w:trPr>
        <w:tc>
          <w:tcPr>
            <w:tcW w:w="5069" w:type="dxa"/>
          </w:tcPr>
          <w:p w:rsidR="0096342A" w:rsidRPr="00612AE8" w:rsidRDefault="0096342A" w:rsidP="00612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</w:t>
            </w:r>
            <w:r w:rsidRPr="00612AE8">
              <w:rPr>
                <w:sz w:val="28"/>
                <w:szCs w:val="28"/>
              </w:rPr>
              <w:t>заседание</w:t>
            </w:r>
          </w:p>
        </w:tc>
        <w:tc>
          <w:tcPr>
            <w:tcW w:w="5069" w:type="dxa"/>
          </w:tcPr>
          <w:p w:rsidR="0096342A" w:rsidRPr="00612AE8" w:rsidRDefault="0096342A" w:rsidP="00612A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612AE8">
              <w:rPr>
                <w:sz w:val="28"/>
                <w:szCs w:val="28"/>
              </w:rPr>
              <w:t>созыва</w:t>
            </w:r>
          </w:p>
        </w:tc>
      </w:tr>
      <w:tr w:rsidR="0096342A" w:rsidRPr="00612AE8">
        <w:trPr>
          <w:trHeight w:val="355"/>
        </w:trPr>
        <w:tc>
          <w:tcPr>
            <w:tcW w:w="10138" w:type="dxa"/>
            <w:gridSpan w:val="2"/>
          </w:tcPr>
          <w:p w:rsidR="0096342A" w:rsidRPr="00612AE8" w:rsidRDefault="0096342A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342A" w:rsidRPr="00612AE8" w:rsidRDefault="0096342A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42A" w:rsidRPr="00612AE8">
        <w:trPr>
          <w:trHeight w:val="355"/>
        </w:trPr>
        <w:tc>
          <w:tcPr>
            <w:tcW w:w="10138" w:type="dxa"/>
            <w:gridSpan w:val="2"/>
          </w:tcPr>
          <w:p w:rsidR="0096342A" w:rsidRPr="00612AE8" w:rsidRDefault="0096342A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>от  _______ 20</w:t>
            </w:r>
            <w:r>
              <w:rPr>
                <w:sz w:val="28"/>
                <w:szCs w:val="28"/>
              </w:rPr>
              <w:t>20</w:t>
            </w:r>
            <w:r w:rsidRPr="00612AE8">
              <w:rPr>
                <w:sz w:val="28"/>
                <w:szCs w:val="28"/>
              </w:rPr>
              <w:t xml:space="preserve"> года  </w:t>
            </w:r>
          </w:p>
          <w:p w:rsidR="0096342A" w:rsidRPr="00612AE8" w:rsidRDefault="0096342A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>город  Кондопога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96342A" w:rsidRPr="0097522B" w:rsidRDefault="0096342A" w:rsidP="00445F61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560"/>
        <w:gridCol w:w="1134"/>
      </w:tblGrid>
      <w:tr w:rsidR="0096342A" w:rsidRPr="0097522B">
        <w:tc>
          <w:tcPr>
            <w:tcW w:w="1560" w:type="dxa"/>
          </w:tcPr>
          <w:p w:rsidR="0096342A" w:rsidRPr="0097522B" w:rsidRDefault="0096342A" w:rsidP="00445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42A" w:rsidRPr="0097522B" w:rsidRDefault="0096342A" w:rsidP="00445F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6342A" w:rsidRPr="0097522B" w:rsidRDefault="0096342A" w:rsidP="00445F61">
      <w:pPr>
        <w:jc w:val="center"/>
        <w:rPr>
          <w:sz w:val="28"/>
          <w:szCs w:val="28"/>
        </w:rPr>
      </w:pPr>
    </w:p>
    <w:p w:rsidR="0096342A" w:rsidRPr="0097522B" w:rsidRDefault="0096342A" w:rsidP="00445F61">
      <w:pPr>
        <w:jc w:val="center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Об утверждении Положения о реализации проекта</w:t>
      </w:r>
      <w:r>
        <w:rPr>
          <w:b/>
          <w:bCs/>
          <w:sz w:val="28"/>
          <w:szCs w:val="28"/>
        </w:rPr>
        <w:t xml:space="preserve"> </w:t>
      </w:r>
      <w:r w:rsidRPr="0097522B">
        <w:rPr>
          <w:b/>
          <w:bCs/>
          <w:sz w:val="28"/>
          <w:szCs w:val="28"/>
        </w:rPr>
        <w:t xml:space="preserve">«Народный бюджет» </w:t>
      </w:r>
    </w:p>
    <w:p w:rsidR="0096342A" w:rsidRPr="0097522B" w:rsidRDefault="0096342A" w:rsidP="00445F61">
      <w:pPr>
        <w:jc w:val="center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Кондопожском городском поселении</w:t>
      </w:r>
    </w:p>
    <w:p w:rsidR="0096342A" w:rsidRPr="0097522B" w:rsidRDefault="0096342A" w:rsidP="00445F61">
      <w:pPr>
        <w:jc w:val="center"/>
        <w:rPr>
          <w:b/>
          <w:bCs/>
        </w:rPr>
      </w:pPr>
    </w:p>
    <w:p w:rsidR="0096342A" w:rsidRPr="0097522B" w:rsidRDefault="0096342A" w:rsidP="00445F61">
      <w:pPr>
        <w:jc w:val="center"/>
        <w:rPr>
          <w:b/>
          <w:bCs/>
          <w:sz w:val="28"/>
          <w:szCs w:val="28"/>
        </w:rPr>
      </w:pPr>
    </w:p>
    <w:p w:rsidR="0096342A" w:rsidRPr="0097522B" w:rsidRDefault="0096342A" w:rsidP="00445F61">
      <w:pPr>
        <w:autoSpaceDE w:val="0"/>
        <w:autoSpaceDN w:val="0"/>
        <w:adjustRightInd w:val="0"/>
        <w:jc w:val="center"/>
        <w:outlineLvl w:val="0"/>
      </w:pPr>
    </w:p>
    <w:p w:rsidR="0096342A" w:rsidRPr="0097522B" w:rsidRDefault="0096342A" w:rsidP="0044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В соответствии с Федеральным </w:t>
      </w:r>
      <w:hyperlink r:id="rId8" w:history="1">
        <w:r w:rsidRPr="0097522B">
          <w:rPr>
            <w:sz w:val="28"/>
            <w:szCs w:val="28"/>
          </w:rPr>
          <w:t>законом</w:t>
        </w:r>
      </w:hyperlink>
      <w:r w:rsidRPr="0097522B">
        <w:rPr>
          <w:sz w:val="28"/>
          <w:szCs w:val="28"/>
        </w:rPr>
        <w:t xml:space="preserve"> от 06.10.2003 № 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«Кондопожское городское поселение» </w:t>
      </w:r>
      <w:r w:rsidRPr="0097522B">
        <w:rPr>
          <w:sz w:val="28"/>
          <w:szCs w:val="28"/>
        </w:rPr>
        <w:t xml:space="preserve">в целях вовлечения граждан в обсуждение и принятие решений по эффективному распределению части средств бюджета </w:t>
      </w:r>
      <w:r>
        <w:rPr>
          <w:sz w:val="28"/>
          <w:szCs w:val="28"/>
        </w:rPr>
        <w:t>Кондопожского городского поселения</w:t>
      </w:r>
      <w:r w:rsidRPr="0097522B">
        <w:rPr>
          <w:sz w:val="28"/>
          <w:szCs w:val="28"/>
        </w:rPr>
        <w:t>, содействия решению вопросов местного значения, внедрения механизмов инициативного бюджетирования</w:t>
      </w:r>
      <w:r>
        <w:rPr>
          <w:sz w:val="28"/>
          <w:szCs w:val="28"/>
        </w:rPr>
        <w:t xml:space="preserve">, </w:t>
      </w:r>
      <w:r w:rsidRPr="00DA725F">
        <w:rPr>
          <w:sz w:val="28"/>
          <w:szCs w:val="28"/>
        </w:rPr>
        <w:t>Совет Кондопожского городского поселения  решил:</w:t>
      </w:r>
    </w:p>
    <w:p w:rsidR="0096342A" w:rsidRPr="0097522B" w:rsidRDefault="0096342A" w:rsidP="0044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 Утвердить прилагаемое Положение о реализации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«Народный бюджет» в </w:t>
      </w:r>
      <w:r w:rsidRPr="0054723D">
        <w:rPr>
          <w:sz w:val="28"/>
          <w:szCs w:val="28"/>
        </w:rPr>
        <w:t>К</w:t>
      </w:r>
      <w:r>
        <w:rPr>
          <w:sz w:val="28"/>
          <w:szCs w:val="28"/>
        </w:rPr>
        <w:t>ондопожском городском поселении</w:t>
      </w:r>
      <w:r w:rsidRPr="0097522B">
        <w:rPr>
          <w:sz w:val="28"/>
          <w:szCs w:val="28"/>
        </w:rPr>
        <w:t>.</w:t>
      </w:r>
    </w:p>
    <w:p w:rsidR="0096342A" w:rsidRPr="00612AE8" w:rsidRDefault="0096342A" w:rsidP="00106E98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2. Контроль за выполнением настоящего решения возложить на </w:t>
      </w:r>
      <w:r w:rsidRPr="00612AE8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</w:p>
    <w:p w:rsidR="0096342A" w:rsidRPr="0097522B" w:rsidRDefault="0096342A" w:rsidP="00106E98">
      <w:pPr>
        <w:widowControl w:val="0"/>
        <w:jc w:val="both"/>
        <w:rPr>
          <w:sz w:val="28"/>
          <w:szCs w:val="28"/>
        </w:rPr>
      </w:pPr>
      <w:r w:rsidRPr="00612AE8">
        <w:rPr>
          <w:sz w:val="28"/>
          <w:szCs w:val="28"/>
        </w:rPr>
        <w:t xml:space="preserve">Кондопожского городского поселения </w:t>
      </w:r>
      <w:r>
        <w:rPr>
          <w:sz w:val="28"/>
          <w:szCs w:val="28"/>
        </w:rPr>
        <w:t>Д. А. Зацепина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 </w:t>
      </w:r>
      <w:r w:rsidRPr="00430C4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6342A" w:rsidRPr="0097522B" w:rsidRDefault="0096342A" w:rsidP="00445F61">
      <w:pPr>
        <w:rPr>
          <w:sz w:val="28"/>
          <w:szCs w:val="28"/>
        </w:rPr>
      </w:pPr>
    </w:p>
    <w:p w:rsidR="0096342A" w:rsidRPr="0097522B" w:rsidRDefault="0096342A" w:rsidP="00445F61">
      <w:pPr>
        <w:rPr>
          <w:sz w:val="28"/>
          <w:szCs w:val="28"/>
        </w:rPr>
      </w:pPr>
    </w:p>
    <w:p w:rsidR="0096342A" w:rsidRPr="0097522B" w:rsidRDefault="0096342A" w:rsidP="00445F61">
      <w:pPr>
        <w:rPr>
          <w:b/>
          <w:bCs/>
          <w:sz w:val="28"/>
          <w:szCs w:val="28"/>
        </w:rPr>
      </w:pPr>
    </w:p>
    <w:p w:rsidR="0096342A" w:rsidRPr="00184EE9" w:rsidRDefault="0096342A" w:rsidP="00FA7B89">
      <w:pPr>
        <w:rPr>
          <w:sz w:val="28"/>
          <w:szCs w:val="28"/>
        </w:rPr>
      </w:pPr>
      <w:r w:rsidRPr="00184EE9">
        <w:rPr>
          <w:sz w:val="28"/>
          <w:szCs w:val="28"/>
        </w:rPr>
        <w:t xml:space="preserve">Глава Кондопожского городского поселения    </w:t>
      </w:r>
      <w:r>
        <w:rPr>
          <w:sz w:val="28"/>
          <w:szCs w:val="28"/>
        </w:rPr>
        <w:t xml:space="preserve">                               </w:t>
      </w:r>
      <w:r w:rsidRPr="00184EE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84EE9">
        <w:rPr>
          <w:sz w:val="28"/>
          <w:szCs w:val="28"/>
        </w:rPr>
        <w:t xml:space="preserve">А. Зацепин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84EE9">
        <w:rPr>
          <w:sz w:val="28"/>
          <w:szCs w:val="28"/>
        </w:rPr>
        <w:t xml:space="preserve">                                                                    </w:t>
      </w:r>
    </w:p>
    <w:p w:rsidR="0096342A" w:rsidRPr="00184EE9" w:rsidRDefault="0096342A" w:rsidP="00430C47">
      <w:pPr>
        <w:rPr>
          <w:sz w:val="28"/>
          <w:szCs w:val="28"/>
        </w:rPr>
      </w:pPr>
    </w:p>
    <w:p w:rsidR="0096342A" w:rsidRPr="00184EE9" w:rsidRDefault="0096342A" w:rsidP="00445F61">
      <w:pPr>
        <w:rPr>
          <w:sz w:val="28"/>
          <w:szCs w:val="28"/>
        </w:rPr>
      </w:pPr>
    </w:p>
    <w:p w:rsidR="0096342A" w:rsidRPr="0097522B" w:rsidRDefault="0096342A" w:rsidP="00445F61">
      <w:pPr>
        <w:rPr>
          <w:sz w:val="28"/>
          <w:szCs w:val="28"/>
        </w:rPr>
      </w:pPr>
    </w:p>
    <w:p w:rsidR="0096342A" w:rsidRPr="0097522B" w:rsidRDefault="0096342A" w:rsidP="00445F61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96342A" w:rsidRPr="0097522B" w:rsidSect="00056106">
          <w:headerReference w:type="default" r:id="rId9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96342A" w:rsidRPr="00FA7B89" w:rsidRDefault="0096342A" w:rsidP="00445F61">
      <w:pPr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FA7B89">
        <w:rPr>
          <w:sz w:val="26"/>
          <w:szCs w:val="26"/>
        </w:rPr>
        <w:t>УТВЕРЖДЕНО</w:t>
      </w:r>
    </w:p>
    <w:p w:rsidR="0096342A" w:rsidRPr="00FA7B89" w:rsidRDefault="0096342A" w:rsidP="00DA725F">
      <w:pPr>
        <w:autoSpaceDE w:val="0"/>
        <w:autoSpaceDN w:val="0"/>
        <w:adjustRightInd w:val="0"/>
        <w:ind w:left="5954"/>
        <w:rPr>
          <w:sz w:val="26"/>
          <w:szCs w:val="26"/>
        </w:rPr>
      </w:pPr>
      <w:r w:rsidRPr="00FA7B89">
        <w:rPr>
          <w:sz w:val="26"/>
          <w:szCs w:val="26"/>
        </w:rPr>
        <w:t>Решением Совета Кондопожского городского поселения от      января 2020 года</w:t>
      </w:r>
    </w:p>
    <w:p w:rsidR="0096342A" w:rsidRPr="0097522B" w:rsidRDefault="0096342A" w:rsidP="00DA725F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96342A" w:rsidRPr="0097522B" w:rsidRDefault="0096342A" w:rsidP="00445F61">
      <w:pPr>
        <w:jc w:val="center"/>
        <w:rPr>
          <w:b/>
          <w:bCs/>
          <w:sz w:val="28"/>
          <w:szCs w:val="28"/>
        </w:rPr>
      </w:pPr>
      <w:hyperlink w:anchor="Par31" w:history="1">
        <w:r w:rsidRPr="0097522B">
          <w:rPr>
            <w:b/>
            <w:bCs/>
            <w:sz w:val="28"/>
            <w:szCs w:val="28"/>
          </w:rPr>
          <w:t>ПО</w:t>
        </w:r>
      </w:hyperlink>
      <w:r w:rsidRPr="0097522B">
        <w:rPr>
          <w:b/>
          <w:bCs/>
          <w:sz w:val="28"/>
          <w:szCs w:val="28"/>
        </w:rPr>
        <w:t xml:space="preserve">ЛОЖЕНИЕ </w:t>
      </w:r>
    </w:p>
    <w:p w:rsidR="0096342A" w:rsidRPr="0097522B" w:rsidRDefault="0096342A" w:rsidP="00445F61">
      <w:pPr>
        <w:jc w:val="center"/>
        <w:rPr>
          <w:sz w:val="28"/>
          <w:szCs w:val="28"/>
        </w:rPr>
      </w:pPr>
      <w:r w:rsidRPr="0097522B">
        <w:rPr>
          <w:sz w:val="28"/>
          <w:szCs w:val="28"/>
        </w:rPr>
        <w:t>о реализации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«Народный бюджет» в </w:t>
      </w:r>
      <w:r>
        <w:rPr>
          <w:sz w:val="28"/>
          <w:szCs w:val="28"/>
        </w:rPr>
        <w:t xml:space="preserve"> Кондопожском городском поселении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1. Общие положения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97522B">
        <w:rPr>
          <w:sz w:val="28"/>
          <w:szCs w:val="28"/>
        </w:rPr>
        <w:t>1.1. Настоящее Положение определяет порядок реализации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«Народный бюджет» в </w:t>
      </w:r>
      <w:r w:rsidRPr="00DA725F">
        <w:rPr>
          <w:sz w:val="28"/>
          <w:szCs w:val="28"/>
        </w:rPr>
        <w:t xml:space="preserve"> Кондопожско</w:t>
      </w:r>
      <w:r>
        <w:rPr>
          <w:sz w:val="28"/>
          <w:szCs w:val="28"/>
        </w:rPr>
        <w:t>м</w:t>
      </w:r>
      <w:r w:rsidRPr="00DA725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DA72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</w:t>
      </w:r>
      <w:r w:rsidRPr="00DA725F">
        <w:rPr>
          <w:sz w:val="28"/>
          <w:szCs w:val="28"/>
        </w:rPr>
        <w:t>Кондопожского городского поселения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с привлечением граждан и организаций к деятельности органов местного самоуправления в решении вопросов местного значения.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1.3.Целью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является обеспечение участия населения </w:t>
      </w:r>
      <w:r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1.4.</w:t>
      </w:r>
      <w:r w:rsidRPr="0097522B">
        <w:rPr>
          <w:sz w:val="28"/>
          <w:szCs w:val="28"/>
        </w:rPr>
        <w:tab/>
        <w:t>Задачи проекта: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1) вовлечение жителей в решение вопросов местного значения;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повышение открытости деятельности органов местного самоуправления.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1.5.</w:t>
      </w:r>
      <w:r w:rsidRPr="0097522B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инициативная группа -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жители, проживающие на территории </w:t>
      </w:r>
      <w:r w:rsidRPr="009829F6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>городского поселения</w:t>
      </w:r>
      <w:r w:rsidRPr="0097522B">
        <w:rPr>
          <w:sz w:val="28"/>
          <w:szCs w:val="28"/>
        </w:rPr>
        <w:t>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не менее 15 человек, сформированные в списки,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оформленные согласно приложению № 1 к настоящему Положению, которые подлежат передаче в экспертную комиссию;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модератор проекта (далее – модератор) – физическое лицо</w:t>
      </w:r>
      <w:r>
        <w:rPr>
          <w:sz w:val="28"/>
          <w:szCs w:val="28"/>
        </w:rPr>
        <w:t xml:space="preserve"> и/или представитель органа местного самоуправления</w:t>
      </w:r>
      <w:r w:rsidRPr="0097522B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97522B">
        <w:rPr>
          <w:sz w:val="28"/>
          <w:szCs w:val="28"/>
        </w:rPr>
        <w:t xml:space="preserve"> организацию и проведение проект</w:t>
      </w:r>
      <w:r>
        <w:rPr>
          <w:sz w:val="28"/>
          <w:szCs w:val="28"/>
        </w:rPr>
        <w:t>ов</w:t>
      </w:r>
      <w:r w:rsidRPr="0097522B">
        <w:rPr>
          <w:sz w:val="28"/>
          <w:szCs w:val="28"/>
        </w:rPr>
        <w:t>;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общественная экспертная комиссия (далее – экспертная комиссия) –представители органов исполнительной власти Республики Карелия</w:t>
      </w:r>
      <w:r>
        <w:rPr>
          <w:sz w:val="28"/>
          <w:szCs w:val="28"/>
        </w:rPr>
        <w:t>,</w:t>
      </w:r>
      <w:r w:rsidRPr="0097522B">
        <w:rPr>
          <w:sz w:val="28"/>
          <w:szCs w:val="28"/>
        </w:rPr>
        <w:t xml:space="preserve">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</w:t>
      </w:r>
      <w:r>
        <w:rPr>
          <w:sz w:val="28"/>
          <w:szCs w:val="28"/>
        </w:rPr>
        <w:t xml:space="preserve"> (по согласованию)</w:t>
      </w:r>
      <w:r w:rsidRPr="0097522B">
        <w:rPr>
          <w:sz w:val="28"/>
          <w:szCs w:val="28"/>
        </w:rPr>
        <w:t>;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96342A" w:rsidRPr="0097522B" w:rsidRDefault="0096342A" w:rsidP="00445F6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sz w:val="28"/>
          <w:szCs w:val="28"/>
        </w:rPr>
        <w:t>1.6. Проект включает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96342A" w:rsidRPr="0097522B" w:rsidRDefault="0096342A" w:rsidP="00445F6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2. Организаторы проекта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522B">
        <w:rPr>
          <w:sz w:val="28"/>
          <w:szCs w:val="28"/>
        </w:rPr>
        <w:t>2.1. Организатором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дминистрация </w:t>
      </w:r>
      <w:r w:rsidRPr="009829F6">
        <w:rPr>
          <w:sz w:val="28"/>
          <w:szCs w:val="28"/>
        </w:rPr>
        <w:t>Конд</w:t>
      </w:r>
      <w:r>
        <w:rPr>
          <w:sz w:val="28"/>
          <w:szCs w:val="28"/>
        </w:rPr>
        <w:t>опожского муниципального района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2.2.</w:t>
      </w:r>
      <w:r w:rsidRPr="0097522B">
        <w:rPr>
          <w:sz w:val="28"/>
          <w:szCs w:val="28"/>
        </w:rPr>
        <w:tab/>
        <w:t>Организатор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предоставляет помещение и осуществляет материально-техническое обеспечение проекта.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3. Информирование жителей о проекте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3.1. Информирование жителей осуществляется организатором проекта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не менее чем за</w:t>
      </w:r>
      <w:r>
        <w:rPr>
          <w:sz w:val="28"/>
          <w:szCs w:val="28"/>
        </w:rPr>
        <w:t xml:space="preserve"> десять </w:t>
      </w:r>
      <w:r w:rsidRPr="0097522B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до срока окончания приема заявок.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3.2.</w:t>
      </w:r>
      <w:r w:rsidRPr="0097522B">
        <w:rPr>
          <w:sz w:val="28"/>
          <w:szCs w:val="28"/>
        </w:rPr>
        <w:tab/>
        <w:t xml:space="preserve">Информирование осуществляется через средства массовой информации, официальный сайт </w:t>
      </w:r>
      <w:r w:rsidRPr="009829F6"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96342A" w:rsidRPr="0097522B" w:rsidRDefault="0096342A" w:rsidP="00445F61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3.3. 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 xml:space="preserve">4. Отбор </w:t>
      </w:r>
      <w:r>
        <w:rPr>
          <w:b/>
          <w:bCs/>
          <w:sz w:val="28"/>
          <w:szCs w:val="28"/>
        </w:rPr>
        <w:t>участников проектов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4.1. Инициативные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представляют свои инициативные предложения, оформленные согласно приложению № 2 к настоящему Положению, в 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дминистрацию </w:t>
      </w:r>
      <w:r w:rsidRPr="009829F6">
        <w:rPr>
          <w:sz w:val="28"/>
          <w:szCs w:val="28"/>
        </w:rPr>
        <w:t>Конд</w:t>
      </w:r>
      <w:r>
        <w:rPr>
          <w:sz w:val="28"/>
          <w:szCs w:val="28"/>
        </w:rPr>
        <w:t>опожского муниципального района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4.2. Инициативные предложения направляются в срок до </w:t>
      </w:r>
      <w:r>
        <w:rPr>
          <w:sz w:val="28"/>
          <w:szCs w:val="28"/>
        </w:rPr>
        <w:t>01 марта 2020 года</w:t>
      </w:r>
      <w:r w:rsidRPr="0097522B">
        <w:rPr>
          <w:sz w:val="28"/>
          <w:szCs w:val="28"/>
        </w:rPr>
        <w:t xml:space="preserve"> по форме согласно приложению № 2 к Положению, одним из следующих способов:</w:t>
      </w:r>
    </w:p>
    <w:p w:rsidR="0096342A" w:rsidRPr="009829F6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Кондопога пл. Ленина д.1</w:t>
      </w:r>
      <w:r w:rsidRPr="009829F6">
        <w:rPr>
          <w:sz w:val="28"/>
          <w:szCs w:val="28"/>
        </w:rPr>
        <w:t>;</w:t>
      </w:r>
    </w:p>
    <w:p w:rsidR="0096342A" w:rsidRPr="00FA7B89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по</w:t>
      </w:r>
      <w:r w:rsidRPr="00FA7B89">
        <w:rPr>
          <w:sz w:val="28"/>
          <w:szCs w:val="28"/>
        </w:rPr>
        <w:t xml:space="preserve"> </w:t>
      </w:r>
      <w:r w:rsidRPr="0097522B">
        <w:rPr>
          <w:sz w:val="28"/>
          <w:szCs w:val="28"/>
          <w:lang w:val="en-US"/>
        </w:rPr>
        <w:t>e</w:t>
      </w:r>
      <w:r w:rsidRPr="00FA7B89">
        <w:rPr>
          <w:sz w:val="28"/>
          <w:szCs w:val="28"/>
        </w:rPr>
        <w:t>-</w:t>
      </w:r>
      <w:r w:rsidRPr="0097522B">
        <w:rPr>
          <w:sz w:val="28"/>
          <w:szCs w:val="28"/>
          <w:lang w:val="en-US"/>
        </w:rPr>
        <w:t>mail</w:t>
      </w:r>
      <w:r w:rsidRPr="00FA7B89">
        <w:rPr>
          <w:sz w:val="28"/>
          <w:szCs w:val="28"/>
        </w:rPr>
        <w:t xml:space="preserve">: </w:t>
      </w:r>
      <w:r w:rsidRPr="00987238">
        <w:rPr>
          <w:sz w:val="28"/>
          <w:szCs w:val="28"/>
          <w:lang w:val="en-US"/>
        </w:rPr>
        <w:t>kondadm</w:t>
      </w:r>
      <w:r w:rsidRPr="00FA7B8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kmr</w:t>
      </w:r>
      <w:r w:rsidRPr="00FA7B89">
        <w:rPr>
          <w:sz w:val="28"/>
          <w:szCs w:val="28"/>
        </w:rPr>
        <w:t>10.</w:t>
      </w:r>
      <w:r w:rsidRPr="00987238">
        <w:rPr>
          <w:sz w:val="28"/>
          <w:szCs w:val="28"/>
          <w:lang w:val="en-US"/>
        </w:rPr>
        <w:t>ru</w:t>
      </w:r>
      <w:r w:rsidRPr="00FA7B89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4.3. Экспертная комиссия в срок до </w:t>
      </w:r>
      <w:r>
        <w:rPr>
          <w:sz w:val="28"/>
          <w:szCs w:val="28"/>
        </w:rPr>
        <w:t xml:space="preserve">01 апреля 2020 года </w:t>
      </w:r>
      <w:r w:rsidRPr="0097522B">
        <w:rPr>
          <w:sz w:val="28"/>
          <w:szCs w:val="28"/>
        </w:rPr>
        <w:t>обеспечивает рассмотрение поступивших инициативных предложений и направляет в письменном виде в Администрацию</w:t>
      </w:r>
      <w:r>
        <w:rPr>
          <w:sz w:val="28"/>
          <w:szCs w:val="28"/>
        </w:rPr>
        <w:t xml:space="preserve"> </w:t>
      </w:r>
      <w:r w:rsidRPr="009829F6">
        <w:rPr>
          <w:sz w:val="28"/>
          <w:szCs w:val="28"/>
        </w:rPr>
        <w:t>Конд</w:t>
      </w:r>
      <w:r>
        <w:rPr>
          <w:sz w:val="28"/>
          <w:szCs w:val="28"/>
        </w:rPr>
        <w:t>опожского муниципального района</w:t>
      </w:r>
      <w:r w:rsidRPr="0097522B">
        <w:rPr>
          <w:sz w:val="28"/>
          <w:szCs w:val="28"/>
        </w:rPr>
        <w:t xml:space="preserve"> экспертное положительное или отрицательное заключение.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выгодополучателями инициативного предложения (группа населения, которая будет пользоваться результатами) не являются физические лица - жители </w:t>
      </w:r>
      <w:r>
        <w:rPr>
          <w:rFonts w:ascii="Times New Roman" w:hAnsi="Times New Roman" w:cs="Times New Roman"/>
          <w:sz w:val="28"/>
          <w:szCs w:val="28"/>
        </w:rPr>
        <w:t>Кондопожского городского поселения</w:t>
      </w:r>
      <w:r w:rsidRPr="0097522B">
        <w:rPr>
          <w:rFonts w:ascii="Times New Roman" w:hAnsi="Times New Roman" w:cs="Times New Roman"/>
          <w:sz w:val="28"/>
          <w:szCs w:val="28"/>
        </w:rPr>
        <w:t>;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реализация инициативного предложения окажет отрицательное воздействие на состояние окружающей среды;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срок реализации инициативного предложения выходит за рамки соответствующего финансового года.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5. Отбор инициативных предложений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5.1.Отбор инициативных предложений осуществляется путем проведения голосования среди жителей </w:t>
      </w:r>
      <w:r w:rsidRPr="00160D3A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>городского поселения</w:t>
      </w:r>
      <w:r w:rsidRPr="0097522B">
        <w:rPr>
          <w:sz w:val="28"/>
          <w:szCs w:val="28"/>
        </w:rPr>
        <w:t>, присутствующих на общем собрани</w:t>
      </w:r>
      <w:r>
        <w:rPr>
          <w:sz w:val="28"/>
          <w:szCs w:val="28"/>
        </w:rPr>
        <w:t>и</w:t>
      </w:r>
      <w:r w:rsidRPr="0097522B">
        <w:rPr>
          <w:sz w:val="28"/>
          <w:szCs w:val="28"/>
        </w:rPr>
        <w:t xml:space="preserve"> жителей не позднее </w:t>
      </w:r>
      <w:r>
        <w:rPr>
          <w:sz w:val="28"/>
          <w:szCs w:val="28"/>
        </w:rPr>
        <w:t>15 апреля 2020 года</w:t>
      </w:r>
      <w:r w:rsidRPr="0097522B">
        <w:rPr>
          <w:sz w:val="28"/>
          <w:szCs w:val="28"/>
        </w:rPr>
        <w:t xml:space="preserve">. 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5.2. Информация о дате, времени, месте проведения голосования, перечне инициативных предложений, представленных на голосование, размещается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 xml:space="preserve">Организатором проекта в средствах массовой информации, на официальном сайте </w:t>
      </w:r>
      <w:r w:rsidRPr="00893A0C">
        <w:rPr>
          <w:sz w:val="28"/>
          <w:szCs w:val="28"/>
        </w:rPr>
        <w:t>Кондопожского муниципального района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не менее чем за десять дней до дня его проведения.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5.3. Организатором проекта до начала проведения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5.4. На общем собрании жителей члены инициативных групп презентуют свои инициативные предложения, получившие положительные экспертные заключения.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5.5. После презентации проектов проводится голосование за проекты в помещении, оборудованном урной для голосования</w:t>
      </w:r>
      <w:r>
        <w:rPr>
          <w:sz w:val="28"/>
          <w:szCs w:val="28"/>
        </w:rPr>
        <w:t>,</w:t>
      </w:r>
      <w:r w:rsidRPr="0097522B">
        <w:rPr>
          <w:sz w:val="28"/>
          <w:szCs w:val="28"/>
        </w:rPr>
        <w:t xml:space="preserve"> путем опускания бюллетеня в урну.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В листе для голосования проставляются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22B">
        <w:rPr>
          <w:rFonts w:ascii="Times New Roman" w:hAnsi="Times New Roman" w:cs="Times New Roman"/>
          <w:sz w:val="28"/>
          <w:szCs w:val="28"/>
        </w:rPr>
        <w:t>любые знаки в колонке «голос за инициативное предложение» напротив инициативного предложения, в пользу которого сделан выбор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22B">
        <w:rPr>
          <w:rFonts w:ascii="Times New Roman" w:hAnsi="Times New Roman" w:cs="Times New Roman"/>
          <w:sz w:val="28"/>
          <w:szCs w:val="28"/>
        </w:rPr>
        <w:t xml:space="preserve"> не более чем по одному инициативному предложению. 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5.6. В голосовании могут принимать участие граждане Российской Федерации, достигшие 16-летнего возраста, зарегистрированные на территории </w:t>
      </w:r>
      <w:r w:rsidRPr="00893A0C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>городского поселения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5.7. Члены экспертной</w:t>
      </w:r>
      <w:r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96342A" w:rsidRPr="0097522B" w:rsidRDefault="0096342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5.8. Инициативные предложения, набравшие наибольшее количество баллов, признаются победителями и направляются модератором в 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дминистрацию </w:t>
      </w:r>
      <w:r w:rsidRPr="00893A0C"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 xml:space="preserve">для проработки включения их финансирования в бюджет </w:t>
      </w:r>
      <w:r w:rsidRPr="00893A0C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 xml:space="preserve">городского поселения </w:t>
      </w:r>
      <w:r w:rsidRPr="0097522B">
        <w:rPr>
          <w:sz w:val="28"/>
          <w:szCs w:val="28"/>
        </w:rPr>
        <w:t xml:space="preserve">на текущий финансовый год не позднее </w:t>
      </w:r>
      <w:r>
        <w:rPr>
          <w:sz w:val="28"/>
          <w:szCs w:val="28"/>
        </w:rPr>
        <w:t>20 апреля 2020 года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При равенстве количества голосов, отданных за д</w:t>
      </w:r>
      <w:r>
        <w:rPr>
          <w:sz w:val="28"/>
          <w:szCs w:val="28"/>
        </w:rPr>
        <w:t>ва</w:t>
      </w:r>
      <w:r w:rsidRPr="0097522B">
        <w:rPr>
          <w:sz w:val="28"/>
          <w:szCs w:val="28"/>
        </w:rPr>
        <w:t xml:space="preserve"> или несколько инициативных предложений, приоритет отдается тому, которое представлено в 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дминистрацию </w:t>
      </w:r>
      <w:r w:rsidRPr="00893A0C">
        <w:rPr>
          <w:sz w:val="28"/>
          <w:szCs w:val="28"/>
        </w:rPr>
        <w:t>Кондопожского муниципального</w:t>
      </w:r>
      <w:r>
        <w:rPr>
          <w:sz w:val="28"/>
          <w:szCs w:val="28"/>
        </w:rPr>
        <w:t xml:space="preserve"> района </w:t>
      </w:r>
      <w:r w:rsidRPr="0097522B">
        <w:rPr>
          <w:sz w:val="28"/>
          <w:szCs w:val="28"/>
        </w:rPr>
        <w:t>раньше</w:t>
      </w:r>
      <w:r w:rsidRPr="0097522B">
        <w:rPr>
          <w:b/>
          <w:bCs/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5.9. Сведения об итогах голосования, видеозаписи общего собрания жителей, фотоотчеты размещаются на официальном сайте 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дминистрации </w:t>
      </w:r>
      <w:r w:rsidRPr="00893A0C"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6. Права и обязанности членов инициативных групп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6.1. Члены инициативных групп имеют право на: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выдвижение инициативных предложений;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</w:t>
      </w:r>
      <w:r>
        <w:rPr>
          <w:sz w:val="28"/>
          <w:szCs w:val="28"/>
        </w:rPr>
        <w:t>ешения о назначении голосования;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контроля за реализацией инициативного предложения. 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6.2. Члены инициативных групп должны лично присутствовать на общем собрании жителей по вопросу голосования за проект, участвовать в презентации и обсуждении представленных инициативных предложений, получивши</w:t>
      </w:r>
      <w:r>
        <w:rPr>
          <w:sz w:val="28"/>
          <w:szCs w:val="28"/>
        </w:rPr>
        <w:t>х</w:t>
      </w:r>
      <w:r w:rsidRPr="0097522B">
        <w:rPr>
          <w:sz w:val="28"/>
          <w:szCs w:val="28"/>
        </w:rPr>
        <w:t xml:space="preserve"> положительные экспертные заключения.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7. Модератор проекта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организация и проведение общего собрания жителей по вопросу голосования за проект;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информационное освещение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2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организация взаимодействия членов инициативных групп и представителей 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дминистрации </w:t>
      </w:r>
      <w:r w:rsidRPr="00893A0C">
        <w:rPr>
          <w:sz w:val="28"/>
          <w:szCs w:val="28"/>
        </w:rPr>
        <w:t>Кондопожского муниципального района</w:t>
      </w:r>
      <w:r w:rsidRPr="00090F4F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7.3. В начале итогового голосования модератором проекта определяются: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формат собрания и время, отведенное на выступление каждого члена инициативной группы;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порядок выступлений (каким образом членам инициативной группы предоставляется право слова, описание порядка очередности выступающих и т.д.).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8. Экспертная комиссия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8.1. Состав экспертной комиссии утверждается Министерством национальной и региональной политики Республики Карелия в целях обеспечения общественного обсуждения и оценки инициативных предложений.</w:t>
      </w:r>
      <w:bookmarkStart w:id="0" w:name="_GoBack"/>
      <w:bookmarkEnd w:id="0"/>
    </w:p>
    <w:p w:rsidR="0096342A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</w:t>
      </w:r>
      <w:r>
        <w:rPr>
          <w:sz w:val="28"/>
          <w:szCs w:val="28"/>
        </w:rPr>
        <w:t xml:space="preserve"> законодательной власти Республики Карелия,</w:t>
      </w:r>
      <w:r w:rsidRPr="0097522B">
        <w:rPr>
          <w:sz w:val="28"/>
          <w:szCs w:val="28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7522B">
        <w:rPr>
          <w:sz w:val="28"/>
          <w:szCs w:val="28"/>
        </w:rPr>
        <w:t xml:space="preserve">Члены экспертной комиссии вправе привлекать представителей различных структурных подразделений Администрации </w:t>
      </w:r>
      <w:r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>для определения возможности реализации инициативных предложений и выработки предложений по их совершенствованию.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97522B">
        <w:rPr>
          <w:sz w:val="28"/>
          <w:szCs w:val="28"/>
        </w:rPr>
        <w:t xml:space="preserve"> Результатом работы экспертной комиссии является подготовка и направление в Администрацию </w:t>
      </w:r>
      <w:r>
        <w:rPr>
          <w:sz w:val="28"/>
          <w:szCs w:val="28"/>
        </w:rPr>
        <w:t xml:space="preserve">Кондопожского муниципального района </w:t>
      </w:r>
      <w:r w:rsidRPr="0097522B">
        <w:rPr>
          <w:sz w:val="28"/>
          <w:szCs w:val="28"/>
        </w:rPr>
        <w:t>экспертного положительного или отрицательного заключения по каждому из инициативных предложений.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7522B">
        <w:rPr>
          <w:b/>
          <w:bCs/>
          <w:sz w:val="28"/>
          <w:szCs w:val="28"/>
        </w:rPr>
        <w:t>9. Реализация инициативного предложения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9.1.</w:t>
      </w:r>
      <w:r w:rsidRPr="0097522B">
        <w:rPr>
          <w:sz w:val="28"/>
          <w:szCs w:val="28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</w:t>
      </w:r>
      <w:r>
        <w:rPr>
          <w:sz w:val="28"/>
          <w:szCs w:val="28"/>
        </w:rPr>
        <w:t>А</w:t>
      </w:r>
      <w:r w:rsidRPr="0097522B">
        <w:rPr>
          <w:sz w:val="28"/>
          <w:szCs w:val="28"/>
        </w:rPr>
        <w:t xml:space="preserve">дминистрации </w:t>
      </w:r>
      <w:r w:rsidRPr="00173A6A">
        <w:rPr>
          <w:sz w:val="28"/>
          <w:szCs w:val="28"/>
        </w:rPr>
        <w:t>Кондопожского муниципального района</w:t>
      </w:r>
      <w:r w:rsidRPr="0097522B">
        <w:rPr>
          <w:sz w:val="28"/>
          <w:szCs w:val="28"/>
        </w:rPr>
        <w:t>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96342A" w:rsidRPr="0097522B" w:rsidRDefault="0096342A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9.2.</w:t>
      </w:r>
      <w:r w:rsidRPr="0097522B">
        <w:rPr>
          <w:sz w:val="28"/>
          <w:szCs w:val="28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контроль за их реализацией, а также информирует жителей </w:t>
      </w:r>
      <w:r w:rsidRPr="00173A6A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 xml:space="preserve">городского поселения </w:t>
      </w:r>
      <w:r w:rsidRPr="0097522B">
        <w:rPr>
          <w:sz w:val="28"/>
          <w:szCs w:val="28"/>
        </w:rPr>
        <w:t>о ходе реализации инициативных предложений.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9.3.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6A">
        <w:rPr>
          <w:rFonts w:ascii="Times New Roman" w:hAnsi="Times New Roman" w:cs="Times New Roman"/>
          <w:sz w:val="28"/>
          <w:szCs w:val="28"/>
        </w:rPr>
        <w:t xml:space="preserve">Кондопожского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522B">
        <w:rPr>
          <w:rFonts w:ascii="Times New Roman" w:hAnsi="Times New Roman" w:cs="Times New Roman"/>
          <w:sz w:val="28"/>
          <w:szCs w:val="28"/>
        </w:rPr>
        <w:t>, организаторами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22B">
        <w:rPr>
          <w:rFonts w:ascii="Times New Roman" w:hAnsi="Times New Roman" w:cs="Times New Roman"/>
          <w:sz w:val="28"/>
          <w:szCs w:val="28"/>
        </w:rPr>
        <w:t>собирается рабочая группа.</w:t>
      </w:r>
    </w:p>
    <w:p w:rsidR="0096342A" w:rsidRPr="0097522B" w:rsidRDefault="0096342A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Решение о дальнейшем направлении средств, предусмотренных в бюджете </w:t>
      </w:r>
      <w:r w:rsidRPr="00173A6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допожского городского поселения </w:t>
      </w:r>
      <w:r w:rsidRPr="0097522B">
        <w:rPr>
          <w:rFonts w:ascii="Times New Roman" w:hAnsi="Times New Roman" w:cs="Times New Roman"/>
          <w:sz w:val="28"/>
          <w:szCs w:val="28"/>
        </w:rPr>
        <w:t>на реализацию рассматриваемого инициативного предложения, принимается простым большинством голосов.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  <w:t>Приложение № 1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Кондопожском городском поселении, утвержденный Решением Совета Кондопожского городского поселения на _______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342A" w:rsidRPr="0097522B" w:rsidRDefault="0096342A" w:rsidP="00445F61">
      <w:pPr>
        <w:jc w:val="center"/>
        <w:rPr>
          <w:sz w:val="28"/>
          <w:szCs w:val="28"/>
        </w:rPr>
      </w:pPr>
    </w:p>
    <w:p w:rsidR="0096342A" w:rsidRPr="0097522B" w:rsidRDefault="0096342A" w:rsidP="00445F6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96342A" w:rsidRPr="0097522B" w:rsidRDefault="0096342A" w:rsidP="00445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22B">
        <w:rPr>
          <w:rFonts w:ascii="Times New Roman" w:hAnsi="Times New Roman" w:cs="Times New Roman"/>
          <w:sz w:val="28"/>
          <w:szCs w:val="28"/>
        </w:rPr>
        <w:t>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2661"/>
        <w:gridCol w:w="2566"/>
        <w:gridCol w:w="1590"/>
      </w:tblGrid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ФИО</w:t>
            </w: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8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96342A" w:rsidRPr="0097522B" w:rsidRDefault="0096342A" w:rsidP="009412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Подпись*</w:t>
            </w: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5.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6.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7.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8.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9.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10.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11.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12.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13.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14.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42A" w:rsidRPr="0097522B">
        <w:trPr>
          <w:trHeight w:val="534"/>
        </w:trPr>
        <w:tc>
          <w:tcPr>
            <w:tcW w:w="594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22B">
              <w:rPr>
                <w:sz w:val="28"/>
                <w:szCs w:val="28"/>
              </w:rPr>
              <w:t>15.</w:t>
            </w:r>
          </w:p>
        </w:tc>
        <w:tc>
          <w:tcPr>
            <w:tcW w:w="2633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6342A" w:rsidRPr="0097522B" w:rsidRDefault="0096342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rPr>
          <w:sz w:val="26"/>
          <w:szCs w:val="26"/>
        </w:rPr>
      </w:pPr>
    </w:p>
    <w:p w:rsidR="0096342A" w:rsidRPr="0097522B" w:rsidRDefault="0096342A" w:rsidP="00445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10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1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96342A" w:rsidRPr="0097522B" w:rsidSect="00AA172B">
          <w:pgSz w:w="11906" w:h="16838"/>
          <w:pgMar w:top="851" w:right="794" w:bottom="993" w:left="1588" w:header="709" w:footer="709" w:gutter="0"/>
          <w:cols w:space="708"/>
          <w:titlePg/>
          <w:docGrid w:linePitch="360"/>
        </w:sectPr>
      </w:pP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>Приложение № 2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Кондопожском городском поселении, утвержденный Решением Совета Кондопожского городского поселения  _______</w:t>
      </w:r>
    </w:p>
    <w:p w:rsidR="0096342A" w:rsidRDefault="0096342A" w:rsidP="00445F61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342A" w:rsidRPr="0097522B" w:rsidRDefault="0096342A" w:rsidP="00445F61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bCs/>
          <w:caps/>
          <w:sz w:val="28"/>
          <w:szCs w:val="28"/>
        </w:rPr>
        <w:t>инициативное предложение</w:t>
      </w:r>
    </w:p>
    <w:p w:rsidR="0096342A" w:rsidRPr="0097522B" w:rsidRDefault="0096342A" w:rsidP="00445F6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97522B">
        <w:rPr>
          <w:rFonts w:ascii="Times New Roman" w:hAnsi="Times New Roman" w:cs="Times New Roman"/>
          <w:b/>
          <w:bCs/>
          <w:sz w:val="28"/>
          <w:szCs w:val="28"/>
        </w:rPr>
        <w:t>по распределению части бюджетных средств</w:t>
      </w:r>
    </w:p>
    <w:p w:rsidR="0096342A" w:rsidRPr="0097522B" w:rsidRDefault="0096342A" w:rsidP="00445F61">
      <w:pPr>
        <w:pStyle w:val="ConsPlusNonformat"/>
        <w:outlineLvl w:val="0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96342A" w:rsidRPr="0097522B" w:rsidRDefault="0096342A" w:rsidP="00445F61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>(Ф.И.О. руководителя инициативной группы)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42A" w:rsidRPr="0097522B" w:rsidRDefault="0096342A" w:rsidP="00445F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  <w:t>Приложение № 3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96342A" w:rsidRPr="0097522B" w:rsidRDefault="0096342A" w:rsidP="00173A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Кондопожском городском поселении, утвержденный Решением Совета Кондопожского городского поселения на _______</w:t>
      </w:r>
    </w:p>
    <w:p w:rsidR="0096342A" w:rsidRPr="0097522B" w:rsidRDefault="0096342A" w:rsidP="00445F61">
      <w:pPr>
        <w:pStyle w:val="ConsPlusNormal"/>
        <w:jc w:val="center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ConsPlusNormal"/>
        <w:jc w:val="center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2B">
        <w:rPr>
          <w:rFonts w:ascii="Times New Roman" w:hAnsi="Times New Roman" w:cs="Times New Roman"/>
          <w:b/>
          <w:bCs/>
          <w:sz w:val="28"/>
          <w:szCs w:val="28"/>
        </w:rPr>
        <w:t>ЛИСТ ГОЛОСОВАНИЯ</w:t>
      </w:r>
    </w:p>
    <w:p w:rsidR="0096342A" w:rsidRPr="0097522B" w:rsidRDefault="0096342A" w:rsidP="00445F61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342A" w:rsidRPr="0097522B" w:rsidRDefault="0096342A" w:rsidP="00445F61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97522B">
        <w:rPr>
          <w:rFonts w:ascii="Times New Roman" w:hAnsi="Times New Roman" w:cs="Times New Roman"/>
          <w:i/>
          <w:iCs/>
          <w:sz w:val="28"/>
          <w:szCs w:val="28"/>
        </w:rPr>
        <w:t>Разъяснения о порядке голосования за инициативное предложение:</w:t>
      </w:r>
    </w:p>
    <w:p w:rsidR="0096342A" w:rsidRPr="0097522B" w:rsidRDefault="0096342A" w:rsidP="00445F61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97522B">
        <w:rPr>
          <w:rFonts w:ascii="Times New Roman" w:hAnsi="Times New Roman" w:cs="Times New Roman"/>
          <w:i/>
          <w:iCs/>
          <w:sz w:val="28"/>
          <w:szCs w:val="28"/>
        </w:rPr>
        <w:t>Поставьте любой знак в колонке «голос за инициативное предложение»напротив инициативного предложения, в пользу которого сделан выбор.</w:t>
      </w:r>
    </w:p>
    <w:p w:rsidR="0096342A" w:rsidRPr="0097522B" w:rsidRDefault="0096342A" w:rsidP="00445F61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97522B">
        <w:rPr>
          <w:rFonts w:ascii="Times New Roman" w:hAnsi="Times New Roman" w:cs="Times New Roman"/>
          <w:i/>
          <w:iCs/>
          <w:sz w:val="28"/>
          <w:szCs w:val="28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96342A" w:rsidRPr="0097522B" w:rsidRDefault="0096342A" w:rsidP="00445F61">
      <w:pPr>
        <w:rPr>
          <w:sz w:val="28"/>
          <w:szCs w:val="28"/>
        </w:rPr>
      </w:pPr>
    </w:p>
    <w:tbl>
      <w:tblPr>
        <w:tblW w:w="99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96342A" w:rsidRPr="0097522B">
        <w:trPr>
          <w:trHeight w:val="858"/>
        </w:trPr>
        <w:tc>
          <w:tcPr>
            <w:tcW w:w="629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Голос за инициативное предложение</w:t>
            </w:r>
          </w:p>
        </w:tc>
      </w:tr>
      <w:tr w:rsidR="0096342A" w:rsidRPr="0097522B">
        <w:tc>
          <w:tcPr>
            <w:tcW w:w="629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2A" w:rsidRPr="0097522B">
        <w:tc>
          <w:tcPr>
            <w:tcW w:w="629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2A" w:rsidRPr="0097522B">
        <w:tc>
          <w:tcPr>
            <w:tcW w:w="629" w:type="dxa"/>
          </w:tcPr>
          <w:p w:rsidR="0096342A" w:rsidRPr="0097522B" w:rsidRDefault="0096342A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6342A" w:rsidRPr="0097522B" w:rsidRDefault="0096342A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2A" w:rsidRPr="0097522B" w:rsidRDefault="0096342A" w:rsidP="00445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42A" w:rsidRPr="0097522B" w:rsidRDefault="0096342A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96342A" w:rsidRPr="0097522B" w:rsidRDefault="0096342A" w:rsidP="00445F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sectPr w:rsidR="0096342A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2A" w:rsidRDefault="0096342A">
      <w:r>
        <w:separator/>
      </w:r>
    </w:p>
  </w:endnote>
  <w:endnote w:type="continuationSeparator" w:id="1">
    <w:p w:rsidR="0096342A" w:rsidRDefault="0096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2A" w:rsidRDefault="0096342A">
      <w:r>
        <w:separator/>
      </w:r>
    </w:p>
  </w:footnote>
  <w:footnote w:type="continuationSeparator" w:id="1">
    <w:p w:rsidR="0096342A" w:rsidRDefault="0096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2A" w:rsidRDefault="0096342A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96342A" w:rsidRDefault="009634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5F19"/>
    <w:rsid w:val="0002698A"/>
    <w:rsid w:val="00031A2D"/>
    <w:rsid w:val="00035218"/>
    <w:rsid w:val="00041D1F"/>
    <w:rsid w:val="00050D8C"/>
    <w:rsid w:val="00052577"/>
    <w:rsid w:val="00056106"/>
    <w:rsid w:val="00061773"/>
    <w:rsid w:val="00070305"/>
    <w:rsid w:val="00082A40"/>
    <w:rsid w:val="000879B0"/>
    <w:rsid w:val="00090F4F"/>
    <w:rsid w:val="000922D9"/>
    <w:rsid w:val="00097FB1"/>
    <w:rsid w:val="000A1F37"/>
    <w:rsid w:val="000C15D7"/>
    <w:rsid w:val="000C2043"/>
    <w:rsid w:val="000D0274"/>
    <w:rsid w:val="000D0BD1"/>
    <w:rsid w:val="000D6E89"/>
    <w:rsid w:val="000F383C"/>
    <w:rsid w:val="0010455A"/>
    <w:rsid w:val="00106E98"/>
    <w:rsid w:val="001159BF"/>
    <w:rsid w:val="00117795"/>
    <w:rsid w:val="00127609"/>
    <w:rsid w:val="00136E4A"/>
    <w:rsid w:val="00140BE2"/>
    <w:rsid w:val="001476B3"/>
    <w:rsid w:val="00156206"/>
    <w:rsid w:val="001578FD"/>
    <w:rsid w:val="00160BEC"/>
    <w:rsid w:val="00160D3A"/>
    <w:rsid w:val="0016351D"/>
    <w:rsid w:val="00170A6B"/>
    <w:rsid w:val="00171B52"/>
    <w:rsid w:val="00173A6A"/>
    <w:rsid w:val="00181185"/>
    <w:rsid w:val="00184EE9"/>
    <w:rsid w:val="00185A16"/>
    <w:rsid w:val="00191A68"/>
    <w:rsid w:val="00193DDA"/>
    <w:rsid w:val="001949E4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27028"/>
    <w:rsid w:val="00231901"/>
    <w:rsid w:val="0023619B"/>
    <w:rsid w:val="002429D6"/>
    <w:rsid w:val="002457BF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D3787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47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52FC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4723D"/>
    <w:rsid w:val="00567828"/>
    <w:rsid w:val="00577E26"/>
    <w:rsid w:val="00582C7E"/>
    <w:rsid w:val="005833E2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6EAC"/>
    <w:rsid w:val="005F13E8"/>
    <w:rsid w:val="005F426B"/>
    <w:rsid w:val="00602686"/>
    <w:rsid w:val="00610825"/>
    <w:rsid w:val="00610ABF"/>
    <w:rsid w:val="00612AE8"/>
    <w:rsid w:val="00613C18"/>
    <w:rsid w:val="006406F4"/>
    <w:rsid w:val="00640EE1"/>
    <w:rsid w:val="006512D7"/>
    <w:rsid w:val="00653CA8"/>
    <w:rsid w:val="00653EC3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E6B87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3A0C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85"/>
    <w:rsid w:val="009540B1"/>
    <w:rsid w:val="009570A5"/>
    <w:rsid w:val="0096342A"/>
    <w:rsid w:val="009721A6"/>
    <w:rsid w:val="0097522B"/>
    <w:rsid w:val="00977A9A"/>
    <w:rsid w:val="009829F6"/>
    <w:rsid w:val="00982DDA"/>
    <w:rsid w:val="00985D33"/>
    <w:rsid w:val="00987238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87896"/>
    <w:rsid w:val="00AA172B"/>
    <w:rsid w:val="00AA212B"/>
    <w:rsid w:val="00AA7236"/>
    <w:rsid w:val="00AB137A"/>
    <w:rsid w:val="00AB1679"/>
    <w:rsid w:val="00AE1E03"/>
    <w:rsid w:val="00AE39F6"/>
    <w:rsid w:val="00AF53E1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6B0B"/>
    <w:rsid w:val="00BC2F48"/>
    <w:rsid w:val="00BC4CA3"/>
    <w:rsid w:val="00BC5538"/>
    <w:rsid w:val="00BF0829"/>
    <w:rsid w:val="00C02EC6"/>
    <w:rsid w:val="00C21647"/>
    <w:rsid w:val="00C263D1"/>
    <w:rsid w:val="00C304F6"/>
    <w:rsid w:val="00C43833"/>
    <w:rsid w:val="00C5018F"/>
    <w:rsid w:val="00C510F9"/>
    <w:rsid w:val="00C54AA6"/>
    <w:rsid w:val="00C570E3"/>
    <w:rsid w:val="00C818E1"/>
    <w:rsid w:val="00C8379B"/>
    <w:rsid w:val="00CA229F"/>
    <w:rsid w:val="00CA64AE"/>
    <w:rsid w:val="00CA75DA"/>
    <w:rsid w:val="00CB6DEE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2A14"/>
    <w:rsid w:val="00D84F76"/>
    <w:rsid w:val="00D87D79"/>
    <w:rsid w:val="00DA249D"/>
    <w:rsid w:val="00DA4028"/>
    <w:rsid w:val="00DA414F"/>
    <w:rsid w:val="00DA5C08"/>
    <w:rsid w:val="00DA725F"/>
    <w:rsid w:val="00DB235D"/>
    <w:rsid w:val="00DB7886"/>
    <w:rsid w:val="00DC2F6A"/>
    <w:rsid w:val="00DC4BED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1F19"/>
    <w:rsid w:val="00E764E2"/>
    <w:rsid w:val="00E81FB8"/>
    <w:rsid w:val="00E83B36"/>
    <w:rsid w:val="00E85085"/>
    <w:rsid w:val="00E85E40"/>
    <w:rsid w:val="00E93703"/>
    <w:rsid w:val="00EA4125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03629"/>
    <w:rsid w:val="00F20939"/>
    <w:rsid w:val="00F32FD2"/>
    <w:rsid w:val="00F36B26"/>
    <w:rsid w:val="00F41DEB"/>
    <w:rsid w:val="00F51374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97DE1"/>
    <w:rsid w:val="00FA7B89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AE8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AE8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B51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0BEC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106"/>
  </w:style>
  <w:style w:type="paragraph" w:styleId="Footer">
    <w:name w:val="footer"/>
    <w:basedOn w:val="Normal"/>
    <w:link w:val="Foot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106"/>
  </w:style>
  <w:style w:type="paragraph" w:styleId="BalloonText">
    <w:name w:val="Balloon Text"/>
    <w:basedOn w:val="Normal"/>
    <w:link w:val="BalloonTextChar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10</Pages>
  <Words>2617</Words>
  <Characters>14920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shlya</cp:lastModifiedBy>
  <cp:revision>7</cp:revision>
  <cp:lastPrinted>2020-01-23T07:27:00Z</cp:lastPrinted>
  <dcterms:created xsi:type="dcterms:W3CDTF">2020-01-21T14:27:00Z</dcterms:created>
  <dcterms:modified xsi:type="dcterms:W3CDTF">2020-01-23T08:39:00Z</dcterms:modified>
</cp:coreProperties>
</file>