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9" w:rsidRPr="001B26FD" w:rsidRDefault="00D01439" w:rsidP="000F4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 w:rsidRPr="001B26FD">
        <w:rPr>
          <w:rFonts w:ascii="Times New Roman" w:hAnsi="Times New Roman" w:cs="Times New Roman"/>
          <w:b/>
          <w:bCs/>
          <w:sz w:val="28"/>
          <w:szCs w:val="28"/>
        </w:rPr>
        <w:t xml:space="preserve"> Кондопожского района</w:t>
      </w:r>
    </w:p>
    <w:p w:rsidR="00D01439" w:rsidRPr="001B26FD" w:rsidRDefault="00D01439" w:rsidP="007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439" w:rsidRPr="001B26FD" w:rsidRDefault="00D01439" w:rsidP="007D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6F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1439" w:rsidRPr="00D9115D" w:rsidRDefault="00D01439" w:rsidP="007D5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39" w:rsidRDefault="00D01439" w:rsidP="000F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2018 года                                                    № 72/11-4</w:t>
      </w:r>
    </w:p>
    <w:p w:rsidR="00D01439" w:rsidRDefault="00D01439" w:rsidP="0095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6FD">
        <w:rPr>
          <w:rFonts w:ascii="Times New Roman" w:hAnsi="Times New Roman" w:cs="Times New Roman"/>
          <w:sz w:val="28"/>
          <w:szCs w:val="28"/>
        </w:rPr>
        <w:t>г. Кондопога</w:t>
      </w:r>
    </w:p>
    <w:p w:rsidR="00D01439" w:rsidRDefault="00D01439" w:rsidP="007D5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01439" w:rsidRDefault="00D01439" w:rsidP="007D5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39" w:rsidRPr="00DE52DD" w:rsidRDefault="00D01439" w:rsidP="00DE5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439" w:rsidRDefault="00D01439" w:rsidP="00B36B54">
      <w:pPr>
        <w:shd w:val="clear" w:color="auto" w:fill="FFFFFF"/>
        <w:spacing w:after="0" w:line="240" w:lineRule="auto"/>
        <w:ind w:right="53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1439" w:rsidRPr="002A7BE7" w:rsidRDefault="00D01439" w:rsidP="00046081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2A7B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графика работы членов территориальной избирательной комиссии Кондопожского района с правом решающего голоса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период с 29 октября по 19 ноября 2018г </w:t>
      </w:r>
    </w:p>
    <w:p w:rsidR="00D01439" w:rsidRDefault="00D01439" w:rsidP="00A5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01439" w:rsidRDefault="00D01439" w:rsidP="00A5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439" w:rsidRPr="00B36B54" w:rsidRDefault="00D01439" w:rsidP="00B36B54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520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 xml:space="preserve">В соответствии со ст.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34,38,39</w:t>
      </w:r>
      <w:r w:rsidRPr="005F452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Закона Республики Карелия «О муниципальных выборах в Республике Карелия»</w:t>
      </w:r>
      <w:r w:rsidRPr="005F4520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Кондопожского района </w:t>
      </w:r>
      <w:r w:rsidRPr="005F4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4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4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4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4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4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а:</w:t>
      </w:r>
    </w:p>
    <w:p w:rsidR="00D0143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520">
        <w:rPr>
          <w:rFonts w:ascii="Times New Roman" w:hAnsi="Times New Roman" w:cs="Times New Roman"/>
          <w:sz w:val="28"/>
          <w:szCs w:val="28"/>
        </w:rPr>
        <w:tab/>
        <w:t xml:space="preserve">1. Утвердить график </w:t>
      </w:r>
      <w:r>
        <w:rPr>
          <w:rFonts w:ascii="Times New Roman" w:hAnsi="Times New Roman" w:cs="Times New Roman"/>
          <w:sz w:val="28"/>
          <w:szCs w:val="28"/>
        </w:rPr>
        <w:t>работы Т</w:t>
      </w:r>
      <w:r w:rsidRPr="005F4520">
        <w:rPr>
          <w:rFonts w:ascii="Times New Roman" w:hAnsi="Times New Roman" w:cs="Times New Roman"/>
          <w:sz w:val="28"/>
          <w:szCs w:val="28"/>
        </w:rPr>
        <w:t>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Кондопожского района </w:t>
      </w:r>
      <w:r w:rsidRPr="005F4520">
        <w:rPr>
          <w:rFonts w:ascii="Times New Roman" w:hAnsi="Times New Roman" w:cs="Times New Roman"/>
          <w:sz w:val="28"/>
          <w:szCs w:val="28"/>
        </w:rPr>
        <w:t xml:space="preserve">на период  </w:t>
      </w:r>
      <w:r>
        <w:rPr>
          <w:rFonts w:ascii="Times New Roman" w:hAnsi="Times New Roman" w:cs="Times New Roman"/>
          <w:sz w:val="28"/>
          <w:szCs w:val="28"/>
        </w:rPr>
        <w:t>с 29 октября по 19 ноября 2018г.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1439" w:rsidRDefault="00D01439" w:rsidP="00046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Вторник – с 16.30 до 18.30</w:t>
      </w:r>
    </w:p>
    <w:p w:rsidR="00D01439" w:rsidRDefault="00D01439" w:rsidP="00046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Четверг –   с 16.30 до 18.30</w:t>
      </w:r>
    </w:p>
    <w:p w:rsidR="00D01439" w:rsidRPr="002A7BE7" w:rsidRDefault="00D01439" w:rsidP="0004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39" w:rsidRPr="00B36B54" w:rsidRDefault="00D01439" w:rsidP="00B36B5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F45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81204">
        <w:rPr>
          <w:rFonts w:ascii="Times New Roman" w:hAnsi="Times New Roman" w:cs="Times New Roman"/>
          <w:sz w:val="28"/>
          <w:szCs w:val="28"/>
        </w:rPr>
        <w:t>2.</w:t>
      </w:r>
      <w:r w:rsidRPr="00781204">
        <w:rPr>
          <w:rFonts w:ascii="Times New Roman" w:hAnsi="Times New Roman" w:cs="Times New Roman"/>
          <w:sz w:val="28"/>
          <w:szCs w:val="28"/>
        </w:rPr>
        <w:tab/>
        <w:t>Направить настоящее решение в Центральную избиратель</w:t>
      </w:r>
      <w:r>
        <w:rPr>
          <w:rFonts w:ascii="Times New Roman" w:hAnsi="Times New Roman" w:cs="Times New Roman"/>
          <w:sz w:val="28"/>
          <w:szCs w:val="28"/>
        </w:rPr>
        <w:t xml:space="preserve">ную комиссию Республики Карелия,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 газету</w:t>
      </w:r>
      <w:r w:rsidRPr="005F45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«Новая Кондопога». </w:t>
      </w:r>
    </w:p>
    <w:p w:rsidR="00D01439" w:rsidRPr="00781204" w:rsidRDefault="00D01439" w:rsidP="00B3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204">
        <w:rPr>
          <w:rFonts w:ascii="Times New Roman" w:hAnsi="Times New Roman" w:cs="Times New Roman"/>
          <w:sz w:val="28"/>
          <w:szCs w:val="28"/>
        </w:rPr>
        <w:t>3.</w:t>
      </w:r>
      <w:r w:rsidRPr="00781204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  </w:t>
      </w:r>
    </w:p>
    <w:p w:rsidR="00D0143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43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39" w:rsidRPr="007F151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19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</w:t>
      </w:r>
    </w:p>
    <w:p w:rsidR="00D01439" w:rsidRPr="007F151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19">
        <w:rPr>
          <w:rFonts w:ascii="Times New Roman" w:hAnsi="Times New Roman" w:cs="Times New Roman"/>
          <w:sz w:val="28"/>
          <w:szCs w:val="28"/>
        </w:rPr>
        <w:t xml:space="preserve">комиссии  Кондопожского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15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Ж.Ж. Сураева</w:t>
      </w:r>
      <w:r w:rsidRPr="007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39" w:rsidRPr="007F151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39" w:rsidRPr="007F151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19">
        <w:rPr>
          <w:rFonts w:ascii="Times New Roman" w:hAnsi="Times New Roman" w:cs="Times New Roman"/>
          <w:sz w:val="28"/>
          <w:szCs w:val="28"/>
        </w:rPr>
        <w:t xml:space="preserve">Секретарь территориальной  избирательной </w:t>
      </w:r>
    </w:p>
    <w:p w:rsidR="00D01439" w:rsidRPr="007F151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19">
        <w:rPr>
          <w:rFonts w:ascii="Times New Roman" w:hAnsi="Times New Roman" w:cs="Times New Roman"/>
          <w:sz w:val="28"/>
          <w:szCs w:val="28"/>
        </w:rPr>
        <w:t>комиссии Кондопожского района</w:t>
      </w:r>
      <w:r w:rsidRPr="007F15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5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Н.А. Тихонова</w:t>
      </w:r>
      <w:r w:rsidRPr="007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3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01439" w:rsidRDefault="00D01439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39" w:rsidRDefault="00D01439" w:rsidP="008B6A15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01439" w:rsidSect="007C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A43"/>
    <w:rsid w:val="00046081"/>
    <w:rsid w:val="000F411E"/>
    <w:rsid w:val="001B26FD"/>
    <w:rsid w:val="0028340A"/>
    <w:rsid w:val="002A7BE7"/>
    <w:rsid w:val="00360B57"/>
    <w:rsid w:val="005F4520"/>
    <w:rsid w:val="006A4C6E"/>
    <w:rsid w:val="00707B1F"/>
    <w:rsid w:val="00722B4D"/>
    <w:rsid w:val="00775402"/>
    <w:rsid w:val="00781204"/>
    <w:rsid w:val="007C6883"/>
    <w:rsid w:val="007D5017"/>
    <w:rsid w:val="007F1519"/>
    <w:rsid w:val="00894209"/>
    <w:rsid w:val="008B6A15"/>
    <w:rsid w:val="00954F51"/>
    <w:rsid w:val="00A5761E"/>
    <w:rsid w:val="00B36B54"/>
    <w:rsid w:val="00D01439"/>
    <w:rsid w:val="00D9115D"/>
    <w:rsid w:val="00DE52DD"/>
    <w:rsid w:val="00F9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198</Words>
  <Characters>1133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2018-10-26T13:31:00Z</cp:lastPrinted>
  <dcterms:created xsi:type="dcterms:W3CDTF">2018-10-25T13:41:00Z</dcterms:created>
  <dcterms:modified xsi:type="dcterms:W3CDTF">2018-11-07T08:06:00Z</dcterms:modified>
</cp:coreProperties>
</file>