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2E" w:rsidRPr="00B61C98" w:rsidRDefault="00E93F2E" w:rsidP="005234F2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C98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C98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</w:p>
    <w:p w:rsidR="00E93F2E" w:rsidRPr="00B61C98" w:rsidRDefault="00E93F2E" w:rsidP="003E4796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2E" w:rsidRPr="00B61C98" w:rsidRDefault="00E93F2E" w:rsidP="003E4796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C9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3F2E" w:rsidRPr="00B61C98" w:rsidRDefault="00E93F2E" w:rsidP="003E4796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F2E" w:rsidRPr="00B61C98" w:rsidRDefault="00E93F2E" w:rsidP="005234F2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1C98">
        <w:rPr>
          <w:rFonts w:ascii="Times New Roman" w:hAnsi="Times New Roman" w:cs="Times New Roman"/>
          <w:sz w:val="28"/>
          <w:szCs w:val="28"/>
        </w:rPr>
        <w:t xml:space="preserve">19 октября 2018 года                                                                 </w:t>
      </w:r>
      <w:r w:rsidRPr="00B61C98">
        <w:rPr>
          <w:rFonts w:ascii="Times New Roman" w:hAnsi="Times New Roman" w:cs="Times New Roman"/>
          <w:sz w:val="28"/>
          <w:szCs w:val="28"/>
          <w:lang w:eastAsia="ru-RU"/>
        </w:rPr>
        <w:t>№71/2-4</w:t>
      </w:r>
    </w:p>
    <w:p w:rsidR="00E93F2E" w:rsidRPr="00B61C98" w:rsidRDefault="00E93F2E" w:rsidP="003E4796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1C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1C98">
        <w:rPr>
          <w:rFonts w:ascii="Times New Roman" w:hAnsi="Times New Roman" w:cs="Times New Roman"/>
          <w:sz w:val="28"/>
          <w:szCs w:val="28"/>
          <w:lang w:eastAsia="ru-RU"/>
        </w:rPr>
        <w:t>г. Кондопога</w:t>
      </w:r>
    </w:p>
    <w:p w:rsidR="00E93F2E" w:rsidRPr="00B61C98" w:rsidRDefault="00E93F2E" w:rsidP="003E47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C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аннулировании выдвижения кандидата </w:t>
      </w:r>
      <w:r w:rsidRPr="00B61C98">
        <w:rPr>
          <w:rFonts w:ascii="Times New Roman" w:hAnsi="Times New Roman" w:cs="Times New Roman"/>
          <w:b/>
          <w:bCs/>
          <w:sz w:val="28"/>
          <w:szCs w:val="28"/>
        </w:rPr>
        <w:t>в депутаты Совета Новинского сельского  поселения четвертого созыва по одномандатному избирательному округу № 3</w:t>
      </w:r>
    </w:p>
    <w:p w:rsidR="00E93F2E" w:rsidRPr="00B61C98" w:rsidRDefault="00E93F2E" w:rsidP="003E47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C98">
        <w:rPr>
          <w:rFonts w:ascii="Times New Roman" w:hAnsi="Times New Roman" w:cs="Times New Roman"/>
          <w:b/>
          <w:bCs/>
          <w:sz w:val="28"/>
          <w:szCs w:val="28"/>
        </w:rPr>
        <w:t>Цыбиной Ирины Александровны</w:t>
      </w:r>
      <w:bookmarkStart w:id="0" w:name="_GoBack"/>
      <w:bookmarkEnd w:id="0"/>
    </w:p>
    <w:p w:rsidR="00E93F2E" w:rsidRPr="00B61C98" w:rsidRDefault="00E93F2E" w:rsidP="005F28E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F2E" w:rsidRDefault="00E93F2E" w:rsidP="00617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C98">
        <w:rPr>
          <w:rFonts w:ascii="Times New Roman" w:hAnsi="Times New Roman" w:cs="Times New Roman"/>
          <w:sz w:val="28"/>
          <w:szCs w:val="28"/>
        </w:rPr>
        <w:tab/>
        <w:t>Рассмотрев протокол Заседания Местного политического совета Кондопожского местного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98">
        <w:rPr>
          <w:rFonts w:ascii="Times New Roman" w:hAnsi="Times New Roman" w:cs="Times New Roman"/>
          <w:sz w:val="28"/>
          <w:szCs w:val="28"/>
        </w:rPr>
        <w:t xml:space="preserve">№ 27 от 19 октября 2018 года об отзыве от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1C98">
        <w:rPr>
          <w:rFonts w:ascii="Times New Roman" w:hAnsi="Times New Roman" w:cs="Times New Roman"/>
          <w:sz w:val="28"/>
          <w:szCs w:val="28"/>
        </w:rPr>
        <w:t>депутаты Совета Новинского сельского поселения четвертого созыва по одномандатному избирательному округу № 3, кандидата выдвинутого Кондопожским местным отделением Всероссийской полит</w:t>
      </w:r>
      <w:r>
        <w:rPr>
          <w:rFonts w:ascii="Times New Roman" w:hAnsi="Times New Roman" w:cs="Times New Roman"/>
          <w:sz w:val="28"/>
          <w:szCs w:val="28"/>
        </w:rPr>
        <w:t xml:space="preserve">ической партии «ЕДИНАЯ РОССИЯ» </w:t>
      </w:r>
      <w:r w:rsidRPr="00B61C98">
        <w:rPr>
          <w:rFonts w:ascii="Times New Roman" w:hAnsi="Times New Roman" w:cs="Times New Roman"/>
          <w:sz w:val="28"/>
          <w:szCs w:val="28"/>
        </w:rPr>
        <w:t xml:space="preserve">Цыбиной Ирины Александровны, руководствуясь частью 14 статьи 26 Закона Республики Карелия от 27.06.2003 № 683-ЗРК «О муниципальных выборах в Республике Карелия», Территориальная избирательная комиссия Кондопожского района </w:t>
      </w:r>
      <w:r w:rsidRPr="00B61C98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B61C98">
        <w:rPr>
          <w:rFonts w:ascii="Times New Roman" w:hAnsi="Times New Roman" w:cs="Times New Roman"/>
          <w:sz w:val="28"/>
          <w:szCs w:val="28"/>
        </w:rPr>
        <w:t>:</w:t>
      </w:r>
    </w:p>
    <w:p w:rsidR="00E93F2E" w:rsidRDefault="00E93F2E" w:rsidP="00B61C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C98">
        <w:rPr>
          <w:rFonts w:ascii="Times New Roman" w:hAnsi="Times New Roman" w:cs="Times New Roman"/>
          <w:sz w:val="28"/>
          <w:szCs w:val="28"/>
        </w:rPr>
        <w:t>Аннулировать выдвижение Цыбиной Ирины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61C98">
        <w:rPr>
          <w:rFonts w:ascii="Times New Roman" w:hAnsi="Times New Roman" w:cs="Times New Roman"/>
          <w:sz w:val="28"/>
          <w:szCs w:val="28"/>
        </w:rPr>
        <w:t>депутаты Совета Новинского сельского поселения четвертого созыва по одномандатному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98">
        <w:rPr>
          <w:rFonts w:ascii="Times New Roman" w:hAnsi="Times New Roman" w:cs="Times New Roman"/>
          <w:sz w:val="28"/>
          <w:szCs w:val="28"/>
        </w:rPr>
        <w:t>на основании протокола Заседания Местного политического совета Кондопожского местного отделения Всероссийской полит</w:t>
      </w:r>
      <w:r>
        <w:rPr>
          <w:rFonts w:ascii="Times New Roman" w:hAnsi="Times New Roman" w:cs="Times New Roman"/>
          <w:sz w:val="28"/>
          <w:szCs w:val="28"/>
        </w:rPr>
        <w:t xml:space="preserve">ической партии «ЕДИНАЯ РОССИЯ» </w:t>
      </w:r>
      <w:r w:rsidRPr="00B61C98">
        <w:rPr>
          <w:rFonts w:ascii="Times New Roman" w:hAnsi="Times New Roman" w:cs="Times New Roman"/>
          <w:sz w:val="28"/>
          <w:szCs w:val="28"/>
        </w:rPr>
        <w:t>№ 27 от 1</w:t>
      </w:r>
      <w:r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Pr="00B61C98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C98">
        <w:rPr>
          <w:rFonts w:ascii="Times New Roman" w:hAnsi="Times New Roman" w:cs="Times New Roman"/>
          <w:sz w:val="28"/>
          <w:szCs w:val="28"/>
        </w:rPr>
        <w:t xml:space="preserve">об отзыве от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61C98">
        <w:rPr>
          <w:rFonts w:ascii="Times New Roman" w:hAnsi="Times New Roman" w:cs="Times New Roman"/>
          <w:sz w:val="28"/>
          <w:szCs w:val="28"/>
        </w:rPr>
        <w:t>депутаты Совета Новинского сельского поселения четвертого созыва по одномандатному избирательному округу № 3, выдвинутого Кондопожским местным отделением Всероссийской политической партии «ЕДИНАЯ РОССИЯ»  Цыбиной Ирины Александровны.</w:t>
      </w:r>
    </w:p>
    <w:p w:rsidR="00E93F2E" w:rsidRDefault="00E93F2E" w:rsidP="006170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- 9</w:t>
      </w:r>
      <w:r w:rsidRPr="00B61C98">
        <w:rPr>
          <w:rFonts w:ascii="Times New Roman" w:hAnsi="Times New Roman" w:cs="Times New Roman"/>
          <w:sz w:val="28"/>
          <w:szCs w:val="28"/>
        </w:rPr>
        <w:t>, «против» - 0, «воздержались» - 0 человек.</w:t>
      </w:r>
    </w:p>
    <w:p w:rsidR="00E93F2E" w:rsidRPr="00B61C98" w:rsidRDefault="00E93F2E" w:rsidP="006D3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кандидата аннулировано в 17 часов 16 минут.</w:t>
      </w:r>
    </w:p>
    <w:p w:rsidR="00E93F2E" w:rsidRPr="00B61C98" w:rsidRDefault="00E93F2E" w:rsidP="006170D5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E" w:rsidRPr="00B61C98" w:rsidRDefault="00E93F2E" w:rsidP="00174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2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 Ж.Ж. Сураева</w:t>
      </w: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2">
        <w:rPr>
          <w:rFonts w:ascii="Times New Roman" w:hAnsi="Times New Roman" w:cs="Times New Roman"/>
          <w:sz w:val="28"/>
          <w:szCs w:val="28"/>
        </w:rPr>
        <w:t>Секретарь</w:t>
      </w: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2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93F2E" w:rsidRPr="005234F2" w:rsidRDefault="00E93F2E" w:rsidP="003E4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4F2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Н.А. Тихонова</w:t>
      </w:r>
    </w:p>
    <w:p w:rsidR="00E93F2E" w:rsidRPr="00E4597A" w:rsidRDefault="00E93F2E" w:rsidP="001748A3">
      <w:pPr>
        <w:spacing w:after="0" w:line="240" w:lineRule="auto"/>
        <w:jc w:val="both"/>
        <w:rPr>
          <w:sz w:val="26"/>
          <w:szCs w:val="26"/>
        </w:rPr>
      </w:pPr>
    </w:p>
    <w:sectPr w:rsidR="00E93F2E" w:rsidRPr="00E4597A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7E"/>
    <w:rsid w:val="00043E6C"/>
    <w:rsid w:val="000A76B5"/>
    <w:rsid w:val="00160B81"/>
    <w:rsid w:val="00172751"/>
    <w:rsid w:val="001748A3"/>
    <w:rsid w:val="00175651"/>
    <w:rsid w:val="001835F6"/>
    <w:rsid w:val="001A78EF"/>
    <w:rsid w:val="001F090E"/>
    <w:rsid w:val="002B6AFE"/>
    <w:rsid w:val="00360B57"/>
    <w:rsid w:val="00387C8E"/>
    <w:rsid w:val="003E4796"/>
    <w:rsid w:val="004461C3"/>
    <w:rsid w:val="0046660C"/>
    <w:rsid w:val="004721AF"/>
    <w:rsid w:val="00483425"/>
    <w:rsid w:val="005234F2"/>
    <w:rsid w:val="00536217"/>
    <w:rsid w:val="00570480"/>
    <w:rsid w:val="005F28EF"/>
    <w:rsid w:val="006170D5"/>
    <w:rsid w:val="00627217"/>
    <w:rsid w:val="00627E0B"/>
    <w:rsid w:val="006A2C8B"/>
    <w:rsid w:val="006D39F4"/>
    <w:rsid w:val="006E14D1"/>
    <w:rsid w:val="006F63EA"/>
    <w:rsid w:val="007C31A7"/>
    <w:rsid w:val="007F5C2D"/>
    <w:rsid w:val="008508F6"/>
    <w:rsid w:val="00871EE0"/>
    <w:rsid w:val="00920B68"/>
    <w:rsid w:val="00927FA7"/>
    <w:rsid w:val="00971B18"/>
    <w:rsid w:val="00982448"/>
    <w:rsid w:val="00A27127"/>
    <w:rsid w:val="00A500B5"/>
    <w:rsid w:val="00A83FA0"/>
    <w:rsid w:val="00A86A69"/>
    <w:rsid w:val="00B00DE3"/>
    <w:rsid w:val="00B5088A"/>
    <w:rsid w:val="00B61C98"/>
    <w:rsid w:val="00B90EA4"/>
    <w:rsid w:val="00BA4BF3"/>
    <w:rsid w:val="00BB3DDA"/>
    <w:rsid w:val="00BE34D7"/>
    <w:rsid w:val="00BF263D"/>
    <w:rsid w:val="00C537EB"/>
    <w:rsid w:val="00C75C3C"/>
    <w:rsid w:val="00CC2622"/>
    <w:rsid w:val="00D02F0D"/>
    <w:rsid w:val="00D426FF"/>
    <w:rsid w:val="00D47580"/>
    <w:rsid w:val="00E23376"/>
    <w:rsid w:val="00E4597A"/>
    <w:rsid w:val="00E84993"/>
    <w:rsid w:val="00E93F2E"/>
    <w:rsid w:val="00F1397E"/>
    <w:rsid w:val="00F8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5C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302</Words>
  <Characters>1724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2018-08-06T14:28:00Z</cp:lastPrinted>
  <dcterms:created xsi:type="dcterms:W3CDTF">2018-10-19T13:35:00Z</dcterms:created>
  <dcterms:modified xsi:type="dcterms:W3CDTF">2018-11-07T08:05:00Z</dcterms:modified>
</cp:coreProperties>
</file>