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070"/>
        <w:gridCol w:w="2613"/>
        <w:gridCol w:w="1497"/>
      </w:tblGrid>
      <w:tr w:rsidR="00F42629" w:rsidRPr="00001C28">
        <w:trPr>
          <w:trHeight w:val="10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629" w:rsidRDefault="00F42629" w:rsidP="00F465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«Утверждаю»</w:t>
            </w:r>
          </w:p>
          <w:p w:rsidR="00F42629" w:rsidRDefault="00F42629" w:rsidP="00F465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Глава Администрации</w:t>
            </w:r>
          </w:p>
          <w:p w:rsidR="00F42629" w:rsidRDefault="00F42629" w:rsidP="00F465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Кондопожского муниципального </w:t>
            </w:r>
          </w:p>
          <w:p w:rsidR="00F42629" w:rsidRDefault="00F42629" w:rsidP="00F465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района</w:t>
            </w:r>
          </w:p>
          <w:p w:rsidR="00F42629" w:rsidRPr="00001C28" w:rsidRDefault="00F42629" w:rsidP="00F465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_______________В.М.Садовников</w:t>
            </w:r>
          </w:p>
        </w:tc>
      </w:tr>
      <w:tr w:rsidR="00F42629" w:rsidRPr="00001C28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  <w:p w:rsidR="00F42629" w:rsidRPr="00001C28" w:rsidRDefault="00F42629" w:rsidP="00001C28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работы  Комиссии по подготовке</w:t>
            </w:r>
          </w:p>
          <w:p w:rsidR="00F42629" w:rsidRPr="00001C28" w:rsidRDefault="00F42629" w:rsidP="00001C28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проведению Всероссийской переписи населения</w:t>
            </w:r>
          </w:p>
          <w:p w:rsidR="00F42629" w:rsidRPr="00001C28" w:rsidRDefault="00F42629" w:rsidP="00001C28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2020 года на территории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Кондопожского</w:t>
            </w:r>
          </w:p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</w:p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tabs>
                <w:tab w:val="left" w:pos="4536"/>
              </w:tabs>
              <w:spacing w:after="0" w:line="240" w:lineRule="auto"/>
              <w:ind w:right="17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Перечень вопросов для рассмотрения Комиссии по подготовке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и проведению Всероссийской переписи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2020 года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Кондопожского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(далее – Комиссия)</w:t>
            </w:r>
          </w:p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 2019г.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0" w:type="dxa"/>
          </w:tcPr>
          <w:p w:rsidR="00F42629" w:rsidRPr="00BF63D7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3D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проведению Всероссийской переписи населения 2020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Обсуждение Плана работы Комиссии на 2020 год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0" w:type="dxa"/>
          </w:tcPr>
          <w:p w:rsidR="00F42629" w:rsidRPr="00BF63D7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уполномоченного  по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Всероссийской переписи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методологическом положении о текущем учете населения в межпереписной период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Кондопожском районе (по согласованию)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70" w:type="dxa"/>
          </w:tcPr>
          <w:p w:rsidR="00F42629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состоянии адресного хозяйства и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наличии безнадзорных собак</w:t>
            </w:r>
          </w:p>
        </w:tc>
        <w:tc>
          <w:tcPr>
            <w:tcW w:w="2613" w:type="dxa"/>
          </w:tcPr>
          <w:p w:rsidR="00F42629" w:rsidRDefault="00F42629" w:rsidP="00261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согласованию),</w:t>
            </w:r>
          </w:p>
          <w:p w:rsidR="00F42629" w:rsidRPr="00001C28" w:rsidRDefault="00F42629" w:rsidP="00261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 2020г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подготовительных работ к проведению Всероссийской переписи населения 2020 года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Кондопожском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Кондопожском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состоянии адресного хозяйства и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наличии безнадзорных собак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ходе работ по подбору помещений, оборудованных мебелью, охраной, связью, транспортом  для работы временного переписного персонала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 2020г.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подготовительных работ к проведению Всероссийской переписи населения 2020 года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муниципальном районе по обеспечению безопасности переписчиков, охрану помещений переписных и инструкторских участков</w:t>
            </w:r>
          </w:p>
        </w:tc>
        <w:tc>
          <w:tcPr>
            <w:tcW w:w="2613" w:type="dxa"/>
          </w:tcPr>
          <w:p w:rsidR="00F42629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Российской Федерации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Кондопожскому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и Комиссия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состоянии адресного хозяйства и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наличии безнадзорных собак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ходе работы по подбору помещений, оборудованных мебелью, охраной, связью, транспортом  для работы временного переписного персонала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Июль 2020г.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подготовительных работ к проведению Всероссийской переписи населения 2020 года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Кондопожского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13" w:type="dxa"/>
          </w:tcPr>
          <w:p w:rsidR="00F42629" w:rsidRDefault="00F42629" w:rsidP="006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42629" w:rsidRPr="00001C28" w:rsidRDefault="00F42629" w:rsidP="006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состоянии адресного хозяйства и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наличии безнадзорных собак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О готовности к проведению Всероссийской переписи населения 2020 года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Кондопожском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состоянии адресного хозяйства и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наличии безнадзорных собак</w:t>
            </w:r>
          </w:p>
        </w:tc>
        <w:tc>
          <w:tcPr>
            <w:tcW w:w="2613" w:type="dxa"/>
          </w:tcPr>
          <w:p w:rsidR="00F42629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Главы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F42629" w:rsidRPr="00001C28" w:rsidRDefault="00F42629" w:rsidP="006C5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Кондопожского муниципального района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О ходе Всероссийской переписи населения 2020 года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Кондопожском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 завершении сбора сведений о населении в ходе Всероссийской переписи населения 2020 года на территории Республики Карелия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29" w:rsidRPr="00001C28">
        <w:tc>
          <w:tcPr>
            <w:tcW w:w="567" w:type="dxa"/>
          </w:tcPr>
          <w:p w:rsidR="00F42629" w:rsidRPr="00001C28" w:rsidRDefault="00F42629" w:rsidP="0000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Об основных предварительных итогах Всероссийской переписи населения 2020 года по Республике Карелия</w:t>
            </w:r>
          </w:p>
        </w:tc>
        <w:tc>
          <w:tcPr>
            <w:tcW w:w="2613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вопросам ВПН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Кондопожском </w:t>
            </w:r>
            <w:r w:rsidRPr="00001C28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97" w:type="dxa"/>
          </w:tcPr>
          <w:p w:rsidR="00F42629" w:rsidRPr="00001C28" w:rsidRDefault="00F42629" w:rsidP="00001C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2629" w:rsidRPr="00FB475E" w:rsidRDefault="00F42629" w:rsidP="00FB47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629" w:rsidRDefault="00F42629" w:rsidP="000B3B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Комиссии будет изложена в Плане работы Администрации Кондопожском муниципального района</w:t>
      </w:r>
    </w:p>
    <w:p w:rsidR="00F42629" w:rsidRDefault="00F42629" w:rsidP="009532C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42629" w:rsidSect="00FB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50"/>
    <w:multiLevelType w:val="hybridMultilevel"/>
    <w:tmpl w:val="44E68E8A"/>
    <w:lvl w:ilvl="0" w:tplc="62A481B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E7"/>
    <w:rsid w:val="00001C28"/>
    <w:rsid w:val="0006149D"/>
    <w:rsid w:val="000B06D7"/>
    <w:rsid w:val="000B3B02"/>
    <w:rsid w:val="000C5EDC"/>
    <w:rsid w:val="00136E4B"/>
    <w:rsid w:val="00165DCA"/>
    <w:rsid w:val="001E4261"/>
    <w:rsid w:val="002555B9"/>
    <w:rsid w:val="00261ED7"/>
    <w:rsid w:val="002E49E4"/>
    <w:rsid w:val="003A2EC2"/>
    <w:rsid w:val="003E63DA"/>
    <w:rsid w:val="0043649A"/>
    <w:rsid w:val="00447BF9"/>
    <w:rsid w:val="00461F05"/>
    <w:rsid w:val="004B2A89"/>
    <w:rsid w:val="004B4B12"/>
    <w:rsid w:val="004B5F67"/>
    <w:rsid w:val="00561A61"/>
    <w:rsid w:val="005772C4"/>
    <w:rsid w:val="00597C53"/>
    <w:rsid w:val="005A5404"/>
    <w:rsid w:val="005C327E"/>
    <w:rsid w:val="005D50A4"/>
    <w:rsid w:val="005F0CF0"/>
    <w:rsid w:val="005F3FD1"/>
    <w:rsid w:val="00622698"/>
    <w:rsid w:val="00661C74"/>
    <w:rsid w:val="006C5BC3"/>
    <w:rsid w:val="00745129"/>
    <w:rsid w:val="007601D3"/>
    <w:rsid w:val="00767FD3"/>
    <w:rsid w:val="007C5217"/>
    <w:rsid w:val="00823187"/>
    <w:rsid w:val="00844A18"/>
    <w:rsid w:val="008B6396"/>
    <w:rsid w:val="008F3651"/>
    <w:rsid w:val="00902EE4"/>
    <w:rsid w:val="00914DDF"/>
    <w:rsid w:val="00944DA0"/>
    <w:rsid w:val="0094661B"/>
    <w:rsid w:val="009532C0"/>
    <w:rsid w:val="00987171"/>
    <w:rsid w:val="00A41D51"/>
    <w:rsid w:val="00A772A4"/>
    <w:rsid w:val="00B05DA7"/>
    <w:rsid w:val="00B263EF"/>
    <w:rsid w:val="00B44555"/>
    <w:rsid w:val="00B467BC"/>
    <w:rsid w:val="00B90F71"/>
    <w:rsid w:val="00BA18B8"/>
    <w:rsid w:val="00BF08CA"/>
    <w:rsid w:val="00BF63D7"/>
    <w:rsid w:val="00C42CAF"/>
    <w:rsid w:val="00C51BBD"/>
    <w:rsid w:val="00CF0CD2"/>
    <w:rsid w:val="00D0671E"/>
    <w:rsid w:val="00D11859"/>
    <w:rsid w:val="00D212C2"/>
    <w:rsid w:val="00D2461A"/>
    <w:rsid w:val="00DA7B37"/>
    <w:rsid w:val="00DB15BC"/>
    <w:rsid w:val="00E46568"/>
    <w:rsid w:val="00E65412"/>
    <w:rsid w:val="00E738E7"/>
    <w:rsid w:val="00EF016E"/>
    <w:rsid w:val="00F30D04"/>
    <w:rsid w:val="00F42629"/>
    <w:rsid w:val="00F4650B"/>
    <w:rsid w:val="00F72416"/>
    <w:rsid w:val="00F82509"/>
    <w:rsid w:val="00F83F72"/>
    <w:rsid w:val="00FB475E"/>
    <w:rsid w:val="00F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8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3B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692</Words>
  <Characters>3947</Characters>
  <Application>Microsoft Office Outlook</Application>
  <DocSecurity>0</DocSecurity>
  <Lines>0</Lines>
  <Paragraphs>0</Paragraphs>
  <ScaleCrop>false</ScaleCrop>
  <Company>Kareliastat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shlya</cp:lastModifiedBy>
  <cp:revision>24</cp:revision>
  <cp:lastPrinted>2019-12-09T13:20:00Z</cp:lastPrinted>
  <dcterms:created xsi:type="dcterms:W3CDTF">2019-11-29T06:06:00Z</dcterms:created>
  <dcterms:modified xsi:type="dcterms:W3CDTF">2019-12-09T13:22:00Z</dcterms:modified>
</cp:coreProperties>
</file>